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A" w:rsidRDefault="00314C2A" w:rsidP="00B56943">
      <w:pPr>
        <w:shd w:val="clear" w:color="auto" w:fill="FFFFFF"/>
        <w:spacing w:after="0" w:line="240" w:lineRule="auto"/>
        <w:outlineLvl w:val="0"/>
        <w:rPr>
          <w:rFonts w:ascii="Times New Roman" w:hAnsi="Times New Roman" w:cs="Times New Roman"/>
          <w:color w:val="000000"/>
          <w:kern w:val="36"/>
          <w:sz w:val="28"/>
          <w:szCs w:val="28"/>
          <w:lang w:eastAsia="ru-RU"/>
        </w:rPr>
      </w:pPr>
      <w:r w:rsidRPr="00B56943">
        <w:rPr>
          <w:rFonts w:ascii="Times New Roman" w:hAnsi="Times New Roman" w:cs="Times New Roman"/>
          <w:color w:val="000000"/>
          <w:kern w:val="36"/>
          <w:sz w:val="28"/>
          <w:szCs w:val="28"/>
          <w:lang w:eastAsia="ru-RU"/>
        </w:rPr>
        <w:t xml:space="preserve">СОГЛАСОВАНО:                   </w:t>
      </w:r>
      <w:r>
        <w:rPr>
          <w:rFonts w:ascii="Times New Roman" w:hAnsi="Times New Roman" w:cs="Times New Roman"/>
          <w:color w:val="000000"/>
          <w:kern w:val="36"/>
          <w:sz w:val="28"/>
          <w:szCs w:val="28"/>
          <w:lang w:eastAsia="ru-RU"/>
        </w:rPr>
        <w:t xml:space="preserve">                                </w:t>
      </w:r>
      <w:r w:rsidRPr="00B56943">
        <w:rPr>
          <w:rFonts w:ascii="Times New Roman" w:hAnsi="Times New Roman" w:cs="Times New Roman"/>
          <w:color w:val="000000"/>
          <w:kern w:val="36"/>
          <w:sz w:val="28"/>
          <w:szCs w:val="28"/>
          <w:lang w:eastAsia="ru-RU"/>
        </w:rPr>
        <w:t xml:space="preserve"> У</w:t>
      </w:r>
      <w:r>
        <w:rPr>
          <w:rFonts w:ascii="Times New Roman" w:hAnsi="Times New Roman" w:cs="Times New Roman"/>
          <w:color w:val="000000"/>
          <w:kern w:val="36"/>
          <w:sz w:val="28"/>
          <w:szCs w:val="28"/>
          <w:lang w:eastAsia="ru-RU"/>
        </w:rPr>
        <w:t>ТВЕРЖДЕНО</w:t>
      </w:r>
      <w:r w:rsidRPr="00B56943">
        <w:rPr>
          <w:rFonts w:ascii="Times New Roman" w:hAnsi="Times New Roman" w:cs="Times New Roman"/>
          <w:color w:val="000000"/>
          <w:kern w:val="36"/>
          <w:sz w:val="28"/>
          <w:szCs w:val="28"/>
          <w:lang w:eastAsia="ru-RU"/>
        </w:rPr>
        <w:t>:</w:t>
      </w:r>
    </w:p>
    <w:p w:rsidR="00314C2A" w:rsidRDefault="00314C2A" w:rsidP="00B56943">
      <w:pPr>
        <w:shd w:val="clear" w:color="auto" w:fill="FFFFFF"/>
        <w:spacing w:after="0" w:line="240" w:lineRule="auto"/>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Председатель ПК                                                      Директор МКОУ СОШ №9</w:t>
      </w:r>
    </w:p>
    <w:p w:rsidR="00314C2A" w:rsidRDefault="00314C2A" w:rsidP="00B56943">
      <w:pPr>
        <w:shd w:val="clear" w:color="auto" w:fill="FFFFFF"/>
        <w:spacing w:after="0" w:line="240" w:lineRule="auto"/>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МКОУ СОШ №9 с. Родниковского                        с. Родниковского</w:t>
      </w:r>
    </w:p>
    <w:p w:rsidR="00314C2A" w:rsidRDefault="00314C2A" w:rsidP="00B56943">
      <w:pPr>
        <w:shd w:val="clear" w:color="auto" w:fill="FFFFFF"/>
        <w:spacing w:after="0" w:line="240" w:lineRule="auto"/>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_____________________                                          ______________________</w:t>
      </w:r>
    </w:p>
    <w:p w:rsidR="00314C2A" w:rsidRDefault="00314C2A" w:rsidP="00B56943">
      <w:pPr>
        <w:shd w:val="clear" w:color="auto" w:fill="FFFFFF"/>
        <w:spacing w:after="0" w:line="240" w:lineRule="auto"/>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Н.Ю. Бережная                                                         А.В. Буловин</w:t>
      </w:r>
    </w:p>
    <w:p w:rsidR="00314C2A" w:rsidRDefault="00314C2A" w:rsidP="00B56943">
      <w:pPr>
        <w:shd w:val="clear" w:color="auto" w:fill="FFFFFF"/>
        <w:spacing w:after="0" w:line="240" w:lineRule="auto"/>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«__»_____20__г.                                                  Приказ №__ от «__»____20__г.</w:t>
      </w:r>
    </w:p>
    <w:p w:rsidR="00314C2A" w:rsidRDefault="00314C2A" w:rsidP="00B56943">
      <w:pPr>
        <w:shd w:val="clear" w:color="auto" w:fill="FFFFFF"/>
        <w:spacing w:after="0" w:line="240" w:lineRule="auto"/>
        <w:outlineLvl w:val="0"/>
        <w:rPr>
          <w:rFonts w:ascii="Times New Roman" w:hAnsi="Times New Roman" w:cs="Times New Roman"/>
          <w:color w:val="000000"/>
          <w:kern w:val="36"/>
          <w:sz w:val="28"/>
          <w:szCs w:val="28"/>
          <w:lang w:eastAsia="ru-RU"/>
        </w:rPr>
      </w:pPr>
    </w:p>
    <w:p w:rsidR="00314C2A" w:rsidRPr="00B56943" w:rsidRDefault="00314C2A" w:rsidP="00B56943">
      <w:pPr>
        <w:shd w:val="clear" w:color="auto" w:fill="FFFFFF"/>
        <w:spacing w:after="0" w:line="240" w:lineRule="auto"/>
        <w:outlineLvl w:val="0"/>
        <w:rPr>
          <w:rFonts w:ascii="Times New Roman" w:hAnsi="Times New Roman" w:cs="Times New Roman"/>
          <w:color w:val="000000"/>
          <w:kern w:val="36"/>
          <w:sz w:val="28"/>
          <w:szCs w:val="28"/>
          <w:lang w:eastAsia="ru-RU"/>
        </w:rPr>
      </w:pPr>
    </w:p>
    <w:p w:rsidR="00314C2A" w:rsidRPr="00FC2510" w:rsidRDefault="00314C2A" w:rsidP="00FC2510">
      <w:pPr>
        <w:shd w:val="clear" w:color="auto" w:fill="FFFFFF"/>
        <w:spacing w:after="0" w:line="240" w:lineRule="auto"/>
        <w:jc w:val="center"/>
        <w:outlineLvl w:val="0"/>
        <w:rPr>
          <w:rFonts w:ascii="Times New Roman" w:hAnsi="Times New Roman" w:cs="Times New Roman"/>
          <w:b/>
          <w:bCs/>
          <w:color w:val="000000"/>
          <w:kern w:val="36"/>
          <w:sz w:val="32"/>
          <w:szCs w:val="32"/>
          <w:lang w:eastAsia="ru-RU"/>
        </w:rPr>
      </w:pPr>
      <w:r w:rsidRPr="00FC2510">
        <w:rPr>
          <w:rFonts w:ascii="Times New Roman" w:hAnsi="Times New Roman" w:cs="Times New Roman"/>
          <w:b/>
          <w:bCs/>
          <w:color w:val="000000"/>
          <w:kern w:val="36"/>
          <w:sz w:val="36"/>
          <w:szCs w:val="36"/>
          <w:lang w:eastAsia="ru-RU"/>
        </w:rPr>
        <w:t>ПРАВИЛА </w:t>
      </w:r>
      <w:r w:rsidRPr="00FC2510">
        <w:rPr>
          <w:rFonts w:ascii="Times New Roman" w:hAnsi="Times New Roman" w:cs="Times New Roman"/>
          <w:b/>
          <w:bCs/>
          <w:color w:val="000000"/>
          <w:kern w:val="36"/>
          <w:sz w:val="36"/>
          <w:szCs w:val="36"/>
          <w:lang w:eastAsia="ru-RU"/>
        </w:rPr>
        <w:br/>
        <w:t>внутреннего трудового распорядка для работников </w:t>
      </w:r>
      <w:r w:rsidRPr="00FC2510">
        <w:rPr>
          <w:rFonts w:ascii="Times New Roman" w:hAnsi="Times New Roman" w:cs="Times New Roman"/>
          <w:b/>
          <w:bCs/>
          <w:color w:val="000000"/>
          <w:kern w:val="36"/>
          <w:sz w:val="36"/>
          <w:szCs w:val="36"/>
          <w:lang w:eastAsia="ru-RU"/>
        </w:rPr>
        <w:br/>
      </w:r>
      <w:r w:rsidRPr="00FC2510">
        <w:rPr>
          <w:rFonts w:ascii="Times New Roman" w:hAnsi="Times New Roman" w:cs="Times New Roman"/>
          <w:b/>
          <w:bCs/>
          <w:color w:val="000000"/>
          <w:kern w:val="36"/>
          <w:sz w:val="32"/>
          <w:szCs w:val="32"/>
          <w:lang w:eastAsia="ru-RU"/>
        </w:rPr>
        <w:t xml:space="preserve">муниципального казенного общеобразовательного учреждения средней общеобразовательной школы №9 </w:t>
      </w:r>
    </w:p>
    <w:p w:rsidR="00314C2A" w:rsidRPr="00FC2510" w:rsidRDefault="00314C2A" w:rsidP="00FC2510">
      <w:pPr>
        <w:shd w:val="clear" w:color="auto" w:fill="FFFFFF"/>
        <w:spacing w:after="0" w:line="240" w:lineRule="auto"/>
        <w:jc w:val="center"/>
        <w:outlineLvl w:val="0"/>
        <w:rPr>
          <w:rFonts w:ascii="Times New Roman" w:hAnsi="Times New Roman" w:cs="Times New Roman"/>
          <w:b/>
          <w:bCs/>
          <w:color w:val="000000"/>
          <w:kern w:val="36"/>
          <w:sz w:val="32"/>
          <w:szCs w:val="32"/>
          <w:lang w:eastAsia="ru-RU"/>
        </w:rPr>
      </w:pPr>
      <w:r w:rsidRPr="00FC2510">
        <w:rPr>
          <w:rFonts w:ascii="Times New Roman" w:hAnsi="Times New Roman" w:cs="Times New Roman"/>
          <w:b/>
          <w:bCs/>
          <w:color w:val="000000"/>
          <w:kern w:val="36"/>
          <w:sz w:val="32"/>
          <w:szCs w:val="32"/>
          <w:lang w:eastAsia="ru-RU"/>
        </w:rPr>
        <w:t>с. Родниковского Арзгирского района Ставропольского края</w:t>
      </w:r>
    </w:p>
    <w:p w:rsidR="00314C2A" w:rsidRPr="00FC2510" w:rsidRDefault="00314C2A" w:rsidP="00FC2510">
      <w:pPr>
        <w:spacing w:after="0" w:line="240" w:lineRule="auto"/>
        <w:rPr>
          <w:rFonts w:ascii="Times New Roman" w:hAnsi="Times New Roman" w:cs="Times New Roman"/>
          <w:sz w:val="24"/>
          <w:szCs w:val="24"/>
          <w:lang w:eastAsia="ru-RU"/>
        </w:rPr>
      </w:pPr>
      <w:r w:rsidRPr="00FC2510">
        <w:rPr>
          <w:rFonts w:ascii="Arial" w:hAnsi="Arial" w:cs="Arial"/>
          <w:color w:val="000000"/>
          <w:sz w:val="18"/>
          <w:szCs w:val="18"/>
          <w:lang w:eastAsia="ru-RU"/>
        </w:rPr>
        <w:br/>
      </w:r>
    </w:p>
    <w:p w:rsidR="00314C2A" w:rsidRPr="003F4A17" w:rsidRDefault="00314C2A" w:rsidP="00FC2510">
      <w:pPr>
        <w:pStyle w:val="ListParagraph"/>
        <w:numPr>
          <w:ilvl w:val="0"/>
          <w:numId w:val="1"/>
        </w:numPr>
        <w:spacing w:after="0" w:line="240" w:lineRule="auto"/>
        <w:ind w:left="0" w:firstLine="0"/>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b/>
          <w:bCs/>
          <w:color w:val="000000"/>
          <w:sz w:val="28"/>
          <w:szCs w:val="28"/>
          <w:shd w:val="clear" w:color="auto" w:fill="FFFFFF"/>
          <w:lang w:eastAsia="ru-RU"/>
        </w:rPr>
        <w:t>Общие положения</w:t>
      </w:r>
    </w:p>
    <w:p w:rsidR="00314C2A" w:rsidRDefault="00314C2A" w:rsidP="003F4A17">
      <w:pPr>
        <w:pStyle w:val="ListParagraph"/>
        <w:spacing w:after="0" w:line="240" w:lineRule="auto"/>
        <w:ind w:left="0"/>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1.1</w:t>
      </w:r>
      <w:r>
        <w:rPr>
          <w:rFonts w:ascii="Times New Roman" w:hAnsi="Times New Roman" w:cs="Times New Roman"/>
          <w:color w:val="000000"/>
          <w:sz w:val="28"/>
          <w:szCs w:val="28"/>
          <w:shd w:val="clear" w:color="auto" w:fill="FFFFFF"/>
          <w:lang w:eastAsia="ru-RU"/>
        </w:rPr>
        <w:t xml:space="preserve">  «Трудовой распорядок на предприятиях, в учреждениях, в организациях определяется правилами внутреннего трудового распорядка» (ст. 189 ТК РФ)</w:t>
      </w:r>
    </w:p>
    <w:p w:rsidR="00314C2A" w:rsidRPr="00FC2510" w:rsidRDefault="00314C2A" w:rsidP="00FC2510">
      <w:pPr>
        <w:pStyle w:val="ListParagraph"/>
        <w:spacing w:after="0" w:line="240" w:lineRule="auto"/>
        <w:ind w:left="0"/>
        <w:rPr>
          <w:rFonts w:ascii="Times New Roman" w:hAnsi="Times New Roman" w:cs="Times New Roman"/>
          <w:color w:val="000000"/>
          <w:sz w:val="28"/>
          <w:szCs w:val="28"/>
          <w:shd w:val="clear" w:color="auto" w:fill="FFFFFF"/>
          <w:lang w:eastAsia="ru-RU"/>
        </w:rPr>
      </w:pPr>
    </w:p>
    <w:p w:rsidR="00314C2A" w:rsidRPr="00FC2510" w:rsidRDefault="00314C2A" w:rsidP="00FC2510">
      <w:pPr>
        <w:pStyle w:val="ListParagraph"/>
        <w:numPr>
          <w:ilvl w:val="1"/>
          <w:numId w:val="1"/>
        </w:numPr>
        <w:spacing w:after="0" w:line="240" w:lineRule="auto"/>
        <w:ind w:left="0" w:firstLine="0"/>
        <w:rPr>
          <w:rFonts w:ascii="Times New Roman" w:hAnsi="Times New Roman" w:cs="Times New Roman"/>
          <w:sz w:val="28"/>
          <w:szCs w:val="28"/>
          <w:lang w:eastAsia="ru-RU"/>
        </w:rPr>
      </w:pPr>
      <w:r w:rsidRPr="00FC2510">
        <w:rPr>
          <w:rFonts w:ascii="Times New Roman" w:hAnsi="Times New Roman" w:cs="Times New Roman"/>
          <w:color w:val="000000"/>
          <w:sz w:val="28"/>
          <w:szCs w:val="28"/>
          <w:shd w:val="clear" w:color="auto" w:fill="FFFFFF"/>
          <w:lang w:eastAsia="ru-RU"/>
        </w:rPr>
        <w:t>Настоящие правила внутреннего трудового распорядка устанавливают взаимные права и обязанности работодателя (школы) и работника, ответственность за их соблюдение и исполнение.</w:t>
      </w:r>
      <w:r w:rsidRPr="00FC2510">
        <w:rPr>
          <w:rFonts w:ascii="Times New Roman" w:hAnsi="Times New Roman" w:cs="Times New Roman"/>
          <w:color w:val="000000"/>
          <w:sz w:val="28"/>
          <w:szCs w:val="28"/>
          <w:lang w:eastAsia="ru-RU"/>
        </w:rPr>
        <w:br/>
      </w:r>
    </w:p>
    <w:p w:rsidR="00314C2A" w:rsidRPr="00FC2510" w:rsidRDefault="00314C2A" w:rsidP="00FC2510">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b/>
          <w:bCs/>
          <w:color w:val="000000"/>
          <w:sz w:val="28"/>
          <w:szCs w:val="28"/>
          <w:lang w:eastAsia="ru-RU"/>
        </w:rPr>
        <w:t>2. Порядок приема, перевода и увольнения работников</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shd w:val="clear" w:color="auto" w:fill="FFFFFF"/>
          <w:lang w:eastAsia="ru-RU"/>
        </w:rPr>
        <w:t xml:space="preserve">2.1. Работники школы реализуют своё право на труд путем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 </w:t>
      </w:r>
      <w:r>
        <w:rPr>
          <w:rFonts w:ascii="Times New Roman" w:hAnsi="Times New Roman" w:cs="Times New Roman"/>
          <w:color w:val="000000"/>
          <w:sz w:val="28"/>
          <w:szCs w:val="28"/>
          <w:shd w:val="clear" w:color="auto" w:fill="FFFFFF"/>
          <w:lang w:eastAsia="ru-RU"/>
        </w:rPr>
        <w:t>А.В. Буловиным</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трудового договора на определенный срок, если работа носит постоянный характер.</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2.4. По соглашению сторон при заключении трудового договора может быть установлен испытательный срок, но не свыше 3 месяцев</w:t>
      </w:r>
      <w:r>
        <w:rPr>
          <w:rFonts w:ascii="Times New Roman" w:hAnsi="Times New Roman" w:cs="Times New Roman"/>
          <w:color w:val="000000"/>
          <w:sz w:val="28"/>
          <w:szCs w:val="28"/>
          <w:shd w:val="clear" w:color="auto" w:fill="FFFFFF"/>
          <w:lang w:eastAsia="ru-RU"/>
        </w:rPr>
        <w:t>. Прием с испытательным сроком находит свое отражение в трудовом договоре и приказе по учреждению.</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shd w:val="clear" w:color="auto" w:fill="FFFFFF"/>
          <w:lang w:eastAsia="ru-RU"/>
        </w:rPr>
        <w:t>2.5. При заключении трудового договора работник предъявляет:</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 паспорт или иной документ, удостоверяющий личность;</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 трудовую книжку, за исключением случаев, когда трудовой договор заключается впервые или работник поступил на работу на условиях совместительства;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 документы воинского учета – для военнообязанных и лиц, подлежащих призыву на военную службу;</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 медицинское заключение об отсутствии противопоказаний по состоянию здоровья для работы в детском учреждении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 ИНН;</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 страховое свидетельство государственного пенсионного страхования.</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школой. </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2.6. Приём на работу оформляется приказом, который объявляется работнику под расписку в трехдневный срок.</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2.7. При приеме работника на работу или переводе его в установленном порядке на другую работу администрация школы обязана под расписку работника: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а) ознакомить с Уставом школы и коллективным договором;</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б) ознакомить с действующими правилами внутреннего распорядка, локальными нормативными актами, определяющими конкретные трудовые обязанности работника;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2.8. В соответствии с приказом о приёме на работу администрация школы обязана в недельный срок сделать запись в трудовой книжке работника.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На работника по совместительству трудовые книжки ведутся по основному месту работы.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2.9. На каждого работника школы ведется личное дело, состоящее из</w:t>
      </w:r>
      <w:r>
        <w:rPr>
          <w:rFonts w:ascii="Times New Roman" w:hAnsi="Times New Roman" w:cs="Times New Roman"/>
          <w:color w:val="000000"/>
          <w:sz w:val="28"/>
          <w:szCs w:val="28"/>
          <w:shd w:val="clear" w:color="auto" w:fill="FFFFFF"/>
          <w:lang w:eastAsia="ru-RU"/>
        </w:rPr>
        <w:t xml:space="preserve"> личного листка по учету кадров, автобиографии, </w:t>
      </w:r>
      <w:r w:rsidRPr="00FC2510">
        <w:rPr>
          <w:rFonts w:ascii="Times New Roman" w:hAnsi="Times New Roman" w:cs="Times New Roman"/>
          <w:color w:val="000000"/>
          <w:sz w:val="28"/>
          <w:szCs w:val="28"/>
          <w:shd w:val="clear" w:color="auto" w:fill="FFFFFF"/>
          <w:lang w:eastAsia="ru-RU"/>
        </w:rPr>
        <w:t xml:space="preserve"> заверенной копии приказа о приеме на работу, копии документа об образовании и (или) профессиональной подготовке, аттестационного листа</w:t>
      </w:r>
      <w:r>
        <w:rPr>
          <w:rFonts w:ascii="Times New Roman" w:hAnsi="Times New Roman" w:cs="Times New Roman"/>
          <w:color w:val="000000"/>
          <w:sz w:val="28"/>
          <w:szCs w:val="28"/>
          <w:shd w:val="clear" w:color="auto" w:fill="FFFFFF"/>
          <w:lang w:eastAsia="ru-RU"/>
        </w:rPr>
        <w:t>, выписок из приказов о назначении , переводе, поощрениях, увольнениях</w:t>
      </w:r>
      <w:r w:rsidRPr="00FC2510">
        <w:rPr>
          <w:rFonts w:ascii="Times New Roman" w:hAnsi="Times New Roman" w:cs="Times New Roman"/>
          <w:color w:val="000000"/>
          <w:sz w:val="28"/>
          <w:szCs w:val="28"/>
          <w:shd w:val="clear" w:color="auto" w:fill="FFFFFF"/>
          <w:lang w:eastAsia="ru-RU"/>
        </w:rPr>
        <w:t>. Здесь же хранится один экземпляр письменного трудового договора.</w:t>
      </w:r>
      <w:r>
        <w:rPr>
          <w:rFonts w:ascii="Times New Roman" w:hAnsi="Times New Roman" w:cs="Times New Roman"/>
          <w:color w:val="000000"/>
          <w:sz w:val="28"/>
          <w:szCs w:val="28"/>
          <w:shd w:val="clear" w:color="auto" w:fill="FFFFFF"/>
          <w:lang w:eastAsia="ru-RU"/>
        </w:rPr>
        <w:t xml:space="preserve"> Кроме того, на каждого работника ведется учетная карточка Т-2.</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Личное дело и карточка Т-2 хранятся в школе.</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Личное дело работника хранится в образовательном учреждении, в т.ч. и после увольнения, до достижения им возраста 75 лет.</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О приеме работника в образовательное учреждение делается запись в книге учета личного состава. </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2.10. Перевод работника на другую постоянную работу осуществляется с его письменного согласия.</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РФ (далее – ТК РФ)</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314C2A" w:rsidRPr="00FC2510" w:rsidRDefault="00314C2A" w:rsidP="00FC2510">
      <w:pPr>
        <w:spacing w:after="0" w:line="240" w:lineRule="auto"/>
        <w:rPr>
          <w:rFonts w:ascii="Times New Roman" w:hAnsi="Times New Roman" w:cs="Times New Roman"/>
          <w:sz w:val="28"/>
          <w:szCs w:val="28"/>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2.12. Днем увольнения считается последний день работы.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В день увольнения администрация школы обязана выдать работнику его трудовую книжку с внесенной в неё и заверенной печатью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Pr>
          <w:rFonts w:ascii="Times New Roman" w:hAnsi="Times New Roman" w:cs="Times New Roman"/>
          <w:color w:val="000000"/>
          <w:sz w:val="28"/>
          <w:szCs w:val="28"/>
          <w:lang w:eastAsia="ru-RU"/>
        </w:rPr>
        <w:br/>
      </w:r>
    </w:p>
    <w:p w:rsidR="00314C2A" w:rsidRDefault="00314C2A" w:rsidP="00FC2510">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b/>
          <w:bCs/>
          <w:color w:val="000000"/>
          <w:sz w:val="28"/>
          <w:szCs w:val="28"/>
          <w:lang w:eastAsia="ru-RU"/>
        </w:rPr>
        <w:t>3. Основные права и обязанности работников</w:t>
      </w:r>
    </w:p>
    <w:p w:rsidR="00314C2A" w:rsidRPr="006C1C16" w:rsidRDefault="00314C2A" w:rsidP="00FC2510">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6C1C16">
        <w:rPr>
          <w:rFonts w:ascii="Times New Roman" w:hAnsi="Times New Roman" w:cs="Times New Roman"/>
          <w:sz w:val="28"/>
          <w:szCs w:val="28"/>
        </w:rPr>
        <w:t>Основные права работников образования определены:</w:t>
      </w:r>
      <w:r w:rsidRPr="006C1C16">
        <w:rPr>
          <w:rFonts w:ascii="Times New Roman" w:hAnsi="Times New Roman" w:cs="Times New Roman"/>
          <w:sz w:val="28"/>
          <w:szCs w:val="28"/>
        </w:rPr>
        <w:br/>
        <w:t>• ТК РФ (ст. 21, 52, 53, 64, 82, 113, 142, 153, 171, 173, 174, 197, 220, 234, 238, 254, 255, 256, 282, 331, 332, 333, 334, 335, 336, 382, 399);</w:t>
      </w:r>
      <w:r w:rsidRPr="006C1C16">
        <w:rPr>
          <w:rFonts w:ascii="Times New Roman" w:hAnsi="Times New Roman" w:cs="Times New Roman"/>
          <w:sz w:val="28"/>
          <w:szCs w:val="28"/>
        </w:rPr>
        <w:br/>
        <w:t>• Законом РФ «Об образовании» (ст.55);</w:t>
      </w:r>
      <w:r w:rsidRPr="006C1C16">
        <w:rPr>
          <w:rFonts w:ascii="Times New Roman" w:hAnsi="Times New Roman" w:cs="Times New Roman"/>
          <w:sz w:val="28"/>
          <w:szCs w:val="28"/>
        </w:rPr>
        <w:br/>
        <w:t>• Типовым положением об общеобразовательном учреждении.</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shd w:val="clear" w:color="auto" w:fill="FFFFFF"/>
          <w:lang w:eastAsia="ru-RU"/>
        </w:rPr>
        <w:t>3.1. Работник школы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 Работник школы имеет права на: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3.2.1. предоставление ему работы;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3.2.2.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3.2.3. своевременную и в полном объеме выплату заработной платы;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3.2.4. отдых установленной продолжительности;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3.2.5. полную и достоверную информацию об условиях труда и требованиях охраны труда на рабочем месте;</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3.2.6. профессиональную подготовку, переподготовку и повышение квалификации в установленном порядке;</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3.2.7. объединение, включая право на создание профсоюзов;</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3.2.8. участие в управлении школой в формах, предусмотренных трудовым законодательством и Уставом школы;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3.2.9. защиту своих трудовых прав и законных интересов всеми не запрещенными законом способами;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3.2.10. возмещение вреда, причиненного в связи с исполнением трудовых обязанностей;</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3.2.11. обязательное социальное страхование в порядке и случаях, предусмотренных законодательством.</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 Работник школы обязан:</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производственного труда;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3.3.3. воздерживаться от действий, мешающих другим работниками выполнять их трудовые обязанности;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3.3.4. принимать активные меры по устранению причин и условий, нарушающих нормальную деятельность школы;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3.3.5. содержать свое учебное оборудование и пособия в исправном состоянии, поддерживать чистоту на рабочем месте;</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3.3.6. соблюдать установленный порядок хранения материальных ценностей и документов;</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3.3.7. эффективно использовать учебное оборудование, экономно и рационально расходовать электроэнергию, воду и другие материальные ресурсы;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3.3.9.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3.3.10. систематически повышать свой теоретический и культурный уровень, деловую квалификацию;</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3.3.11. быть примером достойного поведения на работе, в быту и общественных местах;</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3.3.12. проводить в установленные сроки периодические медицинские осмотры в соответствии с правилами проведения медицинских осмотров, своевреме</w:t>
      </w:r>
      <w:r>
        <w:rPr>
          <w:rFonts w:ascii="Times New Roman" w:hAnsi="Times New Roman" w:cs="Times New Roman"/>
          <w:color w:val="000000"/>
          <w:sz w:val="28"/>
          <w:szCs w:val="28"/>
          <w:shd w:val="clear" w:color="auto" w:fill="FFFFFF"/>
          <w:lang w:eastAsia="ru-RU"/>
        </w:rPr>
        <w:t>нно делать необходимые прививки;</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3.3.13 приходить на работу за 15 минут до начала своих уроков по расписанию.</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314C2A" w:rsidRPr="00FC2510" w:rsidRDefault="00314C2A" w:rsidP="00FC2510">
      <w:pPr>
        <w:spacing w:after="0" w:line="240" w:lineRule="auto"/>
        <w:rPr>
          <w:rFonts w:ascii="Times New Roman" w:hAnsi="Times New Roman" w:cs="Times New Roman"/>
          <w:sz w:val="28"/>
          <w:szCs w:val="28"/>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 </w:t>
      </w:r>
      <w:r w:rsidRPr="00FC2510">
        <w:rPr>
          <w:rFonts w:ascii="Times New Roman" w:hAnsi="Times New Roman" w:cs="Times New Roman"/>
          <w:color w:val="000000"/>
          <w:sz w:val="28"/>
          <w:szCs w:val="28"/>
          <w:lang w:eastAsia="ru-RU"/>
        </w:rPr>
        <w:br/>
      </w:r>
    </w:p>
    <w:p w:rsidR="00314C2A" w:rsidRPr="00FC2510" w:rsidRDefault="00314C2A" w:rsidP="00FC2510">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b/>
          <w:bCs/>
          <w:color w:val="000000"/>
          <w:sz w:val="28"/>
          <w:szCs w:val="28"/>
          <w:lang w:eastAsia="ru-RU"/>
        </w:rPr>
        <w:t>4. Основные правила и обязанности администрации школы </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shd w:val="clear" w:color="auto" w:fill="FFFFFF"/>
          <w:lang w:eastAsia="ru-RU"/>
        </w:rPr>
        <w:t>4.1 Администрация школы в лице директора и/или уполномоченных им должностных лиц имеет право: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4.1.1. заключать, изменять и расторгать трудовые договоры с работниками в порядке и на условиях, установленных ТК РФ и иными федеральными законами;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4.1.2. поощрять работников за добросовестный эффективный труд;</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4.1.4. привлекать работников к дисциплинарной и материальной ответственности в установленном порядке;</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4.1.5. принимать локальные нормативные акты и индивидуальные акты школы в порядке, установленном Уставом школы.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4.2.Администрация школы обязана: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4.2.1. соблюдать условия трудового договора, локальные нормативные акты, условия коллективного договора и права работников;</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4.2.2. предоставлять работникам работу в соответствии с трудовым договором;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4.2.3. обеспечивать безопасность труда и условия, отвечающие требованиям охраны и гигиены труда;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4.2.5. своевременно и в полном размере оплачивать труд работников;</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4.2.10.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4.2.11. принимать меры к своевременному обеспечению школы необходимым оборудованием, учебными пособиями, хозяйственным инвентарем;</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4.2.13. обеспечивать сохранность имущества школы, сотрудников и учащихся;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4.2.14. организовать горячее питание учащихся и сотрудников школы;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314C2A" w:rsidRPr="00FC2510" w:rsidRDefault="00314C2A" w:rsidP="00FC2510">
      <w:pPr>
        <w:spacing w:after="0" w:line="240" w:lineRule="auto"/>
        <w:rPr>
          <w:rFonts w:ascii="Times New Roman" w:hAnsi="Times New Roman" w:cs="Times New Roman"/>
          <w:sz w:val="28"/>
          <w:szCs w:val="28"/>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w:t>
      </w:r>
      <w:r w:rsidRPr="00FC2510">
        <w:rPr>
          <w:rFonts w:ascii="Times New Roman" w:hAnsi="Times New Roman" w:cs="Times New Roman"/>
          <w:color w:val="000000"/>
          <w:sz w:val="28"/>
          <w:szCs w:val="28"/>
          <w:lang w:eastAsia="ru-RU"/>
        </w:rPr>
        <w:br/>
      </w:r>
    </w:p>
    <w:p w:rsidR="00314C2A" w:rsidRPr="00FC2510" w:rsidRDefault="00314C2A" w:rsidP="00FC2510">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b/>
          <w:bCs/>
          <w:color w:val="000000"/>
          <w:sz w:val="28"/>
          <w:szCs w:val="28"/>
          <w:lang w:eastAsia="ru-RU"/>
        </w:rPr>
        <w:t>5. Рабочее время и его использование</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shd w:val="clear" w:color="auto" w:fill="FFFFFF"/>
          <w:lang w:eastAsia="ru-RU"/>
        </w:rPr>
        <w:t>5.1. Режим работы школы определяется уставом, коллективным договором и обеспечивается соответствующими приказами (распоряжениями) директора школы. В школе установлена пятидневная рабочая неделя с двумя выходными днями. Время начала и окончания работы школы устанавливается в зависимости от режима работы приказом директора школы.</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5.2. График работы школьной библиотеки определяется директором школы и должен быть удобным для обучающихся</w:t>
      </w:r>
      <w:r>
        <w:rPr>
          <w:rFonts w:ascii="Times New Roman" w:hAnsi="Times New Roman" w:cs="Times New Roman"/>
          <w:color w:val="000000"/>
          <w:sz w:val="28"/>
          <w:szCs w:val="28"/>
          <w:shd w:val="clear" w:color="auto" w:fill="FFFFFF"/>
          <w:lang w:eastAsia="ru-RU"/>
        </w:rPr>
        <w:t>.</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5.3 Рабочее время педагогических работников определяется учебным расписанием и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обязанностями, возлагаемыми на них Уставом школы, настоящими правилами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должностной инструкцией, планами учебно-воспитательной работы школы.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Администрация школы обязана организовать учет явки на работу и уход с работы.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40 минут (35 минут в 1-х классах в 1 четверти)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5.4 Администрация школы предоставляет учителям один день в неделю для методической работы при условиях, если их недельная учебная нагрузка до 18 часов и имеется возможность не нарушать педагогические требования, предъявляемые к организации учебного процесса, и нормы СанПиН.</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5.5 Рабочий день учителя начинается за 1</w:t>
      </w:r>
      <w:r>
        <w:rPr>
          <w:rFonts w:ascii="Times New Roman" w:hAnsi="Times New Roman" w:cs="Times New Roman"/>
          <w:color w:val="000000"/>
          <w:sz w:val="28"/>
          <w:szCs w:val="28"/>
          <w:shd w:val="clear" w:color="auto" w:fill="FFFFFF"/>
          <w:lang w:eastAsia="ru-RU"/>
        </w:rPr>
        <w:t xml:space="preserve">5 </w:t>
      </w:r>
      <w:r w:rsidRPr="00FC2510">
        <w:rPr>
          <w:rFonts w:ascii="Times New Roman" w:hAnsi="Times New Roman" w:cs="Times New Roman"/>
          <w:color w:val="000000"/>
          <w:sz w:val="28"/>
          <w:szCs w:val="28"/>
          <w:shd w:val="clear" w:color="auto" w:fill="FFFFFF"/>
          <w:lang w:eastAsia="ru-RU"/>
        </w:rPr>
        <w:t>минут до начала его уроков. Урок начинается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со вторым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5.6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 на следующий учебный год.</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При определении объема учебной нагрузки должна обеспечиваться преемственность классов, если это возможно сложившимся в школе условиям труда.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а также других исключительных случаев, подпадающих под условия, предусмотренные ст. 73 ТК РФ).</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приёма пищи, порядок и места отдыха и приёма пищи. График сменности объявляется работникам под расписку и вывешивается на видном месте.</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5.8 Работа в праздничные и выходные дни запрещается.</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5.9 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5.10 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В каникулярное время учебно-воспитательный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Порядок и графики работы в период каникул устанавливаются приказом директора </w:t>
      </w:r>
      <w:bookmarkStart w:id="0" w:name="_GoBack"/>
      <w:bookmarkEnd w:id="0"/>
      <w:r w:rsidRPr="00FC2510">
        <w:rPr>
          <w:rFonts w:ascii="Times New Roman" w:hAnsi="Times New Roman" w:cs="Times New Roman"/>
          <w:color w:val="000000"/>
          <w:sz w:val="28"/>
          <w:szCs w:val="28"/>
          <w:shd w:val="clear" w:color="auto" w:fill="FFFFFF"/>
          <w:lang w:eastAsia="ru-RU"/>
        </w:rPr>
        <w:t>школы не позднее, чем за две недели до начала каникул.</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четырёх раз в год.</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5.13 Педагогическим и другим работникам школы запрещается:</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а) изменять по своему усмотрению расписание уроков (занятий);</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б) отменять, удлинять или сокращать продолжительность уроков и перерывов между ними;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в) удалять обучающихся с уроком (занятий) без предварительного уведомления администрации Школы;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г) курить в помещении школы. </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5.14 Администрации школы запрещается:</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а) привлекать учащихся без их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в) созывать в рабочее время собрания, заседания и всякого рода совещания по общественным делам.</w:t>
      </w:r>
    </w:p>
    <w:p w:rsidR="00314C2A" w:rsidRPr="00FC2510" w:rsidRDefault="00314C2A" w:rsidP="00FC2510">
      <w:pPr>
        <w:spacing w:after="0" w:line="240" w:lineRule="auto"/>
        <w:rPr>
          <w:rFonts w:ascii="Times New Roman" w:hAnsi="Times New Roman" w:cs="Times New Roman"/>
          <w:sz w:val="28"/>
          <w:szCs w:val="28"/>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5.15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r w:rsidRPr="00FC2510">
        <w:rPr>
          <w:rFonts w:ascii="Times New Roman" w:hAnsi="Times New Roman" w:cs="Times New Roman"/>
          <w:color w:val="000000"/>
          <w:sz w:val="28"/>
          <w:szCs w:val="28"/>
          <w:lang w:eastAsia="ru-RU"/>
        </w:rPr>
        <w:br/>
      </w:r>
    </w:p>
    <w:p w:rsidR="00314C2A" w:rsidRPr="00FC2510" w:rsidRDefault="00314C2A" w:rsidP="00FC2510">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b/>
          <w:bCs/>
          <w:color w:val="000000"/>
          <w:sz w:val="28"/>
          <w:szCs w:val="28"/>
          <w:lang w:eastAsia="ru-RU"/>
        </w:rPr>
        <w:t>6 Время отдыха</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shd w:val="clear" w:color="auto" w:fill="FFFFFF"/>
          <w:lang w:eastAsia="ru-RU"/>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Дополнительные оплачиваемые отпуска продолжительностью один день за каждые 30 уроков, данные в порядке замещения, предоставляются в ближайший каникулярный период.</w:t>
      </w:r>
    </w:p>
    <w:p w:rsidR="00314C2A" w:rsidRPr="00FC2510" w:rsidRDefault="00314C2A" w:rsidP="00FC2510">
      <w:pPr>
        <w:spacing w:after="0" w:line="240" w:lineRule="auto"/>
        <w:rPr>
          <w:rFonts w:ascii="Times New Roman" w:hAnsi="Times New Roman" w:cs="Times New Roman"/>
          <w:sz w:val="28"/>
          <w:szCs w:val="28"/>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Краткосрочные неоплачиваемые отпуска администрация обязана предоставлять в связи с регистрацией брака работника, рождением ребенка и в случае смерти близких родственников продолжительностью до 5 дней.</w:t>
      </w:r>
      <w:r w:rsidRPr="00FC2510">
        <w:rPr>
          <w:rFonts w:ascii="Times New Roman" w:hAnsi="Times New Roman" w:cs="Times New Roman"/>
          <w:color w:val="000000"/>
          <w:sz w:val="28"/>
          <w:szCs w:val="28"/>
          <w:lang w:eastAsia="ru-RU"/>
        </w:rPr>
        <w:br/>
      </w:r>
    </w:p>
    <w:p w:rsidR="00314C2A" w:rsidRPr="00FC2510" w:rsidRDefault="00314C2A" w:rsidP="00FC2510">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b/>
          <w:bCs/>
          <w:color w:val="000000"/>
          <w:sz w:val="28"/>
          <w:szCs w:val="28"/>
          <w:lang w:eastAsia="ru-RU"/>
        </w:rPr>
        <w:t>7 Поощрения за успехи в работе</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shd w:val="clear" w:color="auto" w:fill="FFFFFF"/>
          <w:lang w:eastAsia="ru-RU"/>
        </w:rPr>
        <w:t>7.1. За образцовое выполнение 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а) объявление благодарности;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б) выдача премии;</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в) награждение ценным подарком;</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г) награждение почетными грамотами;</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314C2A" w:rsidRPr="00FC2510" w:rsidRDefault="00314C2A" w:rsidP="00FC2510">
      <w:pPr>
        <w:spacing w:after="0" w:line="240" w:lineRule="auto"/>
        <w:rPr>
          <w:rFonts w:ascii="Times New Roman" w:hAnsi="Times New Roman" w:cs="Times New Roman"/>
          <w:sz w:val="28"/>
          <w:szCs w:val="28"/>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FC2510">
        <w:rPr>
          <w:rFonts w:ascii="Times New Roman" w:hAnsi="Times New Roman" w:cs="Times New Roman"/>
          <w:color w:val="000000"/>
          <w:sz w:val="28"/>
          <w:szCs w:val="28"/>
          <w:lang w:eastAsia="ru-RU"/>
        </w:rPr>
        <w:br/>
      </w:r>
    </w:p>
    <w:p w:rsidR="00314C2A" w:rsidRDefault="00314C2A" w:rsidP="006E756F">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b/>
          <w:bCs/>
          <w:color w:val="000000"/>
          <w:sz w:val="28"/>
          <w:szCs w:val="28"/>
          <w:lang w:eastAsia="ru-RU"/>
        </w:rPr>
        <w:t>8. Ответственность за нарушение трудовой дисциплины</w:t>
      </w:r>
    </w:p>
    <w:p w:rsidR="00314C2A" w:rsidRPr="006E756F" w:rsidRDefault="00314C2A" w:rsidP="006E756F">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color w:val="000000"/>
          <w:sz w:val="28"/>
          <w:szCs w:val="28"/>
          <w:shd w:val="clear" w:color="auto" w:fill="FFFFFF"/>
          <w:lang w:eastAsia="ru-RU"/>
        </w:rPr>
        <w:t>8.1. Нарушение трудовой дисциплины, т.е. неисполнение или ненадлежащее исполнение по вине работника обязанностей, возложенных на него трудовых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8.2. За нарушение трудовой дисциплины администрация школы налагает следующие дисциплинарные взыскания:</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а) замечание;</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б) выговор;</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в) увольнение по соответствующим основаниям. </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8.3.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8.4. До наложения взыскания о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Pr>
          <w:rFonts w:ascii="Times New Roman" w:hAnsi="Times New Roman" w:cs="Times New Roman"/>
          <w:color w:val="000000"/>
          <w:sz w:val="28"/>
          <w:szCs w:val="28"/>
          <w:shd w:val="clear" w:color="auto" w:fill="FFFFFF"/>
          <w:lang w:eastAsia="ru-RU"/>
        </w:rPr>
        <w:t xml:space="preserve"> </w:t>
      </w:r>
      <w:r w:rsidRPr="00FC2510">
        <w:rPr>
          <w:rFonts w:ascii="Times New Roman" w:hAnsi="Times New Roman" w:cs="Times New Roman"/>
          <w:color w:val="000000"/>
          <w:sz w:val="28"/>
          <w:szCs w:val="28"/>
          <w:shd w:val="clear" w:color="auto" w:fill="FFFFFF"/>
          <w:lang w:eastAsia="ru-RU"/>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Pr>
          <w:rFonts w:ascii="Times New Roman" w:hAnsi="Times New Roman" w:cs="Times New Roman"/>
          <w:color w:val="000000"/>
          <w:sz w:val="28"/>
          <w:szCs w:val="28"/>
          <w:shd w:val="clear" w:color="auto" w:fill="FFFFFF"/>
          <w:lang w:eastAsia="ru-RU"/>
        </w:rPr>
        <w:t>.</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314C2A" w:rsidRDefault="00314C2A" w:rsidP="00FC2510">
      <w:pPr>
        <w:spacing w:after="0" w:line="240" w:lineRule="auto"/>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314C2A" w:rsidRPr="00FC2510" w:rsidRDefault="00314C2A" w:rsidP="00FC2510">
      <w:pPr>
        <w:spacing w:after="0" w:line="240" w:lineRule="auto"/>
        <w:rPr>
          <w:rFonts w:ascii="Times New Roman" w:hAnsi="Times New Roman" w:cs="Times New Roman"/>
          <w:sz w:val="28"/>
          <w:szCs w:val="28"/>
          <w:lang w:eastAsia="ru-RU"/>
        </w:rPr>
      </w:pP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В течение срока действия дисциплинарного взыскания меры поощрения, указанные в настоящих Правилах, к работнику не применяются.</w:t>
      </w:r>
      <w:r w:rsidRPr="00FC2510">
        <w:rPr>
          <w:rFonts w:ascii="Times New Roman" w:hAnsi="Times New Roman" w:cs="Times New Roman"/>
          <w:color w:val="000000"/>
          <w:sz w:val="28"/>
          <w:szCs w:val="28"/>
          <w:lang w:eastAsia="ru-RU"/>
        </w:rPr>
        <w:br/>
      </w:r>
    </w:p>
    <w:p w:rsidR="00314C2A" w:rsidRPr="00FC2510" w:rsidRDefault="00314C2A" w:rsidP="00FC2510">
      <w:pPr>
        <w:shd w:val="clear" w:color="auto" w:fill="FFFFFF"/>
        <w:spacing w:before="100" w:beforeAutospacing="1" w:after="100" w:afterAutospacing="1" w:line="240" w:lineRule="auto"/>
        <w:outlineLvl w:val="2"/>
        <w:rPr>
          <w:rFonts w:ascii="Times New Roman" w:hAnsi="Times New Roman" w:cs="Times New Roman"/>
          <w:b/>
          <w:bCs/>
          <w:color w:val="000000"/>
          <w:sz w:val="28"/>
          <w:szCs w:val="28"/>
          <w:lang w:eastAsia="ru-RU"/>
        </w:rPr>
      </w:pPr>
      <w:r w:rsidRPr="00FC2510">
        <w:rPr>
          <w:rFonts w:ascii="Times New Roman" w:hAnsi="Times New Roman" w:cs="Times New Roman"/>
          <w:b/>
          <w:bCs/>
          <w:color w:val="000000"/>
          <w:sz w:val="28"/>
          <w:szCs w:val="28"/>
          <w:lang w:eastAsia="ru-RU"/>
        </w:rPr>
        <w:t>9. Заключительные положения</w:t>
      </w:r>
    </w:p>
    <w:p w:rsidR="00314C2A" w:rsidRDefault="00314C2A" w:rsidP="00FC2510">
      <w:pPr>
        <w:rPr>
          <w:rFonts w:ascii="Times New Roman" w:hAnsi="Times New Roman" w:cs="Times New Roman"/>
          <w:color w:val="000000"/>
          <w:sz w:val="28"/>
          <w:szCs w:val="28"/>
          <w:shd w:val="clear" w:color="auto" w:fill="FFFFFF"/>
          <w:lang w:eastAsia="ru-RU"/>
        </w:rPr>
      </w:pPr>
      <w:r w:rsidRPr="00FC2510">
        <w:rPr>
          <w:rFonts w:ascii="Times New Roman" w:hAnsi="Times New Roman" w:cs="Times New Roman"/>
          <w:color w:val="000000"/>
          <w:sz w:val="28"/>
          <w:szCs w:val="28"/>
          <w:shd w:val="clear" w:color="auto" w:fill="FFFFFF"/>
          <w:lang w:eastAsia="ru-RU"/>
        </w:rPr>
        <w:t>Правила внутреннего трудового распорядка утверждаются директором школы с учетом мнения выборного профсоюзного органа Школы.</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w:t>
      </w:r>
      <w:r w:rsidRPr="00FC2510">
        <w:rPr>
          <w:rFonts w:ascii="Times New Roman" w:hAnsi="Times New Roman" w:cs="Times New Roman"/>
          <w:color w:val="000000"/>
          <w:sz w:val="28"/>
          <w:szCs w:val="28"/>
          <w:lang w:eastAsia="ru-RU"/>
        </w:rPr>
        <w:br/>
      </w:r>
      <w:r w:rsidRPr="00FC2510">
        <w:rPr>
          <w:rFonts w:ascii="Times New Roman" w:hAnsi="Times New Roman" w:cs="Times New Roman"/>
          <w:color w:val="000000"/>
          <w:sz w:val="28"/>
          <w:szCs w:val="28"/>
          <w:shd w:val="clear" w:color="auto" w:fill="FFFFFF"/>
          <w:lang w:eastAsia="ru-RU"/>
        </w:rPr>
        <w:t>Экземпляр Правил вывешивается в учительской.</w:t>
      </w: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Default="00314C2A" w:rsidP="00FC2510">
      <w:pPr>
        <w:rPr>
          <w:rFonts w:ascii="Times New Roman" w:hAnsi="Times New Roman" w:cs="Times New Roman"/>
          <w:color w:val="000000"/>
          <w:sz w:val="28"/>
          <w:szCs w:val="28"/>
          <w:shd w:val="clear" w:color="auto" w:fill="FFFFFF"/>
          <w:lang w:eastAsia="ru-RU"/>
        </w:rPr>
      </w:pPr>
    </w:p>
    <w:p w:rsidR="00314C2A" w:rsidRPr="006E756F" w:rsidRDefault="00314C2A" w:rsidP="006E756F">
      <w:pPr>
        <w:spacing w:after="0"/>
        <w:rPr>
          <w:rFonts w:ascii="Times New Roman" w:hAnsi="Times New Roman" w:cs="Times New Roman"/>
          <w:b/>
          <w:bCs/>
          <w:color w:val="000000"/>
          <w:sz w:val="28"/>
          <w:szCs w:val="28"/>
          <w:shd w:val="clear" w:color="auto" w:fill="FFFFFF"/>
          <w:lang w:eastAsia="ru-RU"/>
        </w:rPr>
      </w:pPr>
      <w:r w:rsidRPr="006E756F">
        <w:rPr>
          <w:rFonts w:ascii="Times New Roman" w:hAnsi="Times New Roman" w:cs="Times New Roman"/>
          <w:b/>
          <w:bCs/>
          <w:color w:val="000000"/>
          <w:sz w:val="28"/>
          <w:szCs w:val="28"/>
          <w:shd w:val="clear" w:color="auto" w:fill="FFFFFF"/>
          <w:lang w:eastAsia="ru-RU"/>
        </w:rPr>
        <w:t>С правилами внутреннего трудового распорядка ознакомлен</w:t>
      </w:r>
      <w:r>
        <w:rPr>
          <w:rFonts w:ascii="Times New Roman" w:hAnsi="Times New Roman" w:cs="Times New Roman"/>
          <w:b/>
          <w:bCs/>
          <w:color w:val="000000"/>
          <w:sz w:val="28"/>
          <w:szCs w:val="28"/>
          <w:shd w:val="clear" w:color="auto" w:fill="FFFFFF"/>
          <w:lang w:eastAsia="ru-RU"/>
        </w:rPr>
        <w:t xml:space="preserve"> </w:t>
      </w:r>
      <w:r w:rsidRPr="006E756F">
        <w:rPr>
          <w:rFonts w:ascii="Times New Roman" w:hAnsi="Times New Roman" w:cs="Times New Roman"/>
          <w:b/>
          <w:bCs/>
          <w:color w:val="000000"/>
          <w:sz w:val="28"/>
          <w:szCs w:val="28"/>
          <w:shd w:val="clear" w:color="auto" w:fill="FFFFFF"/>
          <w:lang w:eastAsia="ru-RU"/>
        </w:rPr>
        <w:t>(а):</w:t>
      </w:r>
    </w:p>
    <w:p w:rsidR="00314C2A" w:rsidRDefault="00314C2A" w:rsidP="006E756F">
      <w:pPr>
        <w:spacing w:after="0"/>
        <w:rPr>
          <w:rFonts w:ascii="Times New Roman" w:hAnsi="Times New Roman" w:cs="Times New Roman"/>
          <w:color w:val="000000"/>
          <w:sz w:val="28"/>
          <w:szCs w:val="28"/>
          <w:shd w:val="clear" w:color="auto" w:fill="FFFFFF"/>
          <w:lang w:eastAsia="ru-RU"/>
        </w:rPr>
        <w:sectPr w:rsidR="00314C2A" w:rsidSect="006E756F">
          <w:pgSz w:w="11906" w:h="16838"/>
          <w:pgMar w:top="899" w:right="850" w:bottom="899" w:left="1701" w:header="708" w:footer="708" w:gutter="0"/>
          <w:cols w:space="708"/>
          <w:docGrid w:linePitch="360"/>
        </w:sectPr>
      </w:pPr>
    </w:p>
    <w:p w:rsidR="00314C2A" w:rsidRDefault="00314C2A" w:rsidP="006E756F">
      <w:pPr>
        <w:spacing w:after="0"/>
        <w:rPr>
          <w:rFonts w:ascii="Times New Roman" w:hAnsi="Times New Roman" w:cs="Times New Roman"/>
          <w:color w:val="000000"/>
          <w:sz w:val="28"/>
          <w:szCs w:val="28"/>
          <w:shd w:val="clear" w:color="auto" w:fill="FFFFFF"/>
          <w:lang w:eastAsia="ru-RU"/>
        </w:rPr>
      </w:pP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 _________ ________________</w:t>
      </w:r>
    </w:p>
    <w:p w:rsidR="00314C2A" w:rsidRDefault="00314C2A" w:rsidP="006E756F">
      <w:pPr>
        <w:spacing w:after="0"/>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4.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5.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6.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7.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8.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9.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10.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11.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12.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13.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14.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15.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16.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17.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18.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19.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8"/>
          <w:szCs w:val="28"/>
          <w:shd w:val="clear" w:color="auto" w:fill="FFFFFF"/>
          <w:lang w:eastAsia="ru-RU"/>
        </w:rPr>
        <w:t xml:space="preserve">        </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20.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21.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22.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23.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24.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25.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26.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27.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28.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29.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30.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31.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32.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33.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34.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35.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36.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37.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38. _________ ________________</w:t>
      </w:r>
    </w:p>
    <w:p w:rsidR="00314C2A" w:rsidRPr="006E756F" w:rsidRDefault="00314C2A" w:rsidP="006E756F">
      <w:pPr>
        <w:spacing w:after="0"/>
        <w:rPr>
          <w:rFonts w:ascii="Times New Roman" w:hAnsi="Times New Roman" w:cs="Times New Roman"/>
          <w:sz w:val="24"/>
          <w:szCs w:val="24"/>
        </w:rPr>
      </w:pPr>
      <w:r>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4"/>
          <w:szCs w:val="24"/>
          <w:shd w:val="clear" w:color="auto" w:fill="FFFFFF"/>
          <w:lang w:eastAsia="ru-RU"/>
        </w:rPr>
        <w:t>п</w:t>
      </w:r>
      <w:r w:rsidRPr="006E756F">
        <w:rPr>
          <w:rFonts w:ascii="Times New Roman" w:hAnsi="Times New Roman" w:cs="Times New Roman"/>
          <w:color w:val="000000"/>
          <w:sz w:val="24"/>
          <w:szCs w:val="24"/>
          <w:shd w:val="clear" w:color="auto" w:fill="FFFFFF"/>
          <w:lang w:eastAsia="ru-RU"/>
        </w:rPr>
        <w:t>одпись          ФИО</w:t>
      </w:r>
    </w:p>
    <w:p w:rsidR="00314C2A" w:rsidRDefault="00314C2A" w:rsidP="006E756F">
      <w:pPr>
        <w:spacing w:after="0"/>
        <w:rPr>
          <w:rFonts w:ascii="Times New Roman" w:hAnsi="Times New Roman" w:cs="Times New Roman"/>
          <w:sz w:val="24"/>
          <w:szCs w:val="24"/>
        </w:rPr>
        <w:sectPr w:rsidR="00314C2A" w:rsidSect="006E756F">
          <w:type w:val="continuous"/>
          <w:pgSz w:w="11906" w:h="16838"/>
          <w:pgMar w:top="1134" w:right="850" w:bottom="1134" w:left="1701" w:header="708" w:footer="708" w:gutter="0"/>
          <w:cols w:num="2" w:space="708" w:equalWidth="0">
            <w:col w:w="4323" w:space="708"/>
            <w:col w:w="4323"/>
          </w:cols>
          <w:docGrid w:linePitch="360"/>
        </w:sectPr>
      </w:pPr>
    </w:p>
    <w:p w:rsidR="00314C2A" w:rsidRPr="006E756F" w:rsidRDefault="00314C2A" w:rsidP="006E756F">
      <w:pPr>
        <w:spacing w:after="0"/>
        <w:rPr>
          <w:rFonts w:ascii="Times New Roman" w:hAnsi="Times New Roman" w:cs="Times New Roman"/>
          <w:sz w:val="24"/>
          <w:szCs w:val="24"/>
        </w:rPr>
      </w:pPr>
    </w:p>
    <w:p w:rsidR="00314C2A" w:rsidRPr="006E756F" w:rsidRDefault="00314C2A" w:rsidP="006E756F">
      <w:pPr>
        <w:spacing w:after="0"/>
        <w:rPr>
          <w:rFonts w:ascii="Times New Roman" w:hAnsi="Times New Roman" w:cs="Times New Roman"/>
          <w:color w:val="000000"/>
          <w:sz w:val="28"/>
          <w:szCs w:val="28"/>
          <w:shd w:val="clear" w:color="auto" w:fill="FFFFFF"/>
          <w:lang w:eastAsia="ru-RU"/>
        </w:rPr>
      </w:pPr>
    </w:p>
    <w:sectPr w:rsidR="00314C2A" w:rsidRPr="006E756F" w:rsidSect="006E756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47156"/>
    <w:multiLevelType w:val="multilevel"/>
    <w:tmpl w:val="2466E140"/>
    <w:lvl w:ilvl="0">
      <w:start w:val="1"/>
      <w:numFmt w:val="decimal"/>
      <w:lvlText w:val="%1."/>
      <w:lvlJc w:val="left"/>
      <w:pPr>
        <w:ind w:left="720" w:hanging="360"/>
      </w:pPr>
      <w:rPr>
        <w:rFonts w:hint="default"/>
        <w:b/>
        <w:bCs/>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578"/>
    <w:rsid w:val="00007FB3"/>
    <w:rsid w:val="000112C2"/>
    <w:rsid w:val="000327B4"/>
    <w:rsid w:val="000351DE"/>
    <w:rsid w:val="00044F44"/>
    <w:rsid w:val="00046838"/>
    <w:rsid w:val="00055B07"/>
    <w:rsid w:val="00064030"/>
    <w:rsid w:val="0007006E"/>
    <w:rsid w:val="0008261C"/>
    <w:rsid w:val="00085825"/>
    <w:rsid w:val="00094F3B"/>
    <w:rsid w:val="00094F73"/>
    <w:rsid w:val="00096F1D"/>
    <w:rsid w:val="000A5F86"/>
    <w:rsid w:val="000B3B3B"/>
    <w:rsid w:val="000B7E1F"/>
    <w:rsid w:val="000C3178"/>
    <w:rsid w:val="000C46EF"/>
    <w:rsid w:val="000C54A9"/>
    <w:rsid w:val="000C6ADA"/>
    <w:rsid w:val="000E422E"/>
    <w:rsid w:val="000E6536"/>
    <w:rsid w:val="000F51E6"/>
    <w:rsid w:val="000F6412"/>
    <w:rsid w:val="001027EA"/>
    <w:rsid w:val="0010361C"/>
    <w:rsid w:val="001109BD"/>
    <w:rsid w:val="00117551"/>
    <w:rsid w:val="00130007"/>
    <w:rsid w:val="00135E51"/>
    <w:rsid w:val="001405A4"/>
    <w:rsid w:val="00145A26"/>
    <w:rsid w:val="00151D26"/>
    <w:rsid w:val="001602B7"/>
    <w:rsid w:val="00162415"/>
    <w:rsid w:val="00164B7D"/>
    <w:rsid w:val="00167760"/>
    <w:rsid w:val="00167962"/>
    <w:rsid w:val="00176D35"/>
    <w:rsid w:val="00184095"/>
    <w:rsid w:val="001C17C1"/>
    <w:rsid w:val="001C757D"/>
    <w:rsid w:val="001D5860"/>
    <w:rsid w:val="001E00E1"/>
    <w:rsid w:val="001E543C"/>
    <w:rsid w:val="00211086"/>
    <w:rsid w:val="002154A0"/>
    <w:rsid w:val="00215C1C"/>
    <w:rsid w:val="00222651"/>
    <w:rsid w:val="002228B8"/>
    <w:rsid w:val="002247DA"/>
    <w:rsid w:val="002434FB"/>
    <w:rsid w:val="00250590"/>
    <w:rsid w:val="00251373"/>
    <w:rsid w:val="00256544"/>
    <w:rsid w:val="002604F3"/>
    <w:rsid w:val="002656FE"/>
    <w:rsid w:val="00270030"/>
    <w:rsid w:val="00283F87"/>
    <w:rsid w:val="0029269B"/>
    <w:rsid w:val="00293949"/>
    <w:rsid w:val="002972BA"/>
    <w:rsid w:val="002A2629"/>
    <w:rsid w:val="002B78DB"/>
    <w:rsid w:val="002D24AF"/>
    <w:rsid w:val="002D60E4"/>
    <w:rsid w:val="002E1E19"/>
    <w:rsid w:val="002E549E"/>
    <w:rsid w:val="002E57E8"/>
    <w:rsid w:val="002E7E60"/>
    <w:rsid w:val="00303F31"/>
    <w:rsid w:val="0030449E"/>
    <w:rsid w:val="003052EF"/>
    <w:rsid w:val="003124E1"/>
    <w:rsid w:val="00314C2A"/>
    <w:rsid w:val="003219C9"/>
    <w:rsid w:val="00330D9A"/>
    <w:rsid w:val="00335E68"/>
    <w:rsid w:val="00340356"/>
    <w:rsid w:val="00340BC6"/>
    <w:rsid w:val="00342C4A"/>
    <w:rsid w:val="00343AFE"/>
    <w:rsid w:val="00353F2E"/>
    <w:rsid w:val="0035647A"/>
    <w:rsid w:val="00360EC5"/>
    <w:rsid w:val="00366B38"/>
    <w:rsid w:val="00380087"/>
    <w:rsid w:val="00392454"/>
    <w:rsid w:val="003933A5"/>
    <w:rsid w:val="003940BB"/>
    <w:rsid w:val="003A32FA"/>
    <w:rsid w:val="003B6A21"/>
    <w:rsid w:val="003B6BA2"/>
    <w:rsid w:val="003C220B"/>
    <w:rsid w:val="003C24FC"/>
    <w:rsid w:val="003C39F1"/>
    <w:rsid w:val="003D1DD6"/>
    <w:rsid w:val="003D40A9"/>
    <w:rsid w:val="003F28C6"/>
    <w:rsid w:val="003F4A17"/>
    <w:rsid w:val="00412EC5"/>
    <w:rsid w:val="00421D63"/>
    <w:rsid w:val="0042774C"/>
    <w:rsid w:val="00427782"/>
    <w:rsid w:val="00434C21"/>
    <w:rsid w:val="00437E3A"/>
    <w:rsid w:val="00442EDD"/>
    <w:rsid w:val="00466DD0"/>
    <w:rsid w:val="0047425A"/>
    <w:rsid w:val="0049099F"/>
    <w:rsid w:val="00494A76"/>
    <w:rsid w:val="004A00D4"/>
    <w:rsid w:val="004A1031"/>
    <w:rsid w:val="004A15F2"/>
    <w:rsid w:val="004A3396"/>
    <w:rsid w:val="004A66F1"/>
    <w:rsid w:val="004A6A13"/>
    <w:rsid w:val="004A6A3F"/>
    <w:rsid w:val="004C0656"/>
    <w:rsid w:val="004C5D2B"/>
    <w:rsid w:val="004C5D46"/>
    <w:rsid w:val="004D4EA4"/>
    <w:rsid w:val="004D690D"/>
    <w:rsid w:val="004D79FA"/>
    <w:rsid w:val="004E6483"/>
    <w:rsid w:val="0050136F"/>
    <w:rsid w:val="00501EB5"/>
    <w:rsid w:val="00504D34"/>
    <w:rsid w:val="00506645"/>
    <w:rsid w:val="00513C35"/>
    <w:rsid w:val="00520FB3"/>
    <w:rsid w:val="005229CB"/>
    <w:rsid w:val="00527ED0"/>
    <w:rsid w:val="005335A7"/>
    <w:rsid w:val="0053643C"/>
    <w:rsid w:val="005461AE"/>
    <w:rsid w:val="0056084D"/>
    <w:rsid w:val="005660C2"/>
    <w:rsid w:val="005672B5"/>
    <w:rsid w:val="005757BF"/>
    <w:rsid w:val="005774D2"/>
    <w:rsid w:val="0058031E"/>
    <w:rsid w:val="00583578"/>
    <w:rsid w:val="00594FD6"/>
    <w:rsid w:val="005A4FC1"/>
    <w:rsid w:val="005B0417"/>
    <w:rsid w:val="005B2C80"/>
    <w:rsid w:val="005B794F"/>
    <w:rsid w:val="005C259A"/>
    <w:rsid w:val="005C4AFF"/>
    <w:rsid w:val="005D64F9"/>
    <w:rsid w:val="005E6726"/>
    <w:rsid w:val="005F389D"/>
    <w:rsid w:val="005F7C31"/>
    <w:rsid w:val="00601CE7"/>
    <w:rsid w:val="006128C5"/>
    <w:rsid w:val="00623BD2"/>
    <w:rsid w:val="006245A5"/>
    <w:rsid w:val="0062598D"/>
    <w:rsid w:val="00635B03"/>
    <w:rsid w:val="00635B3E"/>
    <w:rsid w:val="00647F08"/>
    <w:rsid w:val="00652C0F"/>
    <w:rsid w:val="006551B1"/>
    <w:rsid w:val="0066089D"/>
    <w:rsid w:val="0066519F"/>
    <w:rsid w:val="006666FD"/>
    <w:rsid w:val="0066784B"/>
    <w:rsid w:val="00672B6A"/>
    <w:rsid w:val="00686000"/>
    <w:rsid w:val="006A418F"/>
    <w:rsid w:val="006A552C"/>
    <w:rsid w:val="006B53B9"/>
    <w:rsid w:val="006C1C16"/>
    <w:rsid w:val="006D4C9A"/>
    <w:rsid w:val="006E11F8"/>
    <w:rsid w:val="006E5D0F"/>
    <w:rsid w:val="006E6B98"/>
    <w:rsid w:val="006E756F"/>
    <w:rsid w:val="00710D4C"/>
    <w:rsid w:val="007159A4"/>
    <w:rsid w:val="00722410"/>
    <w:rsid w:val="00732EDF"/>
    <w:rsid w:val="00733EDB"/>
    <w:rsid w:val="0076178D"/>
    <w:rsid w:val="007656EA"/>
    <w:rsid w:val="007675B6"/>
    <w:rsid w:val="0077517C"/>
    <w:rsid w:val="007756C7"/>
    <w:rsid w:val="00780230"/>
    <w:rsid w:val="00796286"/>
    <w:rsid w:val="007A4EB6"/>
    <w:rsid w:val="007C730C"/>
    <w:rsid w:val="007C7EE7"/>
    <w:rsid w:val="007D1916"/>
    <w:rsid w:val="007F5E15"/>
    <w:rsid w:val="007F736A"/>
    <w:rsid w:val="00803683"/>
    <w:rsid w:val="008077AD"/>
    <w:rsid w:val="008119D4"/>
    <w:rsid w:val="0081297F"/>
    <w:rsid w:val="0081760D"/>
    <w:rsid w:val="0082015D"/>
    <w:rsid w:val="00822B5A"/>
    <w:rsid w:val="00825E27"/>
    <w:rsid w:val="00836E87"/>
    <w:rsid w:val="008373EF"/>
    <w:rsid w:val="00842EF9"/>
    <w:rsid w:val="008431FF"/>
    <w:rsid w:val="00843750"/>
    <w:rsid w:val="00853E56"/>
    <w:rsid w:val="00854493"/>
    <w:rsid w:val="00871FB7"/>
    <w:rsid w:val="00880D89"/>
    <w:rsid w:val="00885719"/>
    <w:rsid w:val="00896DCF"/>
    <w:rsid w:val="008B0765"/>
    <w:rsid w:val="008B7BA0"/>
    <w:rsid w:val="008C1B95"/>
    <w:rsid w:val="008C2BFE"/>
    <w:rsid w:val="008C444F"/>
    <w:rsid w:val="008E1694"/>
    <w:rsid w:val="008E2AA7"/>
    <w:rsid w:val="008E3858"/>
    <w:rsid w:val="008F32BF"/>
    <w:rsid w:val="008F487F"/>
    <w:rsid w:val="009044A9"/>
    <w:rsid w:val="00914A72"/>
    <w:rsid w:val="00924231"/>
    <w:rsid w:val="00927925"/>
    <w:rsid w:val="009321EC"/>
    <w:rsid w:val="009400EB"/>
    <w:rsid w:val="009459DE"/>
    <w:rsid w:val="00951021"/>
    <w:rsid w:val="009554CB"/>
    <w:rsid w:val="00962690"/>
    <w:rsid w:val="00970DB3"/>
    <w:rsid w:val="00977DA2"/>
    <w:rsid w:val="009828A6"/>
    <w:rsid w:val="00983E0A"/>
    <w:rsid w:val="00986237"/>
    <w:rsid w:val="00990ADF"/>
    <w:rsid w:val="00995917"/>
    <w:rsid w:val="009972F5"/>
    <w:rsid w:val="009A15D9"/>
    <w:rsid w:val="009C1E40"/>
    <w:rsid w:val="009C3350"/>
    <w:rsid w:val="009C6315"/>
    <w:rsid w:val="009C7122"/>
    <w:rsid w:val="009D156D"/>
    <w:rsid w:val="009F4D2E"/>
    <w:rsid w:val="00A00695"/>
    <w:rsid w:val="00A0102F"/>
    <w:rsid w:val="00A02DF8"/>
    <w:rsid w:val="00A21A0D"/>
    <w:rsid w:val="00A3164A"/>
    <w:rsid w:val="00A34F47"/>
    <w:rsid w:val="00A43451"/>
    <w:rsid w:val="00A44920"/>
    <w:rsid w:val="00A4565B"/>
    <w:rsid w:val="00A57C94"/>
    <w:rsid w:val="00A65069"/>
    <w:rsid w:val="00A76F93"/>
    <w:rsid w:val="00A95362"/>
    <w:rsid w:val="00AB38F8"/>
    <w:rsid w:val="00AB5E24"/>
    <w:rsid w:val="00AD3F5C"/>
    <w:rsid w:val="00AE6571"/>
    <w:rsid w:val="00AE7D91"/>
    <w:rsid w:val="00AF12AF"/>
    <w:rsid w:val="00AF23AB"/>
    <w:rsid w:val="00AF5954"/>
    <w:rsid w:val="00B029F0"/>
    <w:rsid w:val="00B03269"/>
    <w:rsid w:val="00B03CED"/>
    <w:rsid w:val="00B11579"/>
    <w:rsid w:val="00B21BB3"/>
    <w:rsid w:val="00B239EC"/>
    <w:rsid w:val="00B275B8"/>
    <w:rsid w:val="00B27D50"/>
    <w:rsid w:val="00B30634"/>
    <w:rsid w:val="00B46CBB"/>
    <w:rsid w:val="00B46F9E"/>
    <w:rsid w:val="00B472C1"/>
    <w:rsid w:val="00B473E7"/>
    <w:rsid w:val="00B56943"/>
    <w:rsid w:val="00B66697"/>
    <w:rsid w:val="00B75503"/>
    <w:rsid w:val="00B80C10"/>
    <w:rsid w:val="00B81BB4"/>
    <w:rsid w:val="00B85807"/>
    <w:rsid w:val="00B870F6"/>
    <w:rsid w:val="00B9620C"/>
    <w:rsid w:val="00BA0C15"/>
    <w:rsid w:val="00BA7F8A"/>
    <w:rsid w:val="00BB251F"/>
    <w:rsid w:val="00BC4642"/>
    <w:rsid w:val="00BC4F97"/>
    <w:rsid w:val="00BD4466"/>
    <w:rsid w:val="00BD71DD"/>
    <w:rsid w:val="00BE3E8A"/>
    <w:rsid w:val="00BF0CC4"/>
    <w:rsid w:val="00BF26BD"/>
    <w:rsid w:val="00BF7840"/>
    <w:rsid w:val="00C0207D"/>
    <w:rsid w:val="00C051DD"/>
    <w:rsid w:val="00C05956"/>
    <w:rsid w:val="00C12AE6"/>
    <w:rsid w:val="00C14975"/>
    <w:rsid w:val="00C27A6F"/>
    <w:rsid w:val="00C27BB5"/>
    <w:rsid w:val="00C42FC2"/>
    <w:rsid w:val="00C60526"/>
    <w:rsid w:val="00C64606"/>
    <w:rsid w:val="00C722CE"/>
    <w:rsid w:val="00C726D2"/>
    <w:rsid w:val="00C76D61"/>
    <w:rsid w:val="00C77772"/>
    <w:rsid w:val="00C86652"/>
    <w:rsid w:val="00C87D4D"/>
    <w:rsid w:val="00CA0403"/>
    <w:rsid w:val="00CA2658"/>
    <w:rsid w:val="00CA2854"/>
    <w:rsid w:val="00CB51EF"/>
    <w:rsid w:val="00CB5846"/>
    <w:rsid w:val="00CB6D63"/>
    <w:rsid w:val="00CB709F"/>
    <w:rsid w:val="00CC0646"/>
    <w:rsid w:val="00CC3CC9"/>
    <w:rsid w:val="00CC4503"/>
    <w:rsid w:val="00CE00C7"/>
    <w:rsid w:val="00CE3698"/>
    <w:rsid w:val="00CF5EFB"/>
    <w:rsid w:val="00CF657C"/>
    <w:rsid w:val="00CF791F"/>
    <w:rsid w:val="00D03EC3"/>
    <w:rsid w:val="00D16596"/>
    <w:rsid w:val="00D22E16"/>
    <w:rsid w:val="00D24E5A"/>
    <w:rsid w:val="00D25FCB"/>
    <w:rsid w:val="00D40631"/>
    <w:rsid w:val="00D40864"/>
    <w:rsid w:val="00D42915"/>
    <w:rsid w:val="00D42D06"/>
    <w:rsid w:val="00D52769"/>
    <w:rsid w:val="00D641CB"/>
    <w:rsid w:val="00D723CF"/>
    <w:rsid w:val="00D80093"/>
    <w:rsid w:val="00D820CE"/>
    <w:rsid w:val="00DA1305"/>
    <w:rsid w:val="00DA349B"/>
    <w:rsid w:val="00DB62D0"/>
    <w:rsid w:val="00DC6014"/>
    <w:rsid w:val="00DD426D"/>
    <w:rsid w:val="00DE6B60"/>
    <w:rsid w:val="00DF0016"/>
    <w:rsid w:val="00DF2AF6"/>
    <w:rsid w:val="00DF3F10"/>
    <w:rsid w:val="00E06EF9"/>
    <w:rsid w:val="00E16BC4"/>
    <w:rsid w:val="00E2616A"/>
    <w:rsid w:val="00E2618E"/>
    <w:rsid w:val="00E31D10"/>
    <w:rsid w:val="00E35170"/>
    <w:rsid w:val="00E3769D"/>
    <w:rsid w:val="00E45E9F"/>
    <w:rsid w:val="00E63D7B"/>
    <w:rsid w:val="00E71828"/>
    <w:rsid w:val="00E7639F"/>
    <w:rsid w:val="00E83D6E"/>
    <w:rsid w:val="00E843E8"/>
    <w:rsid w:val="00E86FB9"/>
    <w:rsid w:val="00E9710B"/>
    <w:rsid w:val="00EA143A"/>
    <w:rsid w:val="00EA2494"/>
    <w:rsid w:val="00EA7010"/>
    <w:rsid w:val="00EB0B44"/>
    <w:rsid w:val="00EC09B3"/>
    <w:rsid w:val="00ED1C49"/>
    <w:rsid w:val="00ED4BCA"/>
    <w:rsid w:val="00ED7A93"/>
    <w:rsid w:val="00EF334E"/>
    <w:rsid w:val="00F007B3"/>
    <w:rsid w:val="00F044FD"/>
    <w:rsid w:val="00F10E1B"/>
    <w:rsid w:val="00F11812"/>
    <w:rsid w:val="00F13BF0"/>
    <w:rsid w:val="00F23873"/>
    <w:rsid w:val="00F3295C"/>
    <w:rsid w:val="00F45C1E"/>
    <w:rsid w:val="00F56A65"/>
    <w:rsid w:val="00F60E9E"/>
    <w:rsid w:val="00F611E1"/>
    <w:rsid w:val="00F62D24"/>
    <w:rsid w:val="00F74F4F"/>
    <w:rsid w:val="00F915BA"/>
    <w:rsid w:val="00F91A09"/>
    <w:rsid w:val="00F977BC"/>
    <w:rsid w:val="00FA3E14"/>
    <w:rsid w:val="00FB06BB"/>
    <w:rsid w:val="00FC1411"/>
    <w:rsid w:val="00FC2510"/>
    <w:rsid w:val="00FC3E02"/>
    <w:rsid w:val="00FD411C"/>
    <w:rsid w:val="00FD4396"/>
    <w:rsid w:val="00FD7FF3"/>
    <w:rsid w:val="00FE3A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7C"/>
    <w:pPr>
      <w:spacing w:after="200" w:line="276" w:lineRule="auto"/>
    </w:pPr>
    <w:rPr>
      <w:rFonts w:cs="Calibri"/>
      <w:lang w:val="ru-RU"/>
    </w:rPr>
  </w:style>
  <w:style w:type="paragraph" w:styleId="Heading1">
    <w:name w:val="heading 1"/>
    <w:basedOn w:val="Normal"/>
    <w:link w:val="Heading1Char"/>
    <w:uiPriority w:val="99"/>
    <w:qFormat/>
    <w:rsid w:val="00FC2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FC2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FC25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510"/>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FC251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C2510"/>
    <w:rPr>
      <w:rFonts w:ascii="Times New Roman" w:hAnsi="Times New Roman" w:cs="Times New Roman"/>
      <w:b/>
      <w:bCs/>
      <w:sz w:val="27"/>
      <w:szCs w:val="27"/>
      <w:lang w:eastAsia="ru-RU"/>
    </w:rPr>
  </w:style>
  <w:style w:type="character" w:customStyle="1" w:styleId="apple-converted-space">
    <w:name w:val="apple-converted-space"/>
    <w:basedOn w:val="DefaultParagraphFont"/>
    <w:uiPriority w:val="99"/>
    <w:rsid w:val="00FC2510"/>
  </w:style>
  <w:style w:type="paragraph" w:styleId="ListParagraph">
    <w:name w:val="List Paragraph"/>
    <w:basedOn w:val="Normal"/>
    <w:uiPriority w:val="99"/>
    <w:qFormat/>
    <w:rsid w:val="00FC2510"/>
    <w:pPr>
      <w:ind w:left="720"/>
    </w:pPr>
  </w:style>
  <w:style w:type="paragraph" w:styleId="BalloonText">
    <w:name w:val="Balloon Text"/>
    <w:basedOn w:val="Normal"/>
    <w:link w:val="BalloonTextChar"/>
    <w:uiPriority w:val="99"/>
    <w:semiHidden/>
    <w:rsid w:val="005F389D"/>
    <w:rPr>
      <w:rFonts w:ascii="Tahoma" w:hAnsi="Tahoma" w:cs="Tahoma"/>
      <w:sz w:val="16"/>
      <w:szCs w:val="16"/>
    </w:rPr>
  </w:style>
  <w:style w:type="character" w:customStyle="1" w:styleId="BalloonTextChar">
    <w:name w:val="Balloon Text Char"/>
    <w:basedOn w:val="DefaultParagraphFont"/>
    <w:link w:val="BalloonText"/>
    <w:uiPriority w:val="99"/>
    <w:semiHidden/>
    <w:rsid w:val="005D1270"/>
    <w:rPr>
      <w:rFonts w:ascii="Times New Roman" w:hAnsi="Times New Roman"/>
      <w:sz w:val="0"/>
      <w:szCs w:val="0"/>
      <w:lang w:val="ru-RU"/>
    </w:rPr>
  </w:style>
</w:styles>
</file>

<file path=word/webSettings.xml><?xml version="1.0" encoding="utf-8"?>
<w:webSettings xmlns:r="http://schemas.openxmlformats.org/officeDocument/2006/relationships" xmlns:w="http://schemas.openxmlformats.org/wordprocessingml/2006/main">
  <w:divs>
    <w:div w:id="305360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14</Pages>
  <Words>4518</Words>
  <Characters>25759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8</cp:revision>
  <cp:lastPrinted>2012-12-27T09:06:00Z</cp:lastPrinted>
  <dcterms:created xsi:type="dcterms:W3CDTF">2012-12-26T18:45:00Z</dcterms:created>
  <dcterms:modified xsi:type="dcterms:W3CDTF">2012-12-27T09:07:00Z</dcterms:modified>
</cp:coreProperties>
</file>