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Муниципальное казенное образовательное учреждение средняя общеобразовательная школа №9 с. Родниковского Арзгирского района Ставропольского края (МКОУ СОШ №9 с. Родниковского)</w:t>
      </w:r>
    </w:p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УТВЕРЖДАЮ:</w:t>
      </w:r>
    </w:p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директор школы</w:t>
      </w:r>
    </w:p>
    <w:p w:rsidR="00C20E01" w:rsidRDefault="00C20E01" w:rsidP="00F25A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_____________А.В. Буловин</w:t>
      </w:r>
    </w:p>
    <w:p w:rsidR="00C20E01" w:rsidRDefault="00C20E01" w:rsidP="00F25AF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«__»_______________2017 г.</w:t>
      </w:r>
    </w:p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0E01" w:rsidRDefault="00C20E01" w:rsidP="00F25A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20E01" w:rsidRPr="00F25AFA" w:rsidRDefault="00C20E01" w:rsidP="00C3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План </w:t>
      </w:r>
      <w:r w:rsidRPr="00F25AF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мероприятий по антикоррупционной деятельности в школе</w:t>
      </w:r>
      <w:r w:rsidRPr="00F25AF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2017-2018 учебный  год</w:t>
      </w:r>
    </w:p>
    <w:p w:rsidR="00C20E01" w:rsidRDefault="00C20E01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F25AF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коррупции.                                                                                            </w:t>
      </w:r>
    </w:p>
    <w:p w:rsidR="00C20E01" w:rsidRDefault="00C20E01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C20E01" w:rsidRDefault="00C20E01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мер, направленных на обеспечение прозрачности действий ответственных лиц в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 коррупционной ситуации;</w:t>
      </w:r>
    </w:p>
    <w:p w:rsidR="00C20E01" w:rsidRDefault="00C20E01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ти, устойчивой против коррупции;</w:t>
      </w:r>
    </w:p>
    <w:p w:rsidR="00C20E01" w:rsidRDefault="00C20E01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color w:val="000000"/>
          <w:sz w:val="24"/>
          <w:szCs w:val="24"/>
        </w:rPr>
        <w:t>- разработка и внедрение организационно-правовых механизмов, снимающих воз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можность коррупционных действий;</w:t>
      </w:r>
    </w:p>
    <w:p w:rsidR="00C20E01" w:rsidRPr="00F25AFA" w:rsidRDefault="00C20E01" w:rsidP="00C300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AFA">
        <w:rPr>
          <w:rFonts w:ascii="Times New Roman" w:hAnsi="Times New Roman" w:cs="Times New Roman"/>
          <w:color w:val="000000"/>
          <w:sz w:val="24"/>
          <w:szCs w:val="24"/>
        </w:rPr>
        <w:t>- содействие реализации прав граждан и организаций на доступ к информации о фактах коррупции и коррупциогенных факторов, а так же на их в свободное освещение в средствах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505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1"/>
        <w:gridCol w:w="4456"/>
        <w:gridCol w:w="1618"/>
        <w:gridCol w:w="2884"/>
      </w:tblGrid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F25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Default="00C20E01" w:rsidP="00F25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20E01" w:rsidRPr="00F25AFA" w:rsidRDefault="00C20E01" w:rsidP="00F25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20E01" w:rsidRPr="00F25AFA">
        <w:trPr>
          <w:trHeight w:val="525"/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стенда со следующей информацией: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копия лицензии учреждения,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свидетельство о государств.аккредитации,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режим работы школы;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план по антикоррупционной деятельности.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F25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 сентябрь 2017г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F25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C20E01" w:rsidRPr="00F25AFA" w:rsidRDefault="00C20E01" w:rsidP="00F25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F25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июль 2017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 по противодействию коррупции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F25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C20E01" w:rsidRPr="00F25AFA" w:rsidRDefault="00C20E01" w:rsidP="00F25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директора Шманина Л.Т.</w:t>
            </w: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учащихся 9-11  классов по отношению учащихся к проблеме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2018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с 1-11 классы, посвященных Международному дню антикоррупции.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  мероприятия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планам кл руководителей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директора школы  о проводимой работе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2018г.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зам. директора по УВР </w:t>
            </w:r>
          </w:p>
        </w:tc>
      </w:tr>
      <w:tr w:rsidR="00C20E01" w:rsidRPr="00F25AF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20E01" w:rsidRPr="00F25AFA" w:rsidRDefault="00C20E01" w:rsidP="00372E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C20E01" w:rsidRPr="00CE5365" w:rsidRDefault="00C20E01" w:rsidP="00C3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CE5365">
        <w:rPr>
          <w:rFonts w:ascii="Verdana" w:hAnsi="Verdana" w:cs="Verdana"/>
          <w:color w:val="000000"/>
          <w:sz w:val="16"/>
          <w:szCs w:val="16"/>
        </w:rPr>
        <w:t> </w:t>
      </w:r>
    </w:p>
    <w:p w:rsidR="00C20E01" w:rsidRPr="00CE5365" w:rsidRDefault="00C20E01" w:rsidP="00C300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hAnsi="Verdana" w:cs="Verdana"/>
          <w:color w:val="000000"/>
          <w:sz w:val="16"/>
          <w:szCs w:val="16"/>
        </w:rPr>
      </w:pPr>
      <w:r w:rsidRPr="00CE5365">
        <w:rPr>
          <w:rFonts w:ascii="Verdana" w:hAnsi="Verdana" w:cs="Verdana"/>
          <w:color w:val="000000"/>
          <w:sz w:val="16"/>
          <w:szCs w:val="16"/>
        </w:rPr>
        <w:t> </w:t>
      </w:r>
    </w:p>
    <w:p w:rsidR="00C20E01" w:rsidRDefault="00C20E01"/>
    <w:sectPr w:rsidR="00C20E01" w:rsidSect="0036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8E"/>
    <w:rsid w:val="00031026"/>
    <w:rsid w:val="00084D60"/>
    <w:rsid w:val="001836C3"/>
    <w:rsid w:val="00363275"/>
    <w:rsid w:val="00372E11"/>
    <w:rsid w:val="005243C5"/>
    <w:rsid w:val="00C20E01"/>
    <w:rsid w:val="00C3008E"/>
    <w:rsid w:val="00CE5365"/>
    <w:rsid w:val="00F2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589</Words>
  <Characters>3358</Characters>
  <Application>Microsoft Office Outlook</Application>
  <DocSecurity>0</DocSecurity>
  <Lines>0</Lines>
  <Paragraphs>0</Paragraphs>
  <ScaleCrop>false</ScaleCrop>
  <Company>МКОУ СОШ №9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средняя общеобразовательная школа №9 с</dc:title>
  <dc:subject/>
  <dc:creator>User</dc:creator>
  <cp:keywords/>
  <dc:description/>
  <cp:lastModifiedBy>зам. директора по ВР</cp:lastModifiedBy>
  <cp:revision>3</cp:revision>
  <cp:lastPrinted>2017-12-05T09:59:00Z</cp:lastPrinted>
  <dcterms:created xsi:type="dcterms:W3CDTF">2017-12-05T09:59:00Z</dcterms:created>
  <dcterms:modified xsi:type="dcterms:W3CDTF">2017-12-05T10:03:00Z</dcterms:modified>
</cp:coreProperties>
</file>