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F8" w:rsidRPr="000604B9" w:rsidRDefault="00893FF8" w:rsidP="002B163B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0604B9">
        <w:rPr>
          <w:b/>
          <w:bCs/>
          <w:sz w:val="28"/>
          <w:szCs w:val="28"/>
          <w:lang w:eastAsia="en-US"/>
        </w:rPr>
        <w:t>Муниципальное образовательное учреждение</w:t>
      </w:r>
    </w:p>
    <w:p w:rsidR="00893FF8" w:rsidRDefault="00893FF8" w:rsidP="002B163B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«Родников</w:t>
      </w:r>
      <w:r w:rsidRPr="000604B9">
        <w:rPr>
          <w:b/>
          <w:bCs/>
          <w:sz w:val="28"/>
          <w:szCs w:val="28"/>
          <w:lang w:eastAsia="en-US"/>
        </w:rPr>
        <w:t>ская средняя общеобразовательная школа</w:t>
      </w:r>
      <w:r>
        <w:rPr>
          <w:b/>
          <w:bCs/>
          <w:sz w:val="28"/>
          <w:szCs w:val="28"/>
          <w:lang w:eastAsia="en-US"/>
        </w:rPr>
        <w:t xml:space="preserve"> №9</w:t>
      </w:r>
      <w:r w:rsidRPr="000604B9">
        <w:rPr>
          <w:b/>
          <w:bCs/>
          <w:sz w:val="28"/>
          <w:szCs w:val="28"/>
          <w:lang w:eastAsia="en-US"/>
        </w:rPr>
        <w:t>»</w:t>
      </w:r>
    </w:p>
    <w:p w:rsidR="00893FF8" w:rsidRDefault="00893FF8" w:rsidP="002B163B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893FF8" w:rsidRPr="000604B9" w:rsidRDefault="00893FF8" w:rsidP="002B163B">
      <w:pPr>
        <w:jc w:val="center"/>
        <w:rPr>
          <w:b/>
          <w:bCs/>
          <w:sz w:val="28"/>
          <w:szCs w:val="28"/>
          <w:lang w:eastAsia="en-US"/>
        </w:rPr>
      </w:pPr>
    </w:p>
    <w:p w:rsidR="00893FF8" w:rsidRDefault="00893FF8" w:rsidP="002B163B">
      <w:pPr>
        <w:spacing w:line="360" w:lineRule="auto"/>
        <w:rPr>
          <w:b/>
          <w:bCs/>
          <w:sz w:val="32"/>
          <w:szCs w:val="32"/>
        </w:rPr>
      </w:pPr>
    </w:p>
    <w:p w:rsidR="00893FF8" w:rsidRDefault="00893FF8" w:rsidP="002B163B">
      <w:pPr>
        <w:spacing w:line="360" w:lineRule="auto"/>
        <w:rPr>
          <w:b/>
          <w:bCs/>
          <w:sz w:val="32"/>
          <w:szCs w:val="32"/>
        </w:rPr>
      </w:pPr>
    </w:p>
    <w:p w:rsidR="00893FF8" w:rsidRDefault="00893FF8" w:rsidP="002B163B">
      <w:pPr>
        <w:spacing w:line="360" w:lineRule="auto"/>
        <w:rPr>
          <w:b/>
          <w:bCs/>
          <w:sz w:val="32"/>
          <w:szCs w:val="32"/>
        </w:rPr>
      </w:pPr>
    </w:p>
    <w:p w:rsidR="00893FF8" w:rsidRDefault="00893FF8" w:rsidP="002B163B">
      <w:pPr>
        <w:spacing w:line="360" w:lineRule="auto"/>
        <w:jc w:val="center"/>
        <w:rPr>
          <w:b/>
          <w:bCs/>
          <w:sz w:val="32"/>
          <w:szCs w:val="32"/>
        </w:rPr>
      </w:pPr>
    </w:p>
    <w:p w:rsidR="00893FF8" w:rsidRDefault="00893FF8" w:rsidP="002B163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893FF8" w:rsidRDefault="00893FF8" w:rsidP="002B163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ВНЕУРОЧНОЙ ДЕЯТЕЛЬНОСТИ</w:t>
      </w:r>
    </w:p>
    <w:p w:rsidR="00893FF8" w:rsidRDefault="00893FF8" w:rsidP="002B163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АНГЛИЙСКОМУ ЯЗЫКУ</w:t>
      </w:r>
    </w:p>
    <w:p w:rsidR="00893FF8" w:rsidRPr="00434370" w:rsidRDefault="00893FF8" w:rsidP="002B163B">
      <w:pPr>
        <w:spacing w:line="276" w:lineRule="auto"/>
        <w:jc w:val="center"/>
        <w:rPr>
          <w:sz w:val="28"/>
          <w:szCs w:val="28"/>
          <w:lang w:val="en-US"/>
        </w:rPr>
      </w:pPr>
      <w:r w:rsidRPr="00434370">
        <w:rPr>
          <w:b/>
          <w:bCs/>
          <w:i/>
          <w:iCs/>
          <w:sz w:val="36"/>
          <w:szCs w:val="36"/>
          <w:lang w:val="en-US"/>
        </w:rPr>
        <w:t>«</w:t>
      </w:r>
      <w:r w:rsidRPr="002B163B">
        <w:rPr>
          <w:b/>
          <w:bCs/>
          <w:i/>
          <w:iCs/>
          <w:sz w:val="36"/>
          <w:szCs w:val="36"/>
          <w:lang w:val="en-US"/>
        </w:rPr>
        <w:t>My</w:t>
      </w:r>
      <w:r w:rsidRPr="00434370">
        <w:rPr>
          <w:b/>
          <w:bCs/>
          <w:i/>
          <w:iCs/>
          <w:sz w:val="36"/>
          <w:szCs w:val="36"/>
          <w:lang w:val="en-US"/>
        </w:rPr>
        <w:t xml:space="preserve"> </w:t>
      </w:r>
      <w:r w:rsidRPr="002B163B">
        <w:rPr>
          <w:b/>
          <w:bCs/>
          <w:i/>
          <w:iCs/>
          <w:sz w:val="36"/>
          <w:szCs w:val="36"/>
          <w:lang w:val="en-US"/>
        </w:rPr>
        <w:t>language</w:t>
      </w:r>
      <w:r w:rsidRPr="00434370">
        <w:rPr>
          <w:b/>
          <w:bCs/>
          <w:i/>
          <w:iCs/>
          <w:sz w:val="36"/>
          <w:szCs w:val="36"/>
          <w:lang w:val="en-US"/>
        </w:rPr>
        <w:t xml:space="preserve"> </w:t>
      </w:r>
      <w:r w:rsidRPr="002B163B">
        <w:rPr>
          <w:b/>
          <w:bCs/>
          <w:i/>
          <w:iCs/>
          <w:sz w:val="36"/>
          <w:szCs w:val="36"/>
          <w:lang w:val="en-US"/>
        </w:rPr>
        <w:t>portfolio</w:t>
      </w:r>
      <w:r w:rsidRPr="00434370">
        <w:rPr>
          <w:b/>
          <w:bCs/>
          <w:i/>
          <w:iCs/>
          <w:sz w:val="36"/>
          <w:szCs w:val="36"/>
          <w:lang w:val="en-US"/>
        </w:rPr>
        <w:t>»</w:t>
      </w:r>
    </w:p>
    <w:p w:rsidR="00893FF8" w:rsidRPr="00434370" w:rsidRDefault="00893FF8" w:rsidP="002B163B">
      <w:pPr>
        <w:spacing w:line="276" w:lineRule="auto"/>
        <w:jc w:val="center"/>
        <w:rPr>
          <w:b/>
          <w:bCs/>
          <w:i/>
          <w:iCs/>
          <w:sz w:val="32"/>
          <w:szCs w:val="32"/>
          <w:lang w:val="en-US"/>
        </w:rPr>
      </w:pPr>
      <w:r w:rsidRPr="00434370">
        <w:rPr>
          <w:sz w:val="28"/>
          <w:szCs w:val="28"/>
          <w:lang w:val="en-US"/>
        </w:rPr>
        <w:t>(«</w:t>
      </w:r>
      <w:r>
        <w:rPr>
          <w:sz w:val="28"/>
          <w:szCs w:val="28"/>
        </w:rPr>
        <w:t>Языковой</w:t>
      </w:r>
      <w:r w:rsidRPr="004343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портфель</w:t>
      </w:r>
      <w:r w:rsidRPr="00434370">
        <w:rPr>
          <w:sz w:val="28"/>
          <w:szCs w:val="28"/>
          <w:lang w:val="en-US"/>
        </w:rPr>
        <w:t>»)</w:t>
      </w:r>
    </w:p>
    <w:p w:rsidR="00893FF8" w:rsidRPr="00434370" w:rsidRDefault="00893FF8" w:rsidP="002B163B">
      <w:pPr>
        <w:spacing w:line="360" w:lineRule="auto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893FF8" w:rsidRPr="00434370" w:rsidRDefault="00893FF8" w:rsidP="002B163B">
      <w:pPr>
        <w:spacing w:line="360" w:lineRule="auto"/>
        <w:rPr>
          <w:sz w:val="28"/>
          <w:szCs w:val="28"/>
          <w:lang w:val="en-US"/>
        </w:rPr>
      </w:pPr>
    </w:p>
    <w:p w:rsidR="00893FF8" w:rsidRPr="00434370" w:rsidRDefault="00893FF8" w:rsidP="002B163B">
      <w:pPr>
        <w:spacing w:line="360" w:lineRule="auto"/>
        <w:rPr>
          <w:sz w:val="28"/>
          <w:szCs w:val="28"/>
          <w:lang w:val="en-US"/>
        </w:rPr>
      </w:pPr>
    </w:p>
    <w:p w:rsidR="00893FF8" w:rsidRPr="000604B9" w:rsidRDefault="00893FF8" w:rsidP="002B163B">
      <w:pPr>
        <w:spacing w:line="360" w:lineRule="auto"/>
        <w:rPr>
          <w:sz w:val="28"/>
          <w:szCs w:val="28"/>
        </w:rPr>
      </w:pPr>
      <w:r w:rsidRPr="000604B9">
        <w:rPr>
          <w:sz w:val="28"/>
          <w:szCs w:val="28"/>
        </w:rPr>
        <w:t xml:space="preserve">Программа рассчитана на детей 10-15 лет.     </w:t>
      </w:r>
    </w:p>
    <w:p w:rsidR="00893FF8" w:rsidRDefault="00893FF8" w:rsidP="002B1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– 5 лет    </w:t>
      </w:r>
    </w:p>
    <w:p w:rsidR="00893FF8" w:rsidRDefault="00893FF8" w:rsidP="002B163B">
      <w:pPr>
        <w:spacing w:line="360" w:lineRule="auto"/>
        <w:rPr>
          <w:sz w:val="28"/>
          <w:szCs w:val="28"/>
        </w:rPr>
      </w:pPr>
    </w:p>
    <w:p w:rsidR="00893FF8" w:rsidRDefault="00893FF8" w:rsidP="002B163B">
      <w:pPr>
        <w:spacing w:line="360" w:lineRule="auto"/>
        <w:rPr>
          <w:sz w:val="28"/>
          <w:szCs w:val="28"/>
        </w:rPr>
      </w:pPr>
    </w:p>
    <w:p w:rsidR="00893FF8" w:rsidRDefault="00893FF8" w:rsidP="002B163B">
      <w:pPr>
        <w:spacing w:line="360" w:lineRule="auto"/>
        <w:rPr>
          <w:sz w:val="28"/>
          <w:szCs w:val="28"/>
        </w:rPr>
      </w:pPr>
    </w:p>
    <w:p w:rsidR="00893FF8" w:rsidRDefault="00893FF8" w:rsidP="002B163B">
      <w:pPr>
        <w:spacing w:line="360" w:lineRule="auto"/>
        <w:rPr>
          <w:sz w:val="28"/>
          <w:szCs w:val="28"/>
        </w:rPr>
      </w:pPr>
    </w:p>
    <w:p w:rsidR="00893FF8" w:rsidRDefault="00893FF8" w:rsidP="002B163B">
      <w:pPr>
        <w:spacing w:line="360" w:lineRule="auto"/>
        <w:rPr>
          <w:sz w:val="28"/>
          <w:szCs w:val="28"/>
        </w:rPr>
      </w:pPr>
    </w:p>
    <w:p w:rsidR="00893FF8" w:rsidRDefault="00893FF8" w:rsidP="002B163B">
      <w:pPr>
        <w:spacing w:line="360" w:lineRule="auto"/>
        <w:rPr>
          <w:sz w:val="28"/>
          <w:szCs w:val="28"/>
        </w:rPr>
      </w:pPr>
    </w:p>
    <w:p w:rsidR="00893FF8" w:rsidRPr="00A329D7" w:rsidRDefault="00893FF8" w:rsidP="002B16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329D7">
        <w:rPr>
          <w:sz w:val="28"/>
          <w:szCs w:val="28"/>
        </w:rPr>
        <w:t>Составлена</w:t>
      </w:r>
      <w:r>
        <w:rPr>
          <w:i/>
          <w:iCs/>
          <w:sz w:val="28"/>
          <w:szCs w:val="28"/>
        </w:rPr>
        <w:t xml:space="preserve"> Бережной Антониной Ивановной</w:t>
      </w:r>
      <w:r w:rsidRPr="00A329D7">
        <w:rPr>
          <w:sz w:val="28"/>
          <w:szCs w:val="28"/>
        </w:rPr>
        <w:t>,</w:t>
      </w:r>
    </w:p>
    <w:p w:rsidR="00893FF8" w:rsidRPr="00A329D7" w:rsidRDefault="00893FF8" w:rsidP="002B1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A329D7">
        <w:rPr>
          <w:sz w:val="28"/>
          <w:szCs w:val="28"/>
        </w:rPr>
        <w:t xml:space="preserve">учителем английского языка </w:t>
      </w:r>
    </w:p>
    <w:p w:rsidR="00893FF8" w:rsidRPr="00A329D7" w:rsidRDefault="00893FF8" w:rsidP="002B163B">
      <w:pPr>
        <w:jc w:val="right"/>
        <w:rPr>
          <w:sz w:val="28"/>
          <w:szCs w:val="28"/>
        </w:rPr>
      </w:pPr>
    </w:p>
    <w:p w:rsidR="00893FF8" w:rsidRDefault="00893FF8" w:rsidP="00360C5F">
      <w:pPr>
        <w:spacing w:line="360" w:lineRule="auto"/>
        <w:rPr>
          <w:sz w:val="32"/>
          <w:szCs w:val="32"/>
        </w:rPr>
      </w:pPr>
    </w:p>
    <w:p w:rsidR="00893FF8" w:rsidRDefault="00893FF8" w:rsidP="00360C5F">
      <w:pPr>
        <w:spacing w:line="360" w:lineRule="auto"/>
        <w:rPr>
          <w:sz w:val="32"/>
          <w:szCs w:val="32"/>
        </w:rPr>
      </w:pPr>
    </w:p>
    <w:p w:rsidR="00893FF8" w:rsidRPr="002B163B" w:rsidRDefault="00893FF8" w:rsidP="00360C5F">
      <w:pPr>
        <w:spacing w:line="360" w:lineRule="auto"/>
        <w:rPr>
          <w:sz w:val="32"/>
          <w:szCs w:val="32"/>
        </w:rPr>
      </w:pPr>
    </w:p>
    <w:p w:rsidR="00893FF8" w:rsidRDefault="00893FF8" w:rsidP="00004EA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-2016</w:t>
      </w:r>
      <w:r w:rsidRPr="000604B9">
        <w:rPr>
          <w:sz w:val="32"/>
          <w:szCs w:val="32"/>
        </w:rPr>
        <w:t>-</w:t>
      </w:r>
    </w:p>
    <w:p w:rsidR="00893FF8" w:rsidRDefault="00893FF8" w:rsidP="00004EAE">
      <w:pPr>
        <w:spacing w:line="360" w:lineRule="auto"/>
        <w:jc w:val="center"/>
        <w:rPr>
          <w:sz w:val="32"/>
          <w:szCs w:val="32"/>
        </w:rPr>
      </w:pPr>
    </w:p>
    <w:p w:rsidR="00893FF8" w:rsidRDefault="00893FF8" w:rsidP="00004EAE">
      <w:pPr>
        <w:spacing w:line="360" w:lineRule="auto"/>
        <w:jc w:val="center"/>
        <w:rPr>
          <w:sz w:val="32"/>
          <w:szCs w:val="32"/>
        </w:rPr>
      </w:pPr>
    </w:p>
    <w:p w:rsidR="00893FF8" w:rsidRPr="00D82DC8" w:rsidRDefault="00893FF8" w:rsidP="004343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внеурочной деятельности «Языковой портфель»</w:t>
      </w:r>
      <w:r w:rsidRPr="00D82DC8">
        <w:rPr>
          <w:sz w:val="28"/>
          <w:szCs w:val="28"/>
        </w:rPr>
        <w:t xml:space="preserve"> рассчитана на учащихся 5 – 9 классов общеобразовательных учреждений.  Возраст обучающихся – 10-15 лет. Срок реализации программы – 5 лет</w:t>
      </w:r>
      <w:r>
        <w:rPr>
          <w:sz w:val="28"/>
          <w:szCs w:val="28"/>
        </w:rPr>
        <w:t xml:space="preserve"> (34 часа в год, один раз в неделю),6 класс-17 часов.</w:t>
      </w:r>
    </w:p>
    <w:p w:rsidR="00893FF8" w:rsidRDefault="00893FF8" w:rsidP="0043437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7C96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>обучающихся в группе 12-15</w:t>
      </w:r>
      <w:r w:rsidRPr="00727C96">
        <w:rPr>
          <w:color w:val="000000"/>
          <w:sz w:val="28"/>
          <w:szCs w:val="28"/>
        </w:rPr>
        <w:t xml:space="preserve"> человек. </w:t>
      </w:r>
      <w:r>
        <w:rPr>
          <w:color w:val="000000"/>
          <w:sz w:val="28"/>
          <w:szCs w:val="28"/>
        </w:rPr>
        <w:t>Набор детей в группу свободный (по желанию).</w:t>
      </w:r>
    </w:p>
    <w:p w:rsidR="00893FF8" w:rsidRDefault="00893FF8" w:rsidP="00434370">
      <w:pPr>
        <w:spacing w:line="276" w:lineRule="auto"/>
        <w:jc w:val="both"/>
        <w:rPr>
          <w:sz w:val="28"/>
          <w:szCs w:val="28"/>
        </w:rPr>
      </w:pPr>
    </w:p>
    <w:p w:rsidR="00893FF8" w:rsidRDefault="00893FF8" w:rsidP="00434370">
      <w:pPr>
        <w:spacing w:line="276" w:lineRule="auto"/>
        <w:jc w:val="both"/>
        <w:rPr>
          <w:sz w:val="28"/>
          <w:szCs w:val="28"/>
        </w:rPr>
      </w:pPr>
      <w:r w:rsidRPr="00D20B16">
        <w:rPr>
          <w:b/>
          <w:bCs/>
          <w:sz w:val="28"/>
          <w:szCs w:val="28"/>
        </w:rPr>
        <w:t>Основная цель</w:t>
      </w:r>
      <w:r w:rsidRPr="00D20B16">
        <w:rPr>
          <w:sz w:val="28"/>
          <w:szCs w:val="28"/>
        </w:rPr>
        <w:t xml:space="preserve"> программы «Языковой портфель» </w:t>
      </w:r>
      <w:r w:rsidRPr="00D20B16">
        <w:rPr>
          <w:color w:val="000000"/>
          <w:sz w:val="28"/>
          <w:szCs w:val="28"/>
          <w:shd w:val="clear" w:color="auto" w:fill="FFFFFF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  <w:r w:rsidRPr="00D20B1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93FF8" w:rsidRPr="00291934" w:rsidRDefault="00893FF8" w:rsidP="00004E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45673">
        <w:rPr>
          <w:sz w:val="28"/>
          <w:szCs w:val="28"/>
        </w:rPr>
        <w:t xml:space="preserve">Для достижения поставленной цели данная программа решает следующие </w:t>
      </w:r>
      <w:r w:rsidRPr="00C45673">
        <w:rPr>
          <w:b/>
          <w:bCs/>
          <w:sz w:val="28"/>
          <w:szCs w:val="28"/>
        </w:rPr>
        <w:t>метапредметные и личностныезадачи:</w:t>
      </w:r>
    </w:p>
    <w:p w:rsidR="00893FF8" w:rsidRPr="00C45673" w:rsidRDefault="00893FF8" w:rsidP="00004EAE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45673">
        <w:rPr>
          <w:b/>
          <w:bCs/>
          <w:sz w:val="28"/>
          <w:szCs w:val="28"/>
          <w:u w:val="single"/>
        </w:rPr>
        <w:t>Метапредметные задачи: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 xml:space="preserve">Научить учащихся осуществлять самостоятельную продуктивную деятельность. 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Развивать у учащихся навык объективной самооценки выполненной работы, своих языковых умений и уровня владения английским языком.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Научить учащихся ставить индивидуальные учебные цели, достижение которых возможно в ближайшем будущем.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Формировать навыки планировать и организовывать свою деятельность.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Развивать у учащихся навык рефлексии по поводу проделанной работы.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Развивать способность проводить самоконтроль.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Развивать у учащихся критическое мышление, внимание, воображение, память.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Формировать у учащихся мотивацию к обучению и творчеству.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Научить учащихся самостоятельно выходить из проблемной ситуации.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Приобщить учащихся к совместной деятельности в группе / команде / работе в сотрудничестве.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Развивать навыки исследовательской работы при выполнении проектных работ.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Формировать интерес к познавательной деятельности.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Актуализировать интеллектуально-творческий потенциал личности учащегося, его образовательную активность.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Научить осознанному и самостоятельному построению письменного и устного речевого высказывания.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Научить аргументировано высказывать своё мнение по обсуждаемому вопросу</w:t>
      </w:r>
      <w:r>
        <w:rPr>
          <w:sz w:val="28"/>
          <w:szCs w:val="28"/>
        </w:rPr>
        <w:t xml:space="preserve"> или</w:t>
      </w:r>
      <w:r w:rsidRPr="00C45673">
        <w:rPr>
          <w:sz w:val="28"/>
          <w:szCs w:val="28"/>
        </w:rPr>
        <w:t xml:space="preserve"> теме. 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Научить отстаивать свою точку зрения и принимать противоположную.</w:t>
      </w:r>
    </w:p>
    <w:p w:rsidR="00893FF8" w:rsidRPr="00C4567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Развивать у школьников коммуникативную компетенцию, включая умение взаимодействовать с окружающими.</w:t>
      </w:r>
    </w:p>
    <w:p w:rsidR="00893FF8" w:rsidRPr="001D5AB3" w:rsidRDefault="00893FF8" w:rsidP="00004EA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Приобщать учащихся к новому социальному опыту с помощью моделируемых ситуаций общения.</w:t>
      </w:r>
    </w:p>
    <w:p w:rsidR="00893FF8" w:rsidRPr="00C45673" w:rsidRDefault="00893FF8" w:rsidP="00004EAE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45673">
        <w:rPr>
          <w:b/>
          <w:bCs/>
          <w:sz w:val="28"/>
          <w:szCs w:val="28"/>
          <w:u w:val="single"/>
        </w:rPr>
        <w:t>Личностные  задачи: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Развивать самостоятельность учащихся.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Формировать личность, способную к саморазвитию и изменению, готовую к осознанному выбору, самостоятельному принятию решений.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Воспитывать уважение к отличительным особенностям жизни, культуры и традиций в других странах и умение к ним адаптироваться.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Воспитывать толерантное отношение к культуре англоязычных стран и более глубокое осознание родной культуры.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Укреплять нравственность учащихся, основанную на духовных традициях.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Создавать условия для социального и культурного самоопределения учащегося.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Воспитывать у учащихся готовность и способность к духовному развитию.</w:t>
      </w:r>
    </w:p>
    <w:p w:rsidR="00893FF8" w:rsidRPr="00C45673" w:rsidRDefault="00893FF8" w:rsidP="00004EA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5673">
        <w:rPr>
          <w:sz w:val="28"/>
          <w:szCs w:val="28"/>
        </w:rPr>
        <w:t>Формировать у учащихся навык исследовать собственное развитие в течение определённого времени.</w:t>
      </w:r>
    </w:p>
    <w:p w:rsidR="00893FF8" w:rsidRPr="00434370" w:rsidRDefault="00893FF8" w:rsidP="00004EAE">
      <w:pPr>
        <w:spacing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434370">
        <w:rPr>
          <w:b/>
          <w:bCs/>
          <w:color w:val="000000"/>
          <w:sz w:val="28"/>
          <w:szCs w:val="28"/>
        </w:rPr>
        <w:t>Прогнозируемые результаты</w:t>
      </w:r>
    </w:p>
    <w:p w:rsidR="00893FF8" w:rsidRPr="009D48F1" w:rsidRDefault="00893FF8" w:rsidP="00004EAE">
      <w:pPr>
        <w:spacing w:line="276" w:lineRule="auto"/>
        <w:ind w:left="360"/>
        <w:rPr>
          <w:sz w:val="28"/>
          <w:szCs w:val="28"/>
        </w:rPr>
      </w:pPr>
      <w:r w:rsidRPr="00434370">
        <w:rPr>
          <w:rStyle w:val="Strong"/>
          <w:sz w:val="28"/>
          <w:szCs w:val="28"/>
          <w:shd w:val="clear" w:color="auto" w:fill="FFFFFF"/>
        </w:rPr>
        <w:t>В результате реализации данной программы учащиеся должны</w:t>
      </w:r>
      <w:r w:rsidRPr="00B33C45">
        <w:rPr>
          <w:rStyle w:val="Strong"/>
          <w:b w:val="0"/>
          <w:bCs w:val="0"/>
          <w:sz w:val="28"/>
          <w:szCs w:val="28"/>
          <w:shd w:val="clear" w:color="auto" w:fill="FFFFFF"/>
        </w:rPr>
        <w:t>:</w:t>
      </w:r>
    </w:p>
    <w:p w:rsidR="00893FF8" w:rsidRPr="00B33C45" w:rsidRDefault="00893FF8" w:rsidP="00004EAE">
      <w:pPr>
        <w:pStyle w:val="NormalWeb"/>
        <w:spacing w:after="0" w:afterAutospacing="0" w:line="276" w:lineRule="auto"/>
        <w:ind w:firstLine="360"/>
        <w:rPr>
          <w:b/>
          <w:bCs/>
          <w:sz w:val="28"/>
          <w:szCs w:val="28"/>
          <w:shd w:val="clear" w:color="auto" w:fill="FFFFFF"/>
        </w:rPr>
      </w:pPr>
      <w:r w:rsidRPr="00B33C45">
        <w:rPr>
          <w:rStyle w:val="Strong"/>
          <w:sz w:val="28"/>
          <w:szCs w:val="28"/>
          <w:shd w:val="clear" w:color="auto" w:fill="FFFFFF"/>
        </w:rPr>
        <w:t>Знать/понимать: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особенности основных типов предложений и их интонации в соответствии с целью высказывания;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наизусть рифмованные произведения детского фольклора (доступные по содержанию и форме);</w:t>
      </w:r>
    </w:p>
    <w:p w:rsidR="00893FF8" w:rsidRPr="001D5AB3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893FF8" w:rsidRPr="00B33C45" w:rsidRDefault="00893FF8" w:rsidP="00004EAE">
      <w:pPr>
        <w:pStyle w:val="NormalWeb"/>
        <w:spacing w:before="0" w:beforeAutospacing="0" w:after="0" w:afterAutospacing="0" w:line="276" w:lineRule="auto"/>
        <w:ind w:firstLine="360"/>
        <w:rPr>
          <w:sz w:val="28"/>
          <w:szCs w:val="28"/>
          <w:shd w:val="clear" w:color="auto" w:fill="FFFFFF"/>
        </w:rPr>
      </w:pPr>
      <w:r w:rsidRPr="001D5AB3">
        <w:rPr>
          <w:rStyle w:val="Strong"/>
          <w:sz w:val="28"/>
          <w:szCs w:val="28"/>
          <w:shd w:val="clear" w:color="auto" w:fill="FFFFFF"/>
        </w:rPr>
        <w:t xml:space="preserve">Уметь </w:t>
      </w:r>
      <w:r w:rsidRPr="00B33C45">
        <w:rPr>
          <w:rStyle w:val="Strong"/>
          <w:b w:val="0"/>
          <w:bCs w:val="0"/>
          <w:sz w:val="28"/>
          <w:szCs w:val="28"/>
          <w:shd w:val="clear" w:color="auto" w:fill="FFFFFF"/>
        </w:rPr>
        <w:t>(владеть способами познавательной деятельности):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наблюдать, анализировать, приводить примеры языковых явлений;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применять основные нормы речевого поведения в процессе диалогического общения;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составлять элементарное монологическое высказывание по образцу, аналогии;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читать и выполнять различные задания к текстам;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уметь общаться на английском языке с помощью известных клише;</w:t>
      </w:r>
    </w:p>
    <w:p w:rsidR="00893FF8" w:rsidRPr="001D5AB3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понимать на слух короткие тексты;</w:t>
      </w:r>
    </w:p>
    <w:p w:rsidR="00893FF8" w:rsidRPr="00B33C45" w:rsidRDefault="00893FF8" w:rsidP="00004EAE">
      <w:pPr>
        <w:pStyle w:val="NormalWeb"/>
        <w:spacing w:before="0" w:beforeAutospacing="0" w:after="0" w:afterAutospacing="0" w:line="276" w:lineRule="auto"/>
        <w:ind w:left="360"/>
        <w:rPr>
          <w:sz w:val="28"/>
          <w:szCs w:val="28"/>
          <w:shd w:val="clear" w:color="auto" w:fill="FFFFFF"/>
        </w:rPr>
      </w:pPr>
      <w:r w:rsidRPr="001D5AB3">
        <w:rPr>
          <w:rStyle w:val="Strong"/>
          <w:sz w:val="28"/>
          <w:szCs w:val="28"/>
          <w:shd w:val="clear" w:color="auto" w:fill="FFFFFF"/>
        </w:rPr>
        <w:t>Использовать</w:t>
      </w:r>
      <w:r w:rsidRPr="00B33C45"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 приобретенные знания и умения в практической деятельности и повседневной жизни: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понимать на слух речь учителя, одноклассников;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понимать смысл адаптированного текста (в основном фольклорного характера ) и уметь прогнозировать развитие его сюжета;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инсценировать изученные с</w:t>
      </w:r>
      <w:r>
        <w:rPr>
          <w:sz w:val="28"/>
          <w:szCs w:val="28"/>
          <w:shd w:val="clear" w:color="auto" w:fill="FFFFFF"/>
        </w:rPr>
        <w:t>ценки</w:t>
      </w:r>
      <w:r w:rsidRPr="00B33C45">
        <w:rPr>
          <w:sz w:val="28"/>
          <w:szCs w:val="28"/>
          <w:shd w:val="clear" w:color="auto" w:fill="FFFFFF"/>
        </w:rPr>
        <w:t>;</w:t>
      </w:r>
    </w:p>
    <w:p w:rsidR="00893FF8" w:rsidRPr="00B33C45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сочинять оригинальный текст на основе плана;</w:t>
      </w:r>
    </w:p>
    <w:p w:rsidR="00893FF8" w:rsidRDefault="00893FF8" w:rsidP="00004EA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33C45">
        <w:rPr>
          <w:sz w:val="28"/>
          <w:szCs w:val="28"/>
          <w:shd w:val="clear" w:color="auto" w:fill="FFFFFF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893FF8" w:rsidRDefault="00893FF8" w:rsidP="00004EAE">
      <w:pPr>
        <w:pStyle w:val="NormalWeb"/>
        <w:spacing w:before="0" w:beforeAutospacing="0" w:after="0" w:afterAutospacing="0" w:line="276" w:lineRule="auto"/>
        <w:ind w:left="720"/>
        <w:rPr>
          <w:sz w:val="28"/>
          <w:szCs w:val="28"/>
          <w:shd w:val="clear" w:color="auto" w:fill="FFFFFF"/>
        </w:rPr>
      </w:pPr>
    </w:p>
    <w:p w:rsidR="00893FF8" w:rsidRDefault="00893FF8" w:rsidP="00004EAE">
      <w:pPr>
        <w:tabs>
          <w:tab w:val="center" w:pos="5173"/>
          <w:tab w:val="left" w:pos="8340"/>
        </w:tabs>
        <w:spacing w:line="276" w:lineRule="auto"/>
        <w:ind w:firstLine="709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</w:rPr>
        <w:tab/>
      </w:r>
      <w:r w:rsidRPr="00FB043B">
        <w:rPr>
          <w:b/>
          <w:bCs/>
          <w:sz w:val="32"/>
          <w:szCs w:val="32"/>
        </w:rPr>
        <w:t>Учебный план</w:t>
      </w:r>
    </w:p>
    <w:p w:rsidR="00893FF8" w:rsidRPr="00FB043B" w:rsidRDefault="00893FF8" w:rsidP="00004EAE">
      <w:pPr>
        <w:tabs>
          <w:tab w:val="center" w:pos="5173"/>
          <w:tab w:val="left" w:pos="8340"/>
        </w:tabs>
        <w:spacing w:line="276" w:lineRule="auto"/>
        <w:ind w:firstLine="709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685"/>
        <w:gridCol w:w="1134"/>
        <w:gridCol w:w="1134"/>
        <w:gridCol w:w="993"/>
        <w:gridCol w:w="992"/>
        <w:gridCol w:w="957"/>
      </w:tblGrid>
      <w:tr w:rsidR="00893FF8">
        <w:tc>
          <w:tcPr>
            <w:tcW w:w="959" w:type="dxa"/>
            <w:vMerge w:val="restart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5210" w:type="dxa"/>
            <w:gridSpan w:val="5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Количество часов по годам обучения</w:t>
            </w:r>
          </w:p>
        </w:tc>
      </w:tr>
      <w:tr w:rsidR="00893FF8">
        <w:tc>
          <w:tcPr>
            <w:tcW w:w="959" w:type="dxa"/>
            <w:vMerge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2 год</w:t>
            </w:r>
          </w:p>
        </w:tc>
        <w:tc>
          <w:tcPr>
            <w:tcW w:w="993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3 год</w:t>
            </w:r>
          </w:p>
        </w:tc>
        <w:tc>
          <w:tcPr>
            <w:tcW w:w="992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4 год</w:t>
            </w:r>
          </w:p>
        </w:tc>
        <w:tc>
          <w:tcPr>
            <w:tcW w:w="957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5 год</w:t>
            </w:r>
          </w:p>
        </w:tc>
      </w:tr>
      <w:tr w:rsidR="00893FF8">
        <w:tc>
          <w:tcPr>
            <w:tcW w:w="959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 xml:space="preserve">Языковой портфель </w:t>
            </w:r>
          </w:p>
        </w:tc>
        <w:tc>
          <w:tcPr>
            <w:tcW w:w="1134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B2434">
              <w:rPr>
                <w:sz w:val="28"/>
                <w:szCs w:val="28"/>
              </w:rPr>
              <w:t>34</w:t>
            </w:r>
          </w:p>
        </w:tc>
      </w:tr>
      <w:tr w:rsidR="00893FF8">
        <w:tc>
          <w:tcPr>
            <w:tcW w:w="959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 w:rsidR="00893FF8" w:rsidRPr="003B2434" w:rsidRDefault="00893FF8" w:rsidP="003B243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93FF8" w:rsidRPr="00A220CC" w:rsidRDefault="00893FF8" w:rsidP="00004EAE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93FF8" w:rsidRPr="00C45673" w:rsidRDefault="00893FF8" w:rsidP="00004EAE">
      <w:pPr>
        <w:spacing w:line="276" w:lineRule="auto"/>
        <w:ind w:firstLine="709"/>
        <w:jc w:val="both"/>
        <w:rPr>
          <w:sz w:val="28"/>
          <w:szCs w:val="28"/>
        </w:rPr>
      </w:pPr>
    </w:p>
    <w:p w:rsidR="00893FF8" w:rsidRPr="00C45673" w:rsidRDefault="00893FF8" w:rsidP="00004EAE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</w:t>
      </w:r>
      <w:r w:rsidRPr="00C45673">
        <w:rPr>
          <w:b/>
          <w:bCs/>
          <w:sz w:val="32"/>
          <w:szCs w:val="32"/>
        </w:rPr>
        <w:t>-тематиче</w:t>
      </w:r>
      <w:r>
        <w:rPr>
          <w:b/>
          <w:bCs/>
          <w:sz w:val="32"/>
          <w:szCs w:val="32"/>
        </w:rPr>
        <w:t>ский план</w:t>
      </w:r>
    </w:p>
    <w:p w:rsidR="00893FF8" w:rsidRPr="00C45673" w:rsidRDefault="00893FF8" w:rsidP="00004EAE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2409"/>
        <w:gridCol w:w="1134"/>
        <w:gridCol w:w="1701"/>
        <w:gridCol w:w="142"/>
        <w:gridCol w:w="1843"/>
      </w:tblGrid>
      <w:tr w:rsidR="00893FF8" w:rsidRPr="00C45673">
        <w:tc>
          <w:tcPr>
            <w:tcW w:w="1418" w:type="dxa"/>
          </w:tcPr>
          <w:p w:rsidR="00893FF8" w:rsidRPr="00FB043B" w:rsidRDefault="00893FF8" w:rsidP="00004EAE">
            <w:pPr>
              <w:spacing w:line="276" w:lineRule="auto"/>
              <w:rPr>
                <w:sz w:val="28"/>
                <w:szCs w:val="28"/>
              </w:rPr>
            </w:pPr>
            <w:r w:rsidRPr="00FB043B">
              <w:rPr>
                <w:sz w:val="28"/>
                <w:szCs w:val="28"/>
              </w:rPr>
              <w:t xml:space="preserve">Учебник </w:t>
            </w:r>
            <w:r w:rsidRPr="00FB043B">
              <w:t>(год обучения)</w:t>
            </w:r>
          </w:p>
        </w:tc>
        <w:tc>
          <w:tcPr>
            <w:tcW w:w="1985" w:type="dxa"/>
          </w:tcPr>
          <w:p w:rsidR="00893FF8" w:rsidRPr="00FB043B" w:rsidRDefault="00893FF8" w:rsidP="00004EAE">
            <w:pPr>
              <w:spacing w:line="276" w:lineRule="auto"/>
              <w:rPr>
                <w:sz w:val="28"/>
                <w:szCs w:val="28"/>
              </w:rPr>
            </w:pPr>
            <w:r w:rsidRPr="00FB043B">
              <w:rPr>
                <w:sz w:val="28"/>
                <w:szCs w:val="28"/>
              </w:rPr>
              <w:t>Номер и название модуля</w:t>
            </w:r>
          </w:p>
        </w:tc>
        <w:tc>
          <w:tcPr>
            <w:tcW w:w="2409" w:type="dxa"/>
          </w:tcPr>
          <w:p w:rsidR="00893FF8" w:rsidRPr="00FB043B" w:rsidRDefault="00893FF8" w:rsidP="00004EAE">
            <w:pPr>
              <w:spacing w:line="276" w:lineRule="auto"/>
              <w:rPr>
                <w:sz w:val="28"/>
                <w:szCs w:val="28"/>
              </w:rPr>
            </w:pPr>
            <w:r w:rsidRPr="00FB043B">
              <w:rPr>
                <w:sz w:val="28"/>
                <w:szCs w:val="28"/>
              </w:rPr>
              <w:t>Название работы в языковом портфеле</w:t>
            </w:r>
          </w:p>
        </w:tc>
        <w:tc>
          <w:tcPr>
            <w:tcW w:w="1134" w:type="dxa"/>
          </w:tcPr>
          <w:p w:rsidR="00893FF8" w:rsidRPr="00FB043B" w:rsidRDefault="00893FF8" w:rsidP="00004EAE">
            <w:pPr>
              <w:spacing w:line="276" w:lineRule="auto"/>
              <w:rPr>
                <w:sz w:val="28"/>
                <w:szCs w:val="28"/>
              </w:rPr>
            </w:pPr>
            <w:r w:rsidRPr="00FB043B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893FF8" w:rsidRPr="00FB043B" w:rsidRDefault="00893FF8" w:rsidP="00004E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043B">
              <w:rPr>
                <w:sz w:val="28"/>
                <w:szCs w:val="28"/>
              </w:rPr>
              <w:t>Теория</w:t>
            </w:r>
          </w:p>
        </w:tc>
        <w:tc>
          <w:tcPr>
            <w:tcW w:w="1985" w:type="dxa"/>
            <w:gridSpan w:val="2"/>
          </w:tcPr>
          <w:p w:rsidR="00893FF8" w:rsidRPr="00FB043B" w:rsidRDefault="00893FF8" w:rsidP="00004E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B043B">
              <w:rPr>
                <w:sz w:val="28"/>
                <w:szCs w:val="28"/>
              </w:rPr>
              <w:t>Практика</w:t>
            </w:r>
          </w:p>
        </w:tc>
      </w:tr>
      <w:tr w:rsidR="00893FF8" w:rsidRPr="00C45673">
        <w:tc>
          <w:tcPr>
            <w:tcW w:w="10632" w:type="dxa"/>
            <w:gridSpan w:val="7"/>
          </w:tcPr>
          <w:p w:rsidR="00893FF8" w:rsidRPr="00FB043B" w:rsidRDefault="00893FF8" w:rsidP="00004EA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B043B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Spotlight </w:t>
            </w:r>
            <w:r w:rsidRPr="00FB043B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93FF8" w:rsidRPr="00C45673">
        <w:trPr>
          <w:cantSplit/>
          <w:trHeight w:val="554"/>
        </w:trPr>
        <w:tc>
          <w:tcPr>
            <w:tcW w:w="1418" w:type="dxa"/>
          </w:tcPr>
          <w:p w:rsidR="00893FF8" w:rsidRPr="00FB043B" w:rsidRDefault="00893FF8" w:rsidP="00004EAE">
            <w:pPr>
              <w:spacing w:line="276" w:lineRule="auto"/>
              <w:rPr>
                <w:lang w:val="en-US"/>
              </w:rPr>
            </w:pPr>
            <w:r w:rsidRPr="00FB043B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1 </w:t>
            </w:r>
          </w:p>
          <w:p w:rsidR="00893FF8" w:rsidRPr="00427D8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>School days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weekly timetable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Расписание уроков</w:t>
            </w:r>
          </w:p>
        </w:tc>
      </w:tr>
      <w:tr w:rsidR="00893FF8" w:rsidRPr="00C45673">
        <w:trPr>
          <w:cantSplit/>
          <w:trHeight w:val="846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1 </w:t>
            </w:r>
          </w:p>
          <w:p w:rsidR="00893FF8" w:rsidRPr="00427D8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>School days</w:t>
            </w:r>
          </w:p>
          <w:p w:rsidR="00893FF8" w:rsidRPr="00427D88" w:rsidRDefault="00893FF8" w:rsidP="00004EAE">
            <w:pPr>
              <w:spacing w:line="276" w:lineRule="auto"/>
            </w:pP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Pen friends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Дружеское письмо с опорой на образец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2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That’s me!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What is your country famous for?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Устная презентация о значимых местах в России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 xml:space="preserve">Постер о том, чем знаменита Россия 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2 </w:t>
            </w:r>
          </w:p>
          <w:p w:rsidR="00893FF8" w:rsidRPr="00427D8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>That’s me!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Countries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Визитная карточка зарубежной страны (по выбору учащихся)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Pr="003253FB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3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home, my castle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Design the perfect room!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Устное описание комнаты своей мечты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Описание комнаты мечты по плану</w:t>
            </w:r>
          </w:p>
        </w:tc>
      </w:tr>
      <w:tr w:rsidR="00893FF8" w:rsidRPr="00C45673">
        <w:trPr>
          <w:cantSplit/>
          <w:trHeight w:val="895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Pr="003253FB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3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home, my castle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Different houses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  <w:r>
              <w:t>-</w:t>
            </w:r>
            <w:r w:rsidRPr="00427D88">
              <w:t>Постер с известными зданиями России</w:t>
            </w:r>
          </w:p>
        </w:tc>
      </w:tr>
      <w:tr w:rsidR="00893FF8" w:rsidRPr="00C45673">
        <w:trPr>
          <w:cantSplit/>
          <w:trHeight w:val="910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4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Family ties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family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Описание своей семьи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Генеалогическое древо своей семьи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4 </w:t>
            </w:r>
          </w:p>
          <w:p w:rsidR="00893FF8" w:rsidRPr="00427D8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>Family ties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favourite actor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Описание любимого актёра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 xml:space="preserve">Описание любимого актёра по плану и с опорой на образец 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5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World animals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favourite animal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Описание любимого животного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Описание любимого животного по образцу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5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World animals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Let’s go to the zoo!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  <w:r>
              <w:t>-</w:t>
            </w:r>
            <w:r w:rsidRPr="00427D88">
              <w:t>Короткий рассказ об одном из зоопарков страны</w:t>
            </w:r>
          </w:p>
        </w:tc>
      </w:tr>
      <w:tr w:rsidR="00893FF8" w:rsidRPr="00C45673">
        <w:trPr>
          <w:cantSplit/>
          <w:trHeight w:val="821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6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Round the clock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What is happening?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Рассказ-описание своей улицы / посёлка</w:t>
            </w:r>
          </w:p>
        </w:tc>
      </w:tr>
      <w:tr w:rsidR="00893FF8" w:rsidRPr="00C45673">
        <w:trPr>
          <w:cantSplit/>
          <w:trHeight w:val="809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6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Round the clock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Weekend fun!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 xml:space="preserve">Дружеское письмо с опорой на подсказки 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>Module 7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In </w:t>
            </w:r>
            <w:r>
              <w:rPr>
                <w:lang w:val="en-US"/>
              </w:rPr>
              <w:t>a</w:t>
            </w:r>
            <w:r w:rsidRPr="00427D88">
              <w:rPr>
                <w:lang w:val="en-US"/>
              </w:rPr>
              <w:t>ll weathers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Weather &amp; clothes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Список одежды на разную погоду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>Module 7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In all weathers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favourite clothes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Короткий рассказ о своей любимой одежде (по плану)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8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Special days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Festive food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Список ингредиентов праздничного блюда (по модели)</w:t>
            </w:r>
          </w:p>
        </w:tc>
      </w:tr>
      <w:tr w:rsidR="00893FF8" w:rsidRPr="00C45673">
        <w:trPr>
          <w:cantSplit/>
          <w:trHeight w:val="821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8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Special days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Meal plan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Список блюд ежедневного меню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9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Modern Living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My neighborhood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Устная презентация своей улицы / посёлка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Короткий рассказ-описание своей улицы / посёлка по картинке</w:t>
            </w:r>
          </w:p>
        </w:tc>
      </w:tr>
      <w:tr w:rsidR="00893FF8" w:rsidRPr="00C45673">
        <w:trPr>
          <w:cantSplit/>
          <w:trHeight w:val="1483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9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Modern Living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Book review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Устная презентация известной книги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Статья для школьной газеты об известной книге (по плану и образцу)</w:t>
            </w:r>
          </w:p>
        </w:tc>
      </w:tr>
      <w:tr w:rsidR="00893FF8" w:rsidRPr="00C45673">
        <w:trPr>
          <w:cantSplit/>
          <w:trHeight w:val="837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Module 10 Holidays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Summer holidays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Написание открытки по плану</w:t>
            </w:r>
          </w:p>
        </w:tc>
      </w:tr>
      <w:tr w:rsidR="00893FF8" w:rsidRPr="00C45673">
        <w:trPr>
          <w:cantSplit/>
          <w:trHeight w:val="1686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5</w:t>
            </w:r>
          </w:p>
        </w:tc>
        <w:tc>
          <w:tcPr>
            <w:tcW w:w="1985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Module 10 Holidays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Tourist attractions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Презентация постера о достопримеча</w:t>
            </w:r>
            <w:r>
              <w:t>-</w:t>
            </w:r>
            <w:r w:rsidRPr="00427D88">
              <w:t>тельностях России</w:t>
            </w:r>
          </w:p>
        </w:tc>
        <w:tc>
          <w:tcPr>
            <w:tcW w:w="1985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Постер туристического агентства о достопримеча</w:t>
            </w:r>
            <w:r>
              <w:t>-</w:t>
            </w:r>
            <w:r w:rsidRPr="00427D88">
              <w:t>тельностях России</w:t>
            </w:r>
          </w:p>
        </w:tc>
      </w:tr>
      <w:tr w:rsidR="00893FF8" w:rsidRPr="00C45673">
        <w:trPr>
          <w:cantSplit/>
          <w:trHeight w:val="398"/>
        </w:trPr>
        <w:tc>
          <w:tcPr>
            <w:tcW w:w="1418" w:type="dxa"/>
            <w:tcBorders>
              <w:right w:val="nil"/>
            </w:tcBorders>
          </w:tcPr>
          <w:p w:rsidR="00893FF8" w:rsidRPr="00427D88" w:rsidRDefault="00893FF8" w:rsidP="00004EAE">
            <w:pPr>
              <w:spacing w:line="276" w:lineRule="auto"/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893FF8" w:rsidRPr="00427D88" w:rsidRDefault="00893FF8" w:rsidP="00004EAE">
            <w:pPr>
              <w:spacing w:line="276" w:lineRule="auto"/>
            </w:pPr>
          </w:p>
        </w:tc>
        <w:tc>
          <w:tcPr>
            <w:tcW w:w="2409" w:type="dxa"/>
            <w:tcBorders>
              <w:left w:val="nil"/>
            </w:tcBorders>
          </w:tcPr>
          <w:p w:rsidR="00893FF8" w:rsidRPr="00427D88" w:rsidRDefault="00893FF8" w:rsidP="00004E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7D8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7D88">
              <w:rPr>
                <w:b/>
                <w:bCs/>
                <w:sz w:val="28"/>
                <w:szCs w:val="28"/>
              </w:rPr>
              <w:t>34ч.</w:t>
            </w:r>
          </w:p>
        </w:tc>
        <w:tc>
          <w:tcPr>
            <w:tcW w:w="1701" w:type="dxa"/>
          </w:tcPr>
          <w:p w:rsidR="00893FF8" w:rsidRPr="00427D88" w:rsidRDefault="00893FF8" w:rsidP="00004EAE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427D88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985" w:type="dxa"/>
            <w:gridSpan w:val="2"/>
          </w:tcPr>
          <w:p w:rsidR="00893FF8" w:rsidRPr="00BD3221" w:rsidRDefault="00893FF8" w:rsidP="00004EAE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BD3221">
              <w:rPr>
                <w:b/>
                <w:bCs/>
                <w:sz w:val="28"/>
                <w:szCs w:val="28"/>
                <w:lang w:val="en-US"/>
              </w:rPr>
              <w:t>22</w:t>
            </w:r>
          </w:p>
        </w:tc>
      </w:tr>
      <w:tr w:rsidR="00893FF8" w:rsidRPr="00C45673">
        <w:trPr>
          <w:cantSplit/>
          <w:trHeight w:val="564"/>
        </w:trPr>
        <w:tc>
          <w:tcPr>
            <w:tcW w:w="10632" w:type="dxa"/>
            <w:gridSpan w:val="7"/>
          </w:tcPr>
          <w:p w:rsidR="00893FF8" w:rsidRPr="00FB043B" w:rsidRDefault="00893FF8" w:rsidP="00004EAE">
            <w:pPr>
              <w:spacing w:line="276" w:lineRule="auto"/>
              <w:jc w:val="center"/>
              <w:rPr>
                <w:b/>
                <w:bCs/>
              </w:rPr>
            </w:pPr>
            <w:r w:rsidRPr="00FB043B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Spotlight </w:t>
            </w: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1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Who’s who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E-mails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Написание электронного письма (</w:t>
            </w:r>
            <w:r w:rsidRPr="00427D88">
              <w:rPr>
                <w:lang w:val="en-US"/>
              </w:rPr>
              <w:t>e</w:t>
            </w:r>
            <w:r w:rsidRPr="00427D88">
              <w:t>-</w:t>
            </w:r>
            <w:r w:rsidRPr="00427D88">
              <w:rPr>
                <w:lang w:val="en-US"/>
              </w:rPr>
              <w:t>mail</w:t>
            </w:r>
            <w:r w:rsidRPr="00427D88">
              <w:t>) по образцу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1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Who’s who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Interesting family!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  <w:r>
              <w:t>-</w:t>
            </w:r>
            <w:r w:rsidRPr="00427D88">
              <w:t>Описание одного из членов семьи с опорой на образец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2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Here we are!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Decorate your place!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  <w:r>
              <w:t>-</w:t>
            </w:r>
            <w:r w:rsidRPr="00427D88">
              <w:t>Краткое описание квартиры по картинке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2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Here we are!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Shop till you drop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презентация торгового центра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Статья для путеводителя об известном торговом центре</w:t>
            </w:r>
          </w:p>
        </w:tc>
      </w:tr>
      <w:tr w:rsidR="00893FF8" w:rsidRPr="00C45673">
        <w:trPr>
          <w:cantSplit/>
          <w:trHeight w:val="926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3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Getting around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Directions to a party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Описание маршрута по карте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3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Getting around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Getting around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Страничка для путеводителя о том, как можно перемещаться по городу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4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Day after day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Celebrity routines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-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  <w:r>
              <w:t>-</w:t>
            </w:r>
            <w:r w:rsidRPr="00427D88">
              <w:t xml:space="preserve">Описание обычного дня из жизни известного человека по плану 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 xml:space="preserve">Module 4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Day after day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Bad habits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-П</w:t>
            </w:r>
            <w:r w:rsidRPr="00427D88">
              <w:t>резентация результатов опроса и анкетирования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Анкета о вредных привычках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5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Feasts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Festive calendar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2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презентация календаря праздников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Краткое описание праздников с опорой на календарь</w:t>
            </w:r>
          </w:p>
        </w:tc>
      </w:tr>
      <w:tr w:rsidR="00893FF8" w:rsidRPr="00C45673">
        <w:trPr>
          <w:cantSplit/>
          <w:trHeight w:val="1134"/>
        </w:trPr>
        <w:tc>
          <w:tcPr>
            <w:tcW w:w="1418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Spotlight 6</w:t>
            </w:r>
          </w:p>
        </w:tc>
        <w:tc>
          <w:tcPr>
            <w:tcW w:w="1985" w:type="dxa"/>
          </w:tcPr>
          <w:p w:rsidR="00893FF8" w:rsidRDefault="00893FF8" w:rsidP="00004EAE">
            <w:pPr>
              <w:spacing w:line="276" w:lineRule="auto"/>
            </w:pPr>
            <w:r w:rsidRPr="00427D88">
              <w:rPr>
                <w:lang w:val="en-US"/>
              </w:rPr>
              <w:t xml:space="preserve">Module 5 </w:t>
            </w:r>
          </w:p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Feasts</w:t>
            </w:r>
          </w:p>
        </w:tc>
        <w:tc>
          <w:tcPr>
            <w:tcW w:w="2409" w:type="dxa"/>
          </w:tcPr>
          <w:p w:rsidR="00893FF8" w:rsidRPr="00427D88" w:rsidRDefault="00893FF8" w:rsidP="00004EAE">
            <w:pPr>
              <w:spacing w:line="276" w:lineRule="auto"/>
              <w:rPr>
                <w:lang w:val="en-US"/>
              </w:rPr>
            </w:pPr>
            <w:r w:rsidRPr="00427D88">
              <w:rPr>
                <w:lang w:val="en-US"/>
              </w:rPr>
              <w:t>Carnival time</w:t>
            </w:r>
          </w:p>
        </w:tc>
        <w:tc>
          <w:tcPr>
            <w:tcW w:w="1134" w:type="dxa"/>
          </w:tcPr>
          <w:p w:rsidR="00893FF8" w:rsidRPr="00427D88" w:rsidRDefault="00893FF8" w:rsidP="00004EAE">
            <w:pPr>
              <w:spacing w:line="276" w:lineRule="auto"/>
            </w:pPr>
            <w:r>
              <w:t>1</w:t>
            </w:r>
          </w:p>
        </w:tc>
        <w:tc>
          <w:tcPr>
            <w:tcW w:w="1843" w:type="dxa"/>
            <w:gridSpan w:val="2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Устный рассказ о карнавале в Рио от лица репортёра</w:t>
            </w:r>
          </w:p>
        </w:tc>
        <w:tc>
          <w:tcPr>
            <w:tcW w:w="1843" w:type="dxa"/>
          </w:tcPr>
          <w:p w:rsidR="00893FF8" w:rsidRPr="00427D88" w:rsidRDefault="00893FF8" w:rsidP="00004EAE">
            <w:pPr>
              <w:spacing w:line="276" w:lineRule="auto"/>
            </w:pPr>
            <w:r w:rsidRPr="00427D88">
              <w:t>1</w:t>
            </w:r>
            <w:r>
              <w:t>-</w:t>
            </w:r>
            <w:r w:rsidRPr="00427D88">
              <w:t>Описание карнавала в Рио-де-Жанейро по плану</w:t>
            </w:r>
          </w:p>
        </w:tc>
      </w:tr>
    </w:tbl>
    <w:p w:rsidR="00893FF8" w:rsidRDefault="00893FF8" w:rsidP="00004EAE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893FF8" w:rsidRDefault="00893FF8" w:rsidP="00004EAE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893FF8" w:rsidRDefault="00893FF8" w:rsidP="00004EAE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893FF8" w:rsidRDefault="00893FF8" w:rsidP="00004EAE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893FF8" w:rsidRPr="00C20920" w:rsidRDefault="00893FF8" w:rsidP="00004EAE">
      <w:pPr>
        <w:spacing w:line="276" w:lineRule="auto"/>
        <w:rPr>
          <w:b/>
          <w:bCs/>
          <w:sz w:val="32"/>
          <w:szCs w:val="32"/>
        </w:rPr>
      </w:pPr>
    </w:p>
    <w:sectPr w:rsidR="00893FF8" w:rsidRPr="00C20920" w:rsidSect="00F0092C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F8" w:rsidRDefault="00893FF8" w:rsidP="00F0092C">
      <w:r>
        <w:separator/>
      </w:r>
    </w:p>
  </w:endnote>
  <w:endnote w:type="continuationSeparator" w:id="1">
    <w:p w:rsidR="00893FF8" w:rsidRDefault="00893FF8" w:rsidP="00F0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F8" w:rsidRDefault="00893FF8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893FF8" w:rsidRDefault="00893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F8" w:rsidRDefault="00893FF8" w:rsidP="00F0092C">
      <w:r>
        <w:separator/>
      </w:r>
    </w:p>
  </w:footnote>
  <w:footnote w:type="continuationSeparator" w:id="1">
    <w:p w:rsidR="00893FF8" w:rsidRDefault="00893FF8" w:rsidP="00F0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82302"/>
    <w:multiLevelType w:val="hybridMultilevel"/>
    <w:tmpl w:val="6A86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00DED"/>
    <w:multiLevelType w:val="hybridMultilevel"/>
    <w:tmpl w:val="01BC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AE5C8E">
      <w:numFmt w:val="bullet"/>
      <w:lvlText w:val="·"/>
      <w:lvlJc w:val="left"/>
      <w:pPr>
        <w:ind w:left="4830" w:hanging="37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7A1"/>
    <w:multiLevelType w:val="hybridMultilevel"/>
    <w:tmpl w:val="1BD2A6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C565226"/>
    <w:multiLevelType w:val="hybridMultilevel"/>
    <w:tmpl w:val="749612FC"/>
    <w:lvl w:ilvl="0" w:tplc="E1C286C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69405E"/>
    <w:multiLevelType w:val="hybridMultilevel"/>
    <w:tmpl w:val="43686FEE"/>
    <w:lvl w:ilvl="0" w:tplc="E1C286CC">
      <w:start w:val="1"/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E831C3"/>
    <w:multiLevelType w:val="multilevel"/>
    <w:tmpl w:val="946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28050E"/>
    <w:multiLevelType w:val="hybridMultilevel"/>
    <w:tmpl w:val="17B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E61434"/>
    <w:multiLevelType w:val="multilevel"/>
    <w:tmpl w:val="74A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E24E4E"/>
    <w:multiLevelType w:val="hybridMultilevel"/>
    <w:tmpl w:val="781A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6463"/>
    <w:multiLevelType w:val="hybridMultilevel"/>
    <w:tmpl w:val="ED6AB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873415"/>
    <w:multiLevelType w:val="hybridMultilevel"/>
    <w:tmpl w:val="79C60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2D67F8"/>
    <w:multiLevelType w:val="multilevel"/>
    <w:tmpl w:val="D0E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FF53FD6"/>
    <w:multiLevelType w:val="hybridMultilevel"/>
    <w:tmpl w:val="9220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334AC6"/>
    <w:multiLevelType w:val="hybridMultilevel"/>
    <w:tmpl w:val="A32427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C04557"/>
    <w:multiLevelType w:val="multilevel"/>
    <w:tmpl w:val="DF38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B4A0968"/>
    <w:multiLevelType w:val="multilevel"/>
    <w:tmpl w:val="04C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DA85BB7"/>
    <w:multiLevelType w:val="hybridMultilevel"/>
    <w:tmpl w:val="9CB8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17"/>
  </w:num>
  <w:num w:numId="11">
    <w:abstractNumId w:val="18"/>
  </w:num>
  <w:num w:numId="12">
    <w:abstractNumId w:val="14"/>
  </w:num>
  <w:num w:numId="13">
    <w:abstractNumId w:val="5"/>
  </w:num>
  <w:num w:numId="14">
    <w:abstractNumId w:val="4"/>
  </w:num>
  <w:num w:numId="15">
    <w:abstractNumId w:val="10"/>
  </w:num>
  <w:num w:numId="16">
    <w:abstractNumId w:val="19"/>
  </w:num>
  <w:num w:numId="17">
    <w:abstractNumId w:val="8"/>
  </w:num>
  <w:num w:numId="18">
    <w:abstractNumId w:val="9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3B"/>
    <w:rsid w:val="0000130E"/>
    <w:rsid w:val="00004EAE"/>
    <w:rsid w:val="00007148"/>
    <w:rsid w:val="0001481B"/>
    <w:rsid w:val="000224BD"/>
    <w:rsid w:val="0004531E"/>
    <w:rsid w:val="000455C7"/>
    <w:rsid w:val="00050F3F"/>
    <w:rsid w:val="00052A9C"/>
    <w:rsid w:val="000541A1"/>
    <w:rsid w:val="00055694"/>
    <w:rsid w:val="000604B9"/>
    <w:rsid w:val="000606AE"/>
    <w:rsid w:val="000677C6"/>
    <w:rsid w:val="00067C83"/>
    <w:rsid w:val="0007260E"/>
    <w:rsid w:val="000743B3"/>
    <w:rsid w:val="000801F4"/>
    <w:rsid w:val="000817EF"/>
    <w:rsid w:val="000929CF"/>
    <w:rsid w:val="00095C45"/>
    <w:rsid w:val="000A38C2"/>
    <w:rsid w:val="000A63D9"/>
    <w:rsid w:val="000B743C"/>
    <w:rsid w:val="000B7D70"/>
    <w:rsid w:val="000C3C47"/>
    <w:rsid w:val="000C48CA"/>
    <w:rsid w:val="000C620F"/>
    <w:rsid w:val="000C77F9"/>
    <w:rsid w:val="000D1599"/>
    <w:rsid w:val="000D7F8A"/>
    <w:rsid w:val="000E22B2"/>
    <w:rsid w:val="000E3A71"/>
    <w:rsid w:val="000E4DAB"/>
    <w:rsid w:val="000F09C7"/>
    <w:rsid w:val="00100560"/>
    <w:rsid w:val="001008C6"/>
    <w:rsid w:val="0011653F"/>
    <w:rsid w:val="0011722F"/>
    <w:rsid w:val="001247EF"/>
    <w:rsid w:val="00127954"/>
    <w:rsid w:val="00131DE3"/>
    <w:rsid w:val="00147E4C"/>
    <w:rsid w:val="00155745"/>
    <w:rsid w:val="00155E9E"/>
    <w:rsid w:val="0016098C"/>
    <w:rsid w:val="001655C8"/>
    <w:rsid w:val="00172310"/>
    <w:rsid w:val="00180BD2"/>
    <w:rsid w:val="001950C4"/>
    <w:rsid w:val="00195690"/>
    <w:rsid w:val="001A4275"/>
    <w:rsid w:val="001C0267"/>
    <w:rsid w:val="001C3123"/>
    <w:rsid w:val="001D5AB3"/>
    <w:rsid w:val="001E6E83"/>
    <w:rsid w:val="001F0B36"/>
    <w:rsid w:val="00200D69"/>
    <w:rsid w:val="00224F49"/>
    <w:rsid w:val="0022637A"/>
    <w:rsid w:val="00226518"/>
    <w:rsid w:val="002303F3"/>
    <w:rsid w:val="002305DA"/>
    <w:rsid w:val="00233777"/>
    <w:rsid w:val="00233FF9"/>
    <w:rsid w:val="00237F78"/>
    <w:rsid w:val="00241038"/>
    <w:rsid w:val="00245ECA"/>
    <w:rsid w:val="00255C4F"/>
    <w:rsid w:val="002674DE"/>
    <w:rsid w:val="00275072"/>
    <w:rsid w:val="00276D4E"/>
    <w:rsid w:val="00280785"/>
    <w:rsid w:val="0028095A"/>
    <w:rsid w:val="002838C3"/>
    <w:rsid w:val="00285E49"/>
    <w:rsid w:val="002867BD"/>
    <w:rsid w:val="00291934"/>
    <w:rsid w:val="00294655"/>
    <w:rsid w:val="002967E7"/>
    <w:rsid w:val="002B163B"/>
    <w:rsid w:val="002B31BE"/>
    <w:rsid w:val="002C4AC3"/>
    <w:rsid w:val="002D3122"/>
    <w:rsid w:val="002D48B0"/>
    <w:rsid w:val="002E46F6"/>
    <w:rsid w:val="002F07B2"/>
    <w:rsid w:val="002F5E49"/>
    <w:rsid w:val="002F7959"/>
    <w:rsid w:val="002F79C6"/>
    <w:rsid w:val="00300106"/>
    <w:rsid w:val="00323C12"/>
    <w:rsid w:val="003253FB"/>
    <w:rsid w:val="0033027C"/>
    <w:rsid w:val="003344F6"/>
    <w:rsid w:val="00347240"/>
    <w:rsid w:val="003577C7"/>
    <w:rsid w:val="00360C5F"/>
    <w:rsid w:val="003651FB"/>
    <w:rsid w:val="00375A1B"/>
    <w:rsid w:val="0037756C"/>
    <w:rsid w:val="00377BF1"/>
    <w:rsid w:val="00390EF0"/>
    <w:rsid w:val="00392FE6"/>
    <w:rsid w:val="003A77AC"/>
    <w:rsid w:val="003B0286"/>
    <w:rsid w:val="003B2434"/>
    <w:rsid w:val="003D52FF"/>
    <w:rsid w:val="003E5197"/>
    <w:rsid w:val="003F5969"/>
    <w:rsid w:val="00400334"/>
    <w:rsid w:val="004227E4"/>
    <w:rsid w:val="00423BAE"/>
    <w:rsid w:val="004269B6"/>
    <w:rsid w:val="00427D88"/>
    <w:rsid w:val="00430EE7"/>
    <w:rsid w:val="00434370"/>
    <w:rsid w:val="004368A6"/>
    <w:rsid w:val="00441036"/>
    <w:rsid w:val="00452163"/>
    <w:rsid w:val="00453EA9"/>
    <w:rsid w:val="00472553"/>
    <w:rsid w:val="004754DF"/>
    <w:rsid w:val="00490A12"/>
    <w:rsid w:val="0049425F"/>
    <w:rsid w:val="00494B12"/>
    <w:rsid w:val="004A30DB"/>
    <w:rsid w:val="004C2A18"/>
    <w:rsid w:val="004C6DD4"/>
    <w:rsid w:val="004D0013"/>
    <w:rsid w:val="004D16A0"/>
    <w:rsid w:val="004D3593"/>
    <w:rsid w:val="004D6EB4"/>
    <w:rsid w:val="004D73C4"/>
    <w:rsid w:val="004E3342"/>
    <w:rsid w:val="004E486A"/>
    <w:rsid w:val="004E4C46"/>
    <w:rsid w:val="005009A8"/>
    <w:rsid w:val="00501DE0"/>
    <w:rsid w:val="00502702"/>
    <w:rsid w:val="005113CB"/>
    <w:rsid w:val="00515A7C"/>
    <w:rsid w:val="00517EAB"/>
    <w:rsid w:val="00530EFC"/>
    <w:rsid w:val="0053218A"/>
    <w:rsid w:val="00532FC8"/>
    <w:rsid w:val="00534FA4"/>
    <w:rsid w:val="00542474"/>
    <w:rsid w:val="00564CF5"/>
    <w:rsid w:val="00566A5C"/>
    <w:rsid w:val="00574774"/>
    <w:rsid w:val="00586988"/>
    <w:rsid w:val="00593A13"/>
    <w:rsid w:val="005C17D3"/>
    <w:rsid w:val="005C6D62"/>
    <w:rsid w:val="005D0C07"/>
    <w:rsid w:val="005D3A42"/>
    <w:rsid w:val="005D531F"/>
    <w:rsid w:val="005E01A2"/>
    <w:rsid w:val="005E4F36"/>
    <w:rsid w:val="00601612"/>
    <w:rsid w:val="00607CB7"/>
    <w:rsid w:val="00636902"/>
    <w:rsid w:val="00636907"/>
    <w:rsid w:val="0064164F"/>
    <w:rsid w:val="00646315"/>
    <w:rsid w:val="00646FFE"/>
    <w:rsid w:val="006476CA"/>
    <w:rsid w:val="00647829"/>
    <w:rsid w:val="00655923"/>
    <w:rsid w:val="00661923"/>
    <w:rsid w:val="00666FBA"/>
    <w:rsid w:val="00675356"/>
    <w:rsid w:val="006820B7"/>
    <w:rsid w:val="00682B16"/>
    <w:rsid w:val="00690D5D"/>
    <w:rsid w:val="00697ECC"/>
    <w:rsid w:val="006A312A"/>
    <w:rsid w:val="006B11B6"/>
    <w:rsid w:val="006B4684"/>
    <w:rsid w:val="006C0F35"/>
    <w:rsid w:val="006D2FA4"/>
    <w:rsid w:val="006D653C"/>
    <w:rsid w:val="006E6954"/>
    <w:rsid w:val="0072117A"/>
    <w:rsid w:val="00727C96"/>
    <w:rsid w:val="00734505"/>
    <w:rsid w:val="007346A2"/>
    <w:rsid w:val="00734F02"/>
    <w:rsid w:val="00755693"/>
    <w:rsid w:val="007612AC"/>
    <w:rsid w:val="007671E9"/>
    <w:rsid w:val="0077411C"/>
    <w:rsid w:val="0078251F"/>
    <w:rsid w:val="007955A4"/>
    <w:rsid w:val="007A6A29"/>
    <w:rsid w:val="007A6D52"/>
    <w:rsid w:val="007C302D"/>
    <w:rsid w:val="007C4227"/>
    <w:rsid w:val="007C51EC"/>
    <w:rsid w:val="007D04D0"/>
    <w:rsid w:val="007D2A10"/>
    <w:rsid w:val="007E16A6"/>
    <w:rsid w:val="007E31D5"/>
    <w:rsid w:val="007E5F4E"/>
    <w:rsid w:val="007F012E"/>
    <w:rsid w:val="007F2406"/>
    <w:rsid w:val="00800EA6"/>
    <w:rsid w:val="00801067"/>
    <w:rsid w:val="00806749"/>
    <w:rsid w:val="00811DC1"/>
    <w:rsid w:val="00811F0A"/>
    <w:rsid w:val="00813D61"/>
    <w:rsid w:val="008140C3"/>
    <w:rsid w:val="008571D4"/>
    <w:rsid w:val="008602DD"/>
    <w:rsid w:val="00870A05"/>
    <w:rsid w:val="0087522C"/>
    <w:rsid w:val="00875F18"/>
    <w:rsid w:val="00876E16"/>
    <w:rsid w:val="00876E93"/>
    <w:rsid w:val="00881690"/>
    <w:rsid w:val="00882DAC"/>
    <w:rsid w:val="00893FF8"/>
    <w:rsid w:val="00896904"/>
    <w:rsid w:val="008B172C"/>
    <w:rsid w:val="008C3DB3"/>
    <w:rsid w:val="008D2DF3"/>
    <w:rsid w:val="008D7177"/>
    <w:rsid w:val="008E1F43"/>
    <w:rsid w:val="008E33D3"/>
    <w:rsid w:val="008F22DB"/>
    <w:rsid w:val="008F6F3C"/>
    <w:rsid w:val="00901057"/>
    <w:rsid w:val="00914E01"/>
    <w:rsid w:val="009160DF"/>
    <w:rsid w:val="00917254"/>
    <w:rsid w:val="00932448"/>
    <w:rsid w:val="009326B4"/>
    <w:rsid w:val="00933B5A"/>
    <w:rsid w:val="00940004"/>
    <w:rsid w:val="009425FA"/>
    <w:rsid w:val="00942C87"/>
    <w:rsid w:val="00947765"/>
    <w:rsid w:val="00963748"/>
    <w:rsid w:val="00963D6B"/>
    <w:rsid w:val="009641B7"/>
    <w:rsid w:val="0097069F"/>
    <w:rsid w:val="009722B6"/>
    <w:rsid w:val="00972995"/>
    <w:rsid w:val="00974734"/>
    <w:rsid w:val="00977E6D"/>
    <w:rsid w:val="009805AA"/>
    <w:rsid w:val="00980B01"/>
    <w:rsid w:val="00982038"/>
    <w:rsid w:val="00984C73"/>
    <w:rsid w:val="009858B8"/>
    <w:rsid w:val="00997E60"/>
    <w:rsid w:val="009A07BF"/>
    <w:rsid w:val="009A6B78"/>
    <w:rsid w:val="009C0381"/>
    <w:rsid w:val="009C0561"/>
    <w:rsid w:val="009D0EFF"/>
    <w:rsid w:val="009D48F1"/>
    <w:rsid w:val="009D61D7"/>
    <w:rsid w:val="009E6D0D"/>
    <w:rsid w:val="009F4027"/>
    <w:rsid w:val="00A04B89"/>
    <w:rsid w:val="00A220CC"/>
    <w:rsid w:val="00A2308D"/>
    <w:rsid w:val="00A25199"/>
    <w:rsid w:val="00A3026A"/>
    <w:rsid w:val="00A329D7"/>
    <w:rsid w:val="00A3710E"/>
    <w:rsid w:val="00A43FB5"/>
    <w:rsid w:val="00A53A4A"/>
    <w:rsid w:val="00A56749"/>
    <w:rsid w:val="00A6100A"/>
    <w:rsid w:val="00A64AA3"/>
    <w:rsid w:val="00A65CD2"/>
    <w:rsid w:val="00A72C86"/>
    <w:rsid w:val="00A8381C"/>
    <w:rsid w:val="00A85E66"/>
    <w:rsid w:val="00A90740"/>
    <w:rsid w:val="00A945FC"/>
    <w:rsid w:val="00AA10DD"/>
    <w:rsid w:val="00AA68E6"/>
    <w:rsid w:val="00AB2007"/>
    <w:rsid w:val="00AB4612"/>
    <w:rsid w:val="00AD6F87"/>
    <w:rsid w:val="00AE7B6B"/>
    <w:rsid w:val="00AF0657"/>
    <w:rsid w:val="00AF19B9"/>
    <w:rsid w:val="00AF70E2"/>
    <w:rsid w:val="00B02B20"/>
    <w:rsid w:val="00B10235"/>
    <w:rsid w:val="00B108CC"/>
    <w:rsid w:val="00B11279"/>
    <w:rsid w:val="00B23384"/>
    <w:rsid w:val="00B23D07"/>
    <w:rsid w:val="00B24E82"/>
    <w:rsid w:val="00B33C45"/>
    <w:rsid w:val="00B3663F"/>
    <w:rsid w:val="00B42F37"/>
    <w:rsid w:val="00B52D54"/>
    <w:rsid w:val="00B80A99"/>
    <w:rsid w:val="00B85797"/>
    <w:rsid w:val="00B87B66"/>
    <w:rsid w:val="00B90ACF"/>
    <w:rsid w:val="00B976E8"/>
    <w:rsid w:val="00BC67CE"/>
    <w:rsid w:val="00BD3221"/>
    <w:rsid w:val="00BE2A92"/>
    <w:rsid w:val="00BE6A42"/>
    <w:rsid w:val="00BF4B5B"/>
    <w:rsid w:val="00BF75A3"/>
    <w:rsid w:val="00C032EF"/>
    <w:rsid w:val="00C03560"/>
    <w:rsid w:val="00C20920"/>
    <w:rsid w:val="00C32BCE"/>
    <w:rsid w:val="00C42A72"/>
    <w:rsid w:val="00C45673"/>
    <w:rsid w:val="00C46EEF"/>
    <w:rsid w:val="00C51157"/>
    <w:rsid w:val="00C51AE5"/>
    <w:rsid w:val="00C51C84"/>
    <w:rsid w:val="00C530B7"/>
    <w:rsid w:val="00C62042"/>
    <w:rsid w:val="00C703D4"/>
    <w:rsid w:val="00C738D2"/>
    <w:rsid w:val="00C73DAE"/>
    <w:rsid w:val="00C84EB0"/>
    <w:rsid w:val="00C85D1A"/>
    <w:rsid w:val="00C87914"/>
    <w:rsid w:val="00C927C6"/>
    <w:rsid w:val="00C97B60"/>
    <w:rsid w:val="00CA1232"/>
    <w:rsid w:val="00CA395A"/>
    <w:rsid w:val="00CB26D9"/>
    <w:rsid w:val="00CC1F8F"/>
    <w:rsid w:val="00CC613A"/>
    <w:rsid w:val="00CC76DA"/>
    <w:rsid w:val="00CC7C9D"/>
    <w:rsid w:val="00CF6738"/>
    <w:rsid w:val="00D00861"/>
    <w:rsid w:val="00D14E9F"/>
    <w:rsid w:val="00D17F3C"/>
    <w:rsid w:val="00D20B16"/>
    <w:rsid w:val="00D214E8"/>
    <w:rsid w:val="00D24D05"/>
    <w:rsid w:val="00D30227"/>
    <w:rsid w:val="00D30767"/>
    <w:rsid w:val="00D35C8F"/>
    <w:rsid w:val="00D36F72"/>
    <w:rsid w:val="00D44F04"/>
    <w:rsid w:val="00D50391"/>
    <w:rsid w:val="00D6036E"/>
    <w:rsid w:val="00D605DE"/>
    <w:rsid w:val="00D67599"/>
    <w:rsid w:val="00D67734"/>
    <w:rsid w:val="00D70E85"/>
    <w:rsid w:val="00D77962"/>
    <w:rsid w:val="00D82DC8"/>
    <w:rsid w:val="00D954D6"/>
    <w:rsid w:val="00D95EED"/>
    <w:rsid w:val="00DB2692"/>
    <w:rsid w:val="00DD0F17"/>
    <w:rsid w:val="00DD6E42"/>
    <w:rsid w:val="00DF1B55"/>
    <w:rsid w:val="00DF6380"/>
    <w:rsid w:val="00E00235"/>
    <w:rsid w:val="00E0226E"/>
    <w:rsid w:val="00E043F4"/>
    <w:rsid w:val="00E053DA"/>
    <w:rsid w:val="00E214DF"/>
    <w:rsid w:val="00E277ED"/>
    <w:rsid w:val="00E30CBF"/>
    <w:rsid w:val="00E53376"/>
    <w:rsid w:val="00E54128"/>
    <w:rsid w:val="00E567B4"/>
    <w:rsid w:val="00E5746D"/>
    <w:rsid w:val="00E64BD2"/>
    <w:rsid w:val="00E76F16"/>
    <w:rsid w:val="00E851A1"/>
    <w:rsid w:val="00E85C4F"/>
    <w:rsid w:val="00E87E77"/>
    <w:rsid w:val="00E96B87"/>
    <w:rsid w:val="00EA6EBF"/>
    <w:rsid w:val="00EB0AA6"/>
    <w:rsid w:val="00EB2A8E"/>
    <w:rsid w:val="00EB5970"/>
    <w:rsid w:val="00EB68AC"/>
    <w:rsid w:val="00EC2A0C"/>
    <w:rsid w:val="00EE7209"/>
    <w:rsid w:val="00EE7D5E"/>
    <w:rsid w:val="00EF10CC"/>
    <w:rsid w:val="00EF70D2"/>
    <w:rsid w:val="00F0092C"/>
    <w:rsid w:val="00F134ED"/>
    <w:rsid w:val="00F14076"/>
    <w:rsid w:val="00F30713"/>
    <w:rsid w:val="00F3741A"/>
    <w:rsid w:val="00F41832"/>
    <w:rsid w:val="00F43070"/>
    <w:rsid w:val="00F4687E"/>
    <w:rsid w:val="00F54512"/>
    <w:rsid w:val="00F56D94"/>
    <w:rsid w:val="00F71892"/>
    <w:rsid w:val="00F7276C"/>
    <w:rsid w:val="00F75500"/>
    <w:rsid w:val="00F75E45"/>
    <w:rsid w:val="00F932C2"/>
    <w:rsid w:val="00F96BBC"/>
    <w:rsid w:val="00F97EDE"/>
    <w:rsid w:val="00FA3075"/>
    <w:rsid w:val="00FB043B"/>
    <w:rsid w:val="00FB3CA2"/>
    <w:rsid w:val="00FC3E10"/>
    <w:rsid w:val="00FD695C"/>
    <w:rsid w:val="00FE1A20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C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Normal"/>
    <w:uiPriority w:val="99"/>
    <w:rsid w:val="007346A2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7346A2"/>
  </w:style>
  <w:style w:type="paragraph" w:customStyle="1" w:styleId="c38">
    <w:name w:val="c38"/>
    <w:basedOn w:val="Normal"/>
    <w:uiPriority w:val="99"/>
    <w:rsid w:val="007346A2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7346A2"/>
  </w:style>
  <w:style w:type="paragraph" w:customStyle="1" w:styleId="c23">
    <w:name w:val="c23"/>
    <w:basedOn w:val="Normal"/>
    <w:uiPriority w:val="99"/>
    <w:rsid w:val="007346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33C45"/>
    <w:rPr>
      <w:b/>
      <w:bCs/>
    </w:rPr>
  </w:style>
  <w:style w:type="paragraph" w:styleId="NormalWeb">
    <w:name w:val="Normal (Web)"/>
    <w:basedOn w:val="Normal"/>
    <w:uiPriority w:val="99"/>
    <w:semiHidden/>
    <w:rsid w:val="00B33C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20B16"/>
  </w:style>
  <w:style w:type="paragraph" w:styleId="Header">
    <w:name w:val="header"/>
    <w:basedOn w:val="Normal"/>
    <w:link w:val="HeaderChar"/>
    <w:uiPriority w:val="99"/>
    <w:rsid w:val="00F009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9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009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9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7</Pages>
  <Words>1312</Words>
  <Characters>7482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Пионер</cp:lastModifiedBy>
  <cp:revision>4</cp:revision>
  <dcterms:created xsi:type="dcterms:W3CDTF">2015-08-19T15:49:00Z</dcterms:created>
  <dcterms:modified xsi:type="dcterms:W3CDTF">2016-11-06T07:32:00Z</dcterms:modified>
</cp:coreProperties>
</file>