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13" w:rsidRPr="00953517" w:rsidRDefault="00667213" w:rsidP="00953517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_GoBack"/>
      <w:bookmarkEnd w:id="0"/>
      <w:r w:rsidRPr="00953517">
        <w:rPr>
          <w:sz w:val="28"/>
          <w:szCs w:val="28"/>
        </w:rPr>
        <w:t>Информация</w:t>
      </w:r>
    </w:p>
    <w:p w:rsidR="00667213" w:rsidRDefault="00667213" w:rsidP="00953517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953517">
        <w:rPr>
          <w:sz w:val="28"/>
          <w:szCs w:val="28"/>
        </w:rPr>
        <w:t>МКОУ СОШ № 9 с. Родниковского о проведенной работе по проведению  ВПР в 11 классе.</w:t>
      </w:r>
    </w:p>
    <w:p w:rsidR="00667213" w:rsidRPr="00953517" w:rsidRDefault="00667213" w:rsidP="00953517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67213" w:rsidRDefault="00667213" w:rsidP="00336C7E">
      <w:pPr>
        <w:pStyle w:val="2"/>
        <w:shd w:val="clear" w:color="auto" w:fill="auto"/>
        <w:spacing w:before="0" w:after="0" w:line="240" w:lineRule="auto"/>
        <w:ind w:firstLine="708"/>
        <w:jc w:val="left"/>
        <w:rPr>
          <w:sz w:val="28"/>
          <w:szCs w:val="28"/>
        </w:rPr>
      </w:pPr>
      <w:r w:rsidRPr="00953517">
        <w:rPr>
          <w:sz w:val="28"/>
          <w:szCs w:val="28"/>
        </w:rPr>
        <w:t xml:space="preserve">На основании письма отдела образования </w:t>
      </w:r>
      <w:r>
        <w:rPr>
          <w:sz w:val="28"/>
          <w:szCs w:val="28"/>
        </w:rPr>
        <w:t xml:space="preserve">администрации Арзгирского </w:t>
      </w:r>
      <w:r w:rsidRPr="00953517">
        <w:rPr>
          <w:sz w:val="28"/>
          <w:szCs w:val="28"/>
        </w:rPr>
        <w:t xml:space="preserve">муниципального района Ставропольского края </w:t>
      </w:r>
      <w:r>
        <w:rPr>
          <w:sz w:val="28"/>
          <w:szCs w:val="28"/>
        </w:rPr>
        <w:t xml:space="preserve"> № 3679 от 24.11</w:t>
      </w:r>
      <w:r w:rsidRPr="00953517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953517">
        <w:rPr>
          <w:sz w:val="28"/>
          <w:szCs w:val="28"/>
        </w:rPr>
        <w:t>г. «О проведении Всероссийских проверочных работ в 11-х классах»</w:t>
      </w:r>
      <w:r>
        <w:rPr>
          <w:sz w:val="28"/>
          <w:szCs w:val="28"/>
        </w:rPr>
        <w:t xml:space="preserve"> на педагогическом совете </w:t>
      </w:r>
      <w:r w:rsidRPr="00953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(протокол  от 12.12.2016 года № 4)  </w:t>
      </w:r>
      <w:r w:rsidRPr="00953517">
        <w:rPr>
          <w:sz w:val="28"/>
          <w:szCs w:val="28"/>
        </w:rPr>
        <w:t xml:space="preserve">с педагогическим </w:t>
      </w:r>
      <w:r>
        <w:rPr>
          <w:sz w:val="28"/>
          <w:szCs w:val="28"/>
        </w:rPr>
        <w:t xml:space="preserve"> коллективом </w:t>
      </w:r>
      <w:r w:rsidRPr="00953517">
        <w:rPr>
          <w:sz w:val="28"/>
          <w:szCs w:val="28"/>
        </w:rPr>
        <w:t xml:space="preserve">изучены письма  министерства образования и молодежной политики Ставропольского края (письмо от 23.11.2016г. № 02-22/11456)  и  Федеральной службы по надзору в сфере образования и науки от 16 ноября 2016 года № 05-628 «О проведении Всероссийских проверочных работ в 11 классе». </w:t>
      </w:r>
    </w:p>
    <w:p w:rsidR="00667213" w:rsidRDefault="00667213" w:rsidP="00336C7E">
      <w:pPr>
        <w:pStyle w:val="2"/>
        <w:shd w:val="clear" w:color="auto" w:fill="auto"/>
        <w:spacing w:before="0" w:after="0"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Pr="00953517">
        <w:rPr>
          <w:sz w:val="28"/>
          <w:szCs w:val="28"/>
        </w:rPr>
        <w:t>роведена  разъяснительн</w:t>
      </w:r>
      <w:r>
        <w:rPr>
          <w:sz w:val="28"/>
          <w:szCs w:val="28"/>
        </w:rPr>
        <w:t>ая</w:t>
      </w:r>
      <w:r w:rsidRPr="0095351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953517">
        <w:rPr>
          <w:sz w:val="28"/>
          <w:szCs w:val="28"/>
        </w:rPr>
        <w:t xml:space="preserve"> с обучающимися 11 класса  и их родителями (законными представителями)  (протокол </w:t>
      </w:r>
      <w:r>
        <w:rPr>
          <w:sz w:val="28"/>
          <w:szCs w:val="28"/>
        </w:rPr>
        <w:t xml:space="preserve">родительского собрания  </w:t>
      </w:r>
      <w:r w:rsidRPr="00953517">
        <w:rPr>
          <w:sz w:val="28"/>
          <w:szCs w:val="28"/>
        </w:rPr>
        <w:t>от 30.11.2016 года № 4).</w:t>
      </w:r>
      <w:r>
        <w:rPr>
          <w:sz w:val="28"/>
          <w:szCs w:val="28"/>
        </w:rPr>
        <w:t xml:space="preserve"> Учащиеся ознакомлены с перечнем предметов, включенных для проведения ВПР в мае месяце 2017 года.</w:t>
      </w:r>
    </w:p>
    <w:p w:rsidR="00667213" w:rsidRDefault="00667213" w:rsidP="00336C7E">
      <w:pPr>
        <w:pStyle w:val="2"/>
        <w:shd w:val="clear" w:color="auto" w:fill="auto"/>
        <w:spacing w:before="0" w:after="0" w:line="240" w:lineRule="auto"/>
        <w:ind w:firstLine="708"/>
        <w:jc w:val="left"/>
        <w:rPr>
          <w:sz w:val="28"/>
          <w:szCs w:val="28"/>
        </w:rPr>
      </w:pPr>
    </w:p>
    <w:p w:rsidR="00667213" w:rsidRPr="00953517" w:rsidRDefault="00667213" w:rsidP="00336C7E">
      <w:pPr>
        <w:pStyle w:val="2"/>
        <w:shd w:val="clear" w:color="auto" w:fill="auto"/>
        <w:spacing w:before="0" w:after="0" w:line="240" w:lineRule="auto"/>
        <w:ind w:firstLine="708"/>
        <w:jc w:val="left"/>
        <w:rPr>
          <w:sz w:val="28"/>
          <w:szCs w:val="28"/>
        </w:rPr>
      </w:pPr>
    </w:p>
    <w:p w:rsidR="00667213" w:rsidRPr="00953517" w:rsidRDefault="00667213" w:rsidP="00953517">
      <w:pPr>
        <w:pStyle w:val="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667213" w:rsidRPr="00953517" w:rsidRDefault="00667213" w:rsidP="00953517">
      <w:pPr>
        <w:pStyle w:val="2"/>
        <w:shd w:val="clear" w:color="auto" w:fill="auto"/>
        <w:spacing w:before="0" w:after="0" w:line="240" w:lineRule="auto"/>
        <w:ind w:hanging="20"/>
        <w:rPr>
          <w:sz w:val="28"/>
          <w:szCs w:val="28"/>
        </w:rPr>
      </w:pPr>
      <w:r w:rsidRPr="00953517">
        <w:rPr>
          <w:sz w:val="28"/>
          <w:szCs w:val="28"/>
        </w:rPr>
        <w:t>Директор школы                                       А.В.Буловин</w:t>
      </w:r>
    </w:p>
    <w:p w:rsidR="00667213" w:rsidRPr="00953517" w:rsidRDefault="00667213" w:rsidP="00953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13" w:rsidRPr="00953517" w:rsidRDefault="00667213" w:rsidP="00953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13" w:rsidRPr="00953517" w:rsidRDefault="00667213" w:rsidP="00953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13" w:rsidRPr="00953517" w:rsidRDefault="00667213" w:rsidP="00953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13" w:rsidRPr="00953517" w:rsidRDefault="00667213" w:rsidP="00953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13" w:rsidRPr="00953517" w:rsidRDefault="00667213" w:rsidP="00953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13" w:rsidRPr="00953517" w:rsidRDefault="00667213" w:rsidP="00953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13" w:rsidRPr="00953517" w:rsidRDefault="00667213" w:rsidP="00953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13" w:rsidRPr="00953517" w:rsidRDefault="00667213" w:rsidP="00953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13" w:rsidRPr="00953517" w:rsidRDefault="00667213" w:rsidP="00953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13" w:rsidRPr="00953517" w:rsidRDefault="00667213" w:rsidP="00953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13" w:rsidRPr="00336C7E" w:rsidRDefault="00667213" w:rsidP="00953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C7E">
        <w:rPr>
          <w:rFonts w:ascii="Times New Roman" w:hAnsi="Times New Roman" w:cs="Times New Roman"/>
          <w:sz w:val="20"/>
          <w:szCs w:val="20"/>
        </w:rPr>
        <w:t>Омарова А.С.</w:t>
      </w:r>
    </w:p>
    <w:p w:rsidR="00667213" w:rsidRPr="00336C7E" w:rsidRDefault="00667213" w:rsidP="00953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C7E">
        <w:rPr>
          <w:rFonts w:ascii="Times New Roman" w:hAnsi="Times New Roman" w:cs="Times New Roman"/>
          <w:sz w:val="20"/>
          <w:szCs w:val="20"/>
        </w:rPr>
        <w:t>55-1-23</w:t>
      </w:r>
    </w:p>
    <w:sectPr w:rsidR="00667213" w:rsidRPr="00336C7E" w:rsidSect="0088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45D"/>
    <w:rsid w:val="001234A0"/>
    <w:rsid w:val="0021445D"/>
    <w:rsid w:val="002F223F"/>
    <w:rsid w:val="003358A2"/>
    <w:rsid w:val="00336C7E"/>
    <w:rsid w:val="00340BA4"/>
    <w:rsid w:val="003B30E7"/>
    <w:rsid w:val="003B769A"/>
    <w:rsid w:val="00467BFE"/>
    <w:rsid w:val="0047774D"/>
    <w:rsid w:val="00582F6C"/>
    <w:rsid w:val="00667213"/>
    <w:rsid w:val="006B44FA"/>
    <w:rsid w:val="006C6581"/>
    <w:rsid w:val="00836C88"/>
    <w:rsid w:val="00842233"/>
    <w:rsid w:val="00880197"/>
    <w:rsid w:val="008931F9"/>
    <w:rsid w:val="008F40F6"/>
    <w:rsid w:val="0091085F"/>
    <w:rsid w:val="00921FD1"/>
    <w:rsid w:val="00953517"/>
    <w:rsid w:val="00AA5EB4"/>
    <w:rsid w:val="00AC04AE"/>
    <w:rsid w:val="00AF0F80"/>
    <w:rsid w:val="00B44918"/>
    <w:rsid w:val="00B62FF1"/>
    <w:rsid w:val="00B76772"/>
    <w:rsid w:val="00BA2B1B"/>
    <w:rsid w:val="00CD19B6"/>
    <w:rsid w:val="00D15EB2"/>
    <w:rsid w:val="00D40E6D"/>
    <w:rsid w:val="00E20834"/>
    <w:rsid w:val="00E33857"/>
    <w:rsid w:val="00F32B12"/>
    <w:rsid w:val="00F6052F"/>
    <w:rsid w:val="00FD0938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774D"/>
    <w:rPr>
      <w:color w:val="auto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47774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47774D"/>
    <w:pPr>
      <w:widowControl w:val="0"/>
      <w:shd w:val="clear" w:color="auto" w:fill="FFFFFF"/>
      <w:spacing w:before="180" w:after="180" w:line="27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47774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153</Words>
  <Characters>874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3</cp:revision>
  <cp:lastPrinted>2016-11-24T06:37:00Z</cp:lastPrinted>
  <dcterms:created xsi:type="dcterms:W3CDTF">2016-11-24T06:22:00Z</dcterms:created>
  <dcterms:modified xsi:type="dcterms:W3CDTF">2016-12-13T13:45:00Z</dcterms:modified>
</cp:coreProperties>
</file>