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F" w:rsidRDefault="006A74DF" w:rsidP="001B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трудоустройство выпускников 2014/2015 учебного года</w:t>
      </w:r>
    </w:p>
    <w:p w:rsidR="006A74DF" w:rsidRDefault="006A74DF" w:rsidP="001B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9 с.Родниковского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914"/>
        <w:gridCol w:w="1914"/>
        <w:gridCol w:w="1914"/>
        <w:gridCol w:w="1915"/>
      </w:tblGrid>
      <w:tr w:rsidR="006A74DF" w:rsidRPr="00AC298F">
        <w:tc>
          <w:tcPr>
            <w:tcW w:w="1384" w:type="dxa"/>
          </w:tcPr>
          <w:p w:rsidR="006A74DF" w:rsidRPr="00AC298F" w:rsidRDefault="006A74DF" w:rsidP="00C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ВУЗ, техникум НПО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915" w:type="dxa"/>
          </w:tcPr>
          <w:p w:rsidR="006A74DF" w:rsidRPr="00AC298F" w:rsidRDefault="006A74DF" w:rsidP="00C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Форма обучения (бакалавриат, магистратура, специалитет)</w:t>
            </w:r>
          </w:p>
          <w:p w:rsidR="006A74DF" w:rsidRPr="00AC298F" w:rsidRDefault="006A74DF" w:rsidP="00C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6A74DF" w:rsidRPr="00AC298F">
        <w:tc>
          <w:tcPr>
            <w:tcW w:w="138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Иванько Игорь Витальевич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 xml:space="preserve">г.Санкт – Петербург, военный  институт  ВВ  МВД России  </w:t>
            </w:r>
          </w:p>
        </w:tc>
        <w:tc>
          <w:tcPr>
            <w:tcW w:w="1915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</w:t>
            </w:r>
          </w:p>
        </w:tc>
      </w:tr>
      <w:tr w:rsidR="006A74DF" w:rsidRPr="00AC298F">
        <w:tc>
          <w:tcPr>
            <w:tcW w:w="138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Королева Дарья Васильевна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914" w:type="dxa"/>
          </w:tcPr>
          <w:p w:rsidR="006A74DF" w:rsidRPr="00AC298F" w:rsidRDefault="006A74DF" w:rsidP="00AC29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 xml:space="preserve">г.Ставрополь, базовый  медицинский  колледж </w:t>
            </w:r>
          </w:p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DF" w:rsidRPr="00AC298F">
        <w:tc>
          <w:tcPr>
            <w:tcW w:w="138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Кривовяз Петр Геннадьевич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Курсы водителей от военкомата</w:t>
            </w:r>
          </w:p>
        </w:tc>
        <w:tc>
          <w:tcPr>
            <w:tcW w:w="1914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A74DF" w:rsidRPr="00AC298F" w:rsidRDefault="006A74DF" w:rsidP="00C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74DF" w:rsidRDefault="006A74DF" w:rsidP="00AC298F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3  выпускника 9 класса –  в 10 класс.</w:t>
      </w:r>
    </w:p>
    <w:p w:rsidR="006A74DF" w:rsidRDefault="006A74DF" w:rsidP="00AC2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AC2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AC2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А.В.Буловин</w:t>
      </w: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  <w:sz w:val="24"/>
          <w:szCs w:val="24"/>
        </w:rPr>
      </w:pPr>
    </w:p>
    <w:p w:rsidR="006A74DF" w:rsidRDefault="006A74DF" w:rsidP="005B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Омарова А.С.</w:t>
      </w:r>
    </w:p>
    <w:p w:rsidR="006A74DF" w:rsidRPr="005B56B6" w:rsidRDefault="006A74DF" w:rsidP="005B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55-1-23</w:t>
      </w:r>
    </w:p>
    <w:sectPr w:rsidR="006A74DF" w:rsidRPr="005B56B6" w:rsidSect="000D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EE3"/>
    <w:rsid w:val="000D7551"/>
    <w:rsid w:val="00170494"/>
    <w:rsid w:val="001B2EE3"/>
    <w:rsid w:val="0046612B"/>
    <w:rsid w:val="005B56B6"/>
    <w:rsid w:val="006A74DF"/>
    <w:rsid w:val="006C7089"/>
    <w:rsid w:val="00906D49"/>
    <w:rsid w:val="00AC298F"/>
    <w:rsid w:val="00AD38D7"/>
    <w:rsid w:val="00C44777"/>
    <w:rsid w:val="00CE66B3"/>
    <w:rsid w:val="00DD63F8"/>
    <w:rsid w:val="00EB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2EE3"/>
    <w:rPr>
      <w:color w:val="0000FF"/>
      <w:u w:val="single"/>
    </w:rPr>
  </w:style>
  <w:style w:type="table" w:styleId="TableGrid">
    <w:name w:val="Table Grid"/>
    <w:basedOn w:val="TableNormal"/>
    <w:uiPriority w:val="99"/>
    <w:rsid w:val="001B2EE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93</Words>
  <Characters>534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Завуч</cp:lastModifiedBy>
  <cp:revision>6</cp:revision>
  <dcterms:created xsi:type="dcterms:W3CDTF">2015-08-06T12:13:00Z</dcterms:created>
  <dcterms:modified xsi:type="dcterms:W3CDTF">2015-08-03T07:53:00Z</dcterms:modified>
</cp:coreProperties>
</file>