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87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 казенное образовательное учреждение средняя общеобразовательная школа №9 с. Родниковского Арзгирского района Ставропольского края (МКОУ СОШ №9 с. Родниковского)</w:t>
      </w:r>
    </w:p>
    <w:p w:rsidR="00891687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91687" w:rsidRDefault="00891687" w:rsidP="00674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УТВЕРЖДАЮ:</w:t>
      </w:r>
    </w:p>
    <w:p w:rsidR="00891687" w:rsidRDefault="00891687" w:rsidP="00674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директор школы</w:t>
      </w:r>
    </w:p>
    <w:p w:rsidR="00891687" w:rsidRDefault="00891687" w:rsidP="00E8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_____________А.В. Буловин</w:t>
      </w:r>
    </w:p>
    <w:p w:rsidR="00891687" w:rsidRDefault="00891687" w:rsidP="00E849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«__»_______________2017 г.</w:t>
      </w:r>
    </w:p>
    <w:p w:rsidR="00891687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91687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91687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91687" w:rsidRPr="00C41AF2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C41AF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 работы</w:t>
      </w:r>
    </w:p>
    <w:p w:rsidR="00891687" w:rsidRPr="00C41AF2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C41AF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формированию антикоррупционного мировоззрения среди педагогов и воспитанников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МКОУ СОШ №9 с. Родниковского</w:t>
      </w:r>
    </w:p>
    <w:p w:rsidR="00891687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2017-</w:t>
      </w:r>
      <w:r w:rsidRPr="00C41AF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2018  учебный  </w:t>
      </w:r>
      <w:r w:rsidRPr="00C41AF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год.</w:t>
      </w:r>
    </w:p>
    <w:p w:rsidR="00891687" w:rsidRPr="00C41AF2" w:rsidRDefault="00891687" w:rsidP="00E849C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931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"/>
        <w:gridCol w:w="3999"/>
        <w:gridCol w:w="2791"/>
        <w:gridCol w:w="1059"/>
        <w:gridCol w:w="1613"/>
      </w:tblGrid>
      <w:tr w:rsidR="00891687" w:rsidRPr="009B230B" w:rsidTr="001902B6">
        <w:trPr>
          <w:tblCellSpacing w:w="20" w:type="dxa"/>
          <w:jc w:val="center"/>
        </w:trPr>
        <w:tc>
          <w:tcPr>
            <w:tcW w:w="985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учащимися</w:t>
            </w: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Выделить элементы содержания в учебных программах по антикоррупционной проблематике на уроках истории, обществознания, литературы.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  <w:p w:rsidR="00891687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тематическому планированию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rHeight w:val="2250"/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F376C0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следующие проекты:</w:t>
            </w:r>
          </w:p>
          <w:p w:rsidR="00891687" w:rsidRDefault="00891687" w:rsidP="005B53A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B">
              <w:rPr>
                <w:rFonts w:ascii="Times New Roman" w:hAnsi="Times New Roman" w:cs="Times New Roman"/>
                <w:sz w:val="24"/>
                <w:szCs w:val="24"/>
              </w:rPr>
              <w:t xml:space="preserve">1)«Скажи с нами коррупции: «Нет!» </w:t>
            </w:r>
          </w:p>
          <w:p w:rsidR="00891687" w:rsidRPr="009B230B" w:rsidRDefault="00891687" w:rsidP="005B53A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B">
              <w:rPr>
                <w:rFonts w:ascii="Times New Roman" w:hAnsi="Times New Roman" w:cs="Times New Roman"/>
                <w:sz w:val="24"/>
                <w:szCs w:val="24"/>
              </w:rPr>
              <w:t xml:space="preserve">2)»Антикоррупционный ликбез» </w:t>
            </w:r>
          </w:p>
          <w:p w:rsidR="00891687" w:rsidRDefault="00891687" w:rsidP="005B53A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230B">
              <w:rPr>
                <w:rFonts w:ascii="Times New Roman" w:hAnsi="Times New Roman" w:cs="Times New Roman"/>
                <w:sz w:val="24"/>
                <w:szCs w:val="24"/>
              </w:rPr>
              <w:t xml:space="preserve">3)»Реальные жертвы коррупции» </w:t>
            </w:r>
          </w:p>
          <w:p w:rsidR="00891687" w:rsidRDefault="00891687" w:rsidP="005B53A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87" w:rsidRDefault="00891687" w:rsidP="005B53A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87" w:rsidRDefault="00891687" w:rsidP="005B53A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87" w:rsidRDefault="00891687" w:rsidP="005B53A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87" w:rsidRPr="00F376C0" w:rsidRDefault="00891687" w:rsidP="005B53A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F376C0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 класс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Ш.Т.</w:t>
            </w:r>
          </w:p>
          <w:p w:rsidR="00891687" w:rsidRPr="00F376C0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Гвоздецкая М.В.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Бережная А.И.)</w:t>
            </w:r>
          </w:p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1687" w:rsidRPr="00F376C0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Второе полугодие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часы:</w:t>
            </w:r>
          </w:p>
          <w:p w:rsidR="00891687" w:rsidRPr="00F376C0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Проблемная ситуация «Как благодарить за 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помощь», «Что такое подарок?»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«Власть. Недопустимость использования своего служебного положения в личных целях»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«Коррупция-порождение зла»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ind w:left="21" w:hanging="2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«Коррупционеры разрушают нашу страну»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«Жить по совести и чести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Способы борьбы с коррупцией.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«Путь к справедливости»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«Коррупционное поведение-возможные последствия»</w:t>
            </w:r>
          </w:p>
          <w:p w:rsidR="00891687" w:rsidRPr="00F376C0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«Российское законодательство против коррупции»</w:t>
            </w:r>
          </w:p>
          <w:p w:rsidR="00891687" w:rsidRPr="00F376C0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 «Что такое коррупция? Имеет ли она место в селе?»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 «Существует ли коррупция в школе?» (совместно с родителями)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C25A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891687" w:rsidRDefault="00891687" w:rsidP="00C25A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 локальными актами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1902B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F376C0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F376C0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76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социологический опрос силами учащихся «Проблемы коррупционного плана, с которыми сталкивается население в своих отношениях с системой здравоохранения (или с бюрократическими структурами, с административными структурами, с коммунальными службами, в системе образования)».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Мороз Н.М.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F376C0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F376C0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891687" w:rsidRPr="00F376C0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022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Pr="00B657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постоянно действующего «телефона доверия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B902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91687" w:rsidRPr="00B90223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1902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985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педагогами</w:t>
            </w: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Составления плана работы  по формированию антикоррупционного мировоззрения среди педагогов и учащимися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Оформи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антикоррупции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91687" w:rsidRPr="00B65786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Шманина Л.Т.</w:t>
            </w: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Педагогическое совещание по теме: «О противодействии коррупции»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производственных совещаний, инструктажей антикоррупционного содержания.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rHeight w:val="736"/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Распределение выплат стиму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лирующего характера работникам 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ОУ на заседании комиссии по выплатам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семинар с сотрудниками учреждения по ознакомлению с нормативно-правовыми актами противодействию коррупции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891687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985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6C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родителями</w:t>
            </w: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891687" w:rsidRPr="001902B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«Правовое воспитание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Права и уголовная ответственность несовершеннолетних».</w:t>
            </w:r>
          </w:p>
        </w:tc>
        <w:tc>
          <w:tcPr>
            <w:tcW w:w="3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891687" w:rsidRPr="00B65786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открытых дверей.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Pr="00B65786" w:rsidRDefault="00891687" w:rsidP="005B53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апрель</w:t>
            </w: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сайте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школы 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правовых актов антикоррупционного содержания.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Ответ. за сайт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Бережная Н.Ю.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687" w:rsidRDefault="00891687" w:rsidP="005B53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891687" w:rsidRPr="00B65786" w:rsidRDefault="00891687" w:rsidP="005B53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891687" w:rsidRPr="00F376C0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59" w:type="dxa"/>
            <w:vAlign w:val="bottom"/>
          </w:tcPr>
          <w:p w:rsidR="00891687" w:rsidRPr="00B90223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022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Pr="00B657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постоянно действующего «телефона доверия</w:t>
            </w:r>
            <w:r w:rsidRPr="00B657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B902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10" w:type="dxa"/>
            <w:gridSpan w:val="2"/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</w:p>
          <w:p w:rsidR="00891687" w:rsidRDefault="00891687" w:rsidP="005B53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3" w:type="dxa"/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02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</w:t>
            </w:r>
          </w:p>
          <w:p w:rsidR="00891687" w:rsidRPr="00B65786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687" w:rsidRPr="009B230B" w:rsidTr="001902B6">
        <w:trPr>
          <w:tblCellSpacing w:w="20" w:type="dxa"/>
          <w:jc w:val="center"/>
        </w:trPr>
        <w:tc>
          <w:tcPr>
            <w:tcW w:w="409" w:type="dxa"/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59" w:type="dxa"/>
            <w:vAlign w:val="bottom"/>
          </w:tcPr>
          <w:p w:rsidR="00891687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Установить график и порядок приема граждан по личным вопросам</w:t>
            </w:r>
          </w:p>
          <w:p w:rsidR="00891687" w:rsidRPr="00B90223" w:rsidRDefault="00891687" w:rsidP="005B53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10" w:type="dxa"/>
            <w:gridSpan w:val="2"/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3" w:type="dxa"/>
            <w:vAlign w:val="bottom"/>
          </w:tcPr>
          <w:p w:rsidR="00891687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  15:00-16:00ч</w:t>
            </w:r>
          </w:p>
          <w:p w:rsidR="00891687" w:rsidRPr="00B90223" w:rsidRDefault="00891687" w:rsidP="005B53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Четверг15:0-0-16:00ч</w:t>
            </w:r>
          </w:p>
        </w:tc>
      </w:tr>
    </w:tbl>
    <w:p w:rsidR="00891687" w:rsidRPr="00D84D5B" w:rsidRDefault="00891687" w:rsidP="00E849C5">
      <w:pPr>
        <w:rPr>
          <w:sz w:val="24"/>
          <w:szCs w:val="24"/>
        </w:rPr>
      </w:pPr>
    </w:p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E849C5"/>
    <w:p w:rsidR="00891687" w:rsidRDefault="00891687" w:rsidP="00A945EA">
      <w:pPr>
        <w:spacing w:after="0" w:line="240" w:lineRule="auto"/>
      </w:pPr>
    </w:p>
    <w:p w:rsidR="00891687" w:rsidRDefault="00891687" w:rsidP="00A945EA">
      <w:pPr>
        <w:spacing w:after="0" w:line="240" w:lineRule="auto"/>
      </w:pPr>
    </w:p>
    <w:p w:rsidR="00891687" w:rsidRPr="0042444C" w:rsidRDefault="00891687" w:rsidP="00A945EA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91687" w:rsidRPr="001F65E1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1F65E1">
        <w:rPr>
          <w:rFonts w:ascii="PT Sans" w:hAnsi="PT Sans" w:cs="PT Sans"/>
          <w:color w:val="333333"/>
          <w:sz w:val="24"/>
          <w:szCs w:val="24"/>
          <w:lang w:eastAsia="ru-RU"/>
        </w:rPr>
        <w:t xml:space="preserve">Согласовано:                                                            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 xml:space="preserve">              </w:t>
      </w:r>
      <w:r w:rsidRPr="001F65E1">
        <w:rPr>
          <w:rFonts w:ascii="PT Sans" w:hAnsi="PT Sans" w:cs="PT Sans"/>
          <w:color w:val="333333"/>
          <w:sz w:val="24"/>
          <w:szCs w:val="24"/>
          <w:lang w:eastAsia="ru-RU"/>
        </w:rPr>
        <w:t xml:space="preserve"> Утверждаю:</w:t>
      </w:r>
    </w:p>
    <w:p w:rsidR="00891687" w:rsidRPr="001F65E1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1F65E1">
        <w:rPr>
          <w:rFonts w:ascii="PT Sans" w:hAnsi="PT Sans" w:cs="PT Sans"/>
          <w:color w:val="333333"/>
          <w:sz w:val="24"/>
          <w:szCs w:val="24"/>
          <w:lang w:eastAsia="ru-RU"/>
        </w:rPr>
        <w:t xml:space="preserve">Председатель  ПК                                                    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 xml:space="preserve">                </w:t>
      </w:r>
      <w:r w:rsidRPr="001F65E1">
        <w:rPr>
          <w:rFonts w:ascii="PT Sans" w:hAnsi="PT Sans" w:cs="PT Sans"/>
          <w:color w:val="333333"/>
          <w:sz w:val="24"/>
          <w:szCs w:val="24"/>
          <w:lang w:eastAsia="ru-RU"/>
        </w:rPr>
        <w:t>директор  МКОУ  СОШ  №9</w:t>
      </w:r>
    </w:p>
    <w:p w:rsidR="00891687" w:rsidRPr="001F65E1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1F65E1">
        <w:rPr>
          <w:rFonts w:ascii="PT Sans" w:hAnsi="PT Sans" w:cs="PT Sans"/>
          <w:color w:val="333333"/>
          <w:sz w:val="24"/>
          <w:szCs w:val="24"/>
          <w:lang w:eastAsia="ru-RU"/>
        </w:rPr>
        <w:t xml:space="preserve">_______________                                                    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 xml:space="preserve">                 </w:t>
      </w:r>
      <w:r w:rsidRPr="001F65E1">
        <w:rPr>
          <w:rFonts w:ascii="PT Sans" w:hAnsi="PT Sans" w:cs="PT Sans"/>
          <w:color w:val="333333"/>
          <w:sz w:val="24"/>
          <w:szCs w:val="24"/>
          <w:lang w:eastAsia="ru-RU"/>
        </w:rPr>
        <w:t xml:space="preserve"> ____________________</w:t>
      </w:r>
    </w:p>
    <w:p w:rsidR="00891687" w:rsidRPr="001F65E1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1F65E1">
        <w:rPr>
          <w:rFonts w:ascii="PT Sans" w:hAnsi="PT Sans" w:cs="PT Sans"/>
          <w:color w:val="333333"/>
          <w:sz w:val="24"/>
          <w:szCs w:val="24"/>
          <w:lang w:eastAsia="ru-RU"/>
        </w:rPr>
        <w:t xml:space="preserve">А. М. Загирбекова                                                    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 xml:space="preserve">                </w:t>
      </w:r>
      <w:r w:rsidRPr="001F65E1">
        <w:rPr>
          <w:rFonts w:ascii="PT Sans" w:hAnsi="PT Sans" w:cs="PT Sans"/>
          <w:color w:val="333333"/>
          <w:sz w:val="24"/>
          <w:szCs w:val="24"/>
          <w:lang w:eastAsia="ru-RU"/>
        </w:rPr>
        <w:t>А. В. Буловин</w:t>
      </w:r>
    </w:p>
    <w:p w:rsidR="00891687" w:rsidRPr="0042444C" w:rsidRDefault="00891687" w:rsidP="00E849C5">
      <w:pPr>
        <w:spacing w:after="0" w:line="240" w:lineRule="auto"/>
        <w:jc w:val="center"/>
        <w:rPr>
          <w:rFonts w:ascii="PT Sans" w:hAnsi="PT Sans" w:cs="PT Sans"/>
          <w:b/>
          <w:bCs/>
          <w:color w:val="333333"/>
          <w:sz w:val="34"/>
          <w:szCs w:val="34"/>
          <w:lang w:eastAsia="ru-RU"/>
        </w:rPr>
      </w:pPr>
      <w:r w:rsidRPr="0042444C">
        <w:rPr>
          <w:rFonts w:ascii="PT Sans" w:hAnsi="PT Sans" w:cs="PT Sans"/>
          <w:b/>
          <w:bCs/>
          <w:color w:val="333333"/>
          <w:sz w:val="34"/>
          <w:szCs w:val="34"/>
          <w:lang w:eastAsia="ru-RU"/>
        </w:rPr>
        <w:t xml:space="preserve">Положение </w:t>
      </w:r>
    </w:p>
    <w:p w:rsidR="00891687" w:rsidRPr="00A10405" w:rsidRDefault="00891687" w:rsidP="00E849C5">
      <w:pPr>
        <w:spacing w:after="0" w:line="240" w:lineRule="auto"/>
        <w:jc w:val="center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об антикоррупционной рабочей группе по противодействию коррупции</w:t>
      </w:r>
    </w:p>
    <w:p w:rsidR="00891687" w:rsidRPr="00A10405" w:rsidRDefault="00891687" w:rsidP="00E849C5">
      <w:pPr>
        <w:spacing w:after="0" w:line="240" w:lineRule="auto"/>
        <w:jc w:val="center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 xml:space="preserve">при </w:t>
      </w:r>
      <w:r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 xml:space="preserve"> </w:t>
      </w:r>
      <w:r w:rsidRPr="00A10405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М</w:t>
      </w:r>
      <w:r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СОШ № 9 С. Родниковского</w:t>
      </w:r>
    </w:p>
    <w:p w:rsidR="00891687" w:rsidRPr="00D6760B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    Настоящее положение разработано  в целях защиты прав и свобод граждан, обеспечения законности, правопорядка и общественной безопасности в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 xml:space="preserve"> МКОУ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 9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Определяет задачи, основные принципы противодействия коррупции и меры предупреждения коррупционных правонарушений.</w:t>
      </w:r>
    </w:p>
    <w:p w:rsidR="00891687" w:rsidRPr="003A7738" w:rsidRDefault="00891687" w:rsidP="00E849C5">
      <w:pPr>
        <w:spacing w:after="0" w:line="240" w:lineRule="auto"/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 </w:t>
      </w:r>
      <w:r w:rsidRPr="003A7738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Для целей настоящего положения используются следующие основные понятия: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1) антикоррупционная политика – деятельность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по антикоррупционной политике, направленной на создание эффективной системы противодействия коррупции;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2)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5) коррупциогенный фактор - явление или совокупность явлений, порождающих коррупционные правонарушения или способствующие их распространению;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6) предупреждение коррупции - деятельность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7) субъекты антикоррупционной политики – государственные органы  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с.Родниковского,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правоохранительные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891687" w:rsidRPr="003A7738" w:rsidRDefault="00891687" w:rsidP="00E849C5">
      <w:pPr>
        <w:spacing w:after="0" w:line="240" w:lineRule="auto"/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 </w:t>
      </w:r>
      <w:r w:rsidRPr="003A7738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2. Основные принципы противодействия коррупции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Противодействие коррупции 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 xml:space="preserve">СОШ №9 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осуществляется на основе следующих основных принципов: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1) приоритета профилактических мер, направленных на недопущение формирования причин и условий, порождающих коррупцию;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3) приоритета защиты прав и законных интересов физических и юридических лиц;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4) взаимодействия  с общественными объединениями и гражданами. </w:t>
      </w:r>
    </w:p>
    <w:p w:rsidR="00891687" w:rsidRPr="003A7738" w:rsidRDefault="00891687" w:rsidP="00E849C5">
      <w:pPr>
        <w:spacing w:after="0" w:line="240" w:lineRule="auto"/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 </w:t>
      </w:r>
      <w:r w:rsidRPr="003A7738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3. Основные меры предупреждения коррупционных правонарушений.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Предупреждение коррупционных правонарушений осуществляется путем применения следующих мер: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1) разработка и реализация антикоррупционных программ;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2) проведение антикоррупционной экспертизы правовых актов и (или) их проектов;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3) антикоррупционные образование и пропаганда;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    4) иные меры, предусмотренные законодательством Российской Федерации и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правительством Ставропольского края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 </w:t>
      </w:r>
    </w:p>
    <w:p w:rsidR="00891687" w:rsidRPr="003A7738" w:rsidRDefault="00891687" w:rsidP="00E849C5">
      <w:pPr>
        <w:spacing w:after="0" w:line="240" w:lineRule="auto"/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</w:pPr>
      <w:r>
        <w:rPr>
          <w:rFonts w:ascii="PT Sans" w:hAnsi="PT Sans" w:cs="PT Sans"/>
          <w:color w:val="333333"/>
          <w:sz w:val="24"/>
          <w:szCs w:val="24"/>
          <w:lang w:eastAsia="ru-RU"/>
        </w:rPr>
        <w:t xml:space="preserve">   </w:t>
      </w:r>
      <w:r w:rsidRPr="003A7738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 xml:space="preserve"> 1)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>
        <w:rPr>
          <w:rFonts w:ascii="PT Sans" w:hAnsi="PT Sans" w:cs="PT Sans"/>
          <w:color w:val="333333"/>
          <w:sz w:val="24"/>
          <w:szCs w:val="24"/>
          <w:lang w:eastAsia="ru-RU"/>
        </w:rPr>
        <w:t>    2)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  План мероприятий по реализации стратегии антикоррупционной политики входит  в состав комплексной программы профилактики правонарушений.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>
        <w:rPr>
          <w:rFonts w:ascii="PT Sans" w:hAnsi="PT Sans" w:cs="PT Sans"/>
          <w:color w:val="333333"/>
          <w:sz w:val="24"/>
          <w:szCs w:val="24"/>
          <w:lang w:eastAsia="ru-RU"/>
        </w:rPr>
        <w:t>    3)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Разработка и принятие     плана мероприятий по реализации стратегии антикоррупционной политики осуществляется в порядке, установленном законодательством . </w:t>
      </w:r>
    </w:p>
    <w:p w:rsidR="00891687" w:rsidRPr="003A7738" w:rsidRDefault="00891687" w:rsidP="00E849C5">
      <w:pPr>
        <w:spacing w:after="0" w:line="240" w:lineRule="auto"/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 </w:t>
      </w:r>
      <w:r w:rsidRPr="003A7738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5. Антикоррупционная экспертиза правовых актов и (или) их проектов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891687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2. Решение о проведении антикоррупционной экспертизы правовых актов и (или) их проектов  принимается руководителем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</w:t>
      </w:r>
    </w:p>
    <w:p w:rsidR="00891687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3. Граждане (ученики, родители, работники школы) вправе обратиться к председателю антикоррупционной рабочей группы по противодействию коррупции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СОШ№ 9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с обращением о проведении антикоррупционной экспертизы действующих правовых актов. </w:t>
      </w:r>
    </w:p>
    <w:p w:rsidR="00891687" w:rsidRPr="003A7738" w:rsidRDefault="00891687" w:rsidP="00E849C5">
      <w:pPr>
        <w:spacing w:after="0" w:line="240" w:lineRule="auto"/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</w:t>
      </w:r>
      <w:r w:rsidRPr="003A7738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6. Антикоррупционные образование и пропаганда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1. Для решения задач по формированию антикоррупционного мировоззрения, повышения уровня правосознания и правовой культуры, 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СОШ№ 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в установленном порядке организуется изучение правовых и морально-этических аспектов деятельности.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2. Организация антикоррупционного образования осуществляется антикоррупционной рабочей группы по противодействию коррупции 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 9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       </w:t>
      </w:r>
    </w:p>
    <w:p w:rsidR="00891687" w:rsidRPr="003A7738" w:rsidRDefault="00891687" w:rsidP="00E849C5">
      <w:pPr>
        <w:spacing w:after="0" w:line="240" w:lineRule="auto"/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</w:pPr>
      <w:r w:rsidRPr="003A7738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7. Внедрение антикоррупционных механизмов.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1. Проведение совещания с работниками школы по вопросам антикоррупционной политики в образовании.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2.  Усиление воспитательной и разъяснительной работы среди административного и преподавательского состава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по недопущению фактов вымогательства и получения денежных средств при сдаче  экзаменов.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3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. Участие в комплексных проверках  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 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по порядку привлечения внебюджетных средств и их целевому использованию.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5. Усиление контроля  за ведением документов строгой отчетности 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Принятие дисциплинарных взысканий к лицам, допустившим нарушения.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 6. Анализ о состоянии работы и мерах по предупреждению коррупционных правонарушений в  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 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. Подведение итогов анонимного анкетирования учащихся на предмет выявления фактов коррупционных правонарушений и обобщение вопроса на заседании  Рабочей группы по реализации стратегии антикоррупционной политики.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7. Анализ заявлений, обращений граждан на предмет наличия в них информации о фактах коррупции 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. Принятие по результатам проверок организационных мер, направленных на предупреждение подобных фактов.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8. Проведение комплексных целевых проверок на предмет выявления допускаемых нарушений при организации и проведении ЕГЭ в пунктах проведения экзамена.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  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891687" w:rsidRPr="003A7738" w:rsidRDefault="00891687" w:rsidP="00E849C5">
      <w:pPr>
        <w:spacing w:after="0" w:line="240" w:lineRule="auto"/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</w:pPr>
      <w:r w:rsidRPr="003A7738">
        <w:rPr>
          <w:rFonts w:ascii="PT Sans" w:hAnsi="PT Sans" w:cs="PT Sans"/>
          <w:b/>
          <w:bCs/>
          <w:color w:val="333333"/>
          <w:sz w:val="24"/>
          <w:szCs w:val="24"/>
          <w:lang w:eastAsia="ru-RU"/>
        </w:rPr>
        <w:t> 8. Совещательные и экспертные органы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        1.  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 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может создавать антикоррупционную рабочую группу  с участием сотрудников М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К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ОУ </w:t>
      </w:r>
      <w:r>
        <w:rPr>
          <w:rFonts w:ascii="PT Sans" w:hAnsi="PT Sans" w:cs="PT Sans"/>
          <w:color w:val="333333"/>
          <w:sz w:val="24"/>
          <w:szCs w:val="24"/>
          <w:lang w:eastAsia="ru-RU"/>
        </w:rPr>
        <w:t>СОШ №9</w:t>
      </w: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 xml:space="preserve"> членов управляющего совета, представителей первичной профсоюзной организации, родителей.</w:t>
      </w:r>
    </w:p>
    <w:p w:rsidR="00891687" w:rsidRPr="00A10405" w:rsidRDefault="00891687" w:rsidP="00E849C5">
      <w:pPr>
        <w:spacing w:after="0" w:line="240" w:lineRule="auto"/>
        <w:rPr>
          <w:rFonts w:ascii="PT Sans" w:hAnsi="PT Sans" w:cs="PT Sans"/>
          <w:color w:val="333333"/>
          <w:sz w:val="24"/>
          <w:szCs w:val="24"/>
          <w:lang w:eastAsia="ru-RU"/>
        </w:rPr>
      </w:pPr>
      <w:r w:rsidRPr="00A10405">
        <w:rPr>
          <w:rFonts w:ascii="PT Sans" w:hAnsi="PT Sans" w:cs="PT Sans"/>
          <w:color w:val="333333"/>
          <w:sz w:val="24"/>
          <w:szCs w:val="24"/>
          <w:lang w:eastAsia="ru-RU"/>
        </w:rPr>
        <w:t>2. Порядок формирования и деятельности антикоррупционной рабочей группы,  ее полномочия,  определяются Программой министерства образования и науки по реализации Стратегии антикоррупционной политики.</w:t>
      </w:r>
    </w:p>
    <w:p w:rsidR="00891687" w:rsidRDefault="00891687" w:rsidP="00E849C5"/>
    <w:p w:rsidR="00891687" w:rsidRPr="00850DB3" w:rsidRDefault="00891687" w:rsidP="00E849C5">
      <w:pPr>
        <w:shd w:val="clear" w:color="auto" w:fill="FFFFFF"/>
        <w:spacing w:after="0" w:line="292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Pr="00A945EA" w:rsidRDefault="00891687" w:rsidP="0062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5E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 УЧРЕЖДЕНИЕ</w:t>
      </w:r>
    </w:p>
    <w:p w:rsidR="00891687" w:rsidRPr="00A945EA" w:rsidRDefault="00891687" w:rsidP="0062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5EA">
        <w:rPr>
          <w:rFonts w:ascii="Times New Roman" w:hAnsi="Times New Roman" w:cs="Times New Roman"/>
          <w:sz w:val="24"/>
          <w:szCs w:val="24"/>
        </w:rPr>
        <w:t>СРЕДНЯЯ ОБЩЕОБРАЗОВАТЕЛЬНАЯ  ШКОЛА  № 9  с. РОДНИКОВСКОГО</w:t>
      </w:r>
    </w:p>
    <w:p w:rsidR="00891687" w:rsidRPr="00A945EA" w:rsidRDefault="00891687" w:rsidP="0062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5EA">
        <w:rPr>
          <w:rFonts w:ascii="Times New Roman" w:hAnsi="Times New Roman" w:cs="Times New Roman"/>
          <w:sz w:val="24"/>
          <w:szCs w:val="24"/>
        </w:rPr>
        <w:t>АРЗГИРСКОГО  РАЙОНА  СТАВРОПОЛЬСКОГО  КРАЯ</w:t>
      </w:r>
    </w:p>
    <w:p w:rsidR="00891687" w:rsidRPr="00A945EA" w:rsidRDefault="00891687" w:rsidP="0062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5EA">
        <w:rPr>
          <w:rFonts w:ascii="Times New Roman" w:hAnsi="Times New Roman" w:cs="Times New Roman"/>
          <w:sz w:val="24"/>
          <w:szCs w:val="24"/>
        </w:rPr>
        <w:t>(МКОУ  СОШ  № 9  с. Родниковского  Арзгирского  района  Ставропольского  края)</w:t>
      </w:r>
    </w:p>
    <w:p w:rsidR="00891687" w:rsidRPr="00A945EA" w:rsidRDefault="00891687" w:rsidP="0062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687" w:rsidRPr="00A945EA" w:rsidRDefault="00891687" w:rsidP="006222E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687" w:rsidRPr="00A945EA" w:rsidRDefault="00891687" w:rsidP="006222E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687" w:rsidRPr="00A945EA" w:rsidRDefault="00891687" w:rsidP="006222E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5EA">
        <w:rPr>
          <w:rFonts w:ascii="Times New Roman" w:hAnsi="Times New Roman" w:cs="Times New Roman"/>
          <w:sz w:val="24"/>
          <w:szCs w:val="24"/>
        </w:rPr>
        <w:t>П Р И К А З</w:t>
      </w:r>
    </w:p>
    <w:p w:rsidR="00891687" w:rsidRPr="006222E4" w:rsidRDefault="00891687" w:rsidP="0062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6222E4">
        <w:rPr>
          <w:rFonts w:ascii="Times New Roman" w:hAnsi="Times New Roman" w:cs="Times New Roman"/>
          <w:sz w:val="24"/>
          <w:szCs w:val="24"/>
        </w:rPr>
        <w:t xml:space="preserve">.15г.                                с. Родниковское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242</w:t>
      </w:r>
    </w:p>
    <w:p w:rsidR="00891687" w:rsidRPr="006222E4" w:rsidRDefault="00891687" w:rsidP="0062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87" w:rsidRPr="006222E4" w:rsidRDefault="00891687" w:rsidP="0062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E4">
        <w:rPr>
          <w:rFonts w:ascii="Times New Roman" w:hAnsi="Times New Roman" w:cs="Times New Roman"/>
          <w:sz w:val="24"/>
          <w:szCs w:val="24"/>
        </w:rPr>
        <w:t>об  антикоррупционной  деятельности</w:t>
      </w:r>
    </w:p>
    <w:p w:rsidR="00891687" w:rsidRPr="006222E4" w:rsidRDefault="00891687" w:rsidP="0062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E4">
        <w:rPr>
          <w:rFonts w:ascii="Times New Roman" w:hAnsi="Times New Roman" w:cs="Times New Roman"/>
          <w:sz w:val="24"/>
          <w:szCs w:val="24"/>
        </w:rPr>
        <w:t>в  школе  в  2015-2016  уч.  году</w:t>
      </w:r>
    </w:p>
    <w:p w:rsidR="00891687" w:rsidRPr="006222E4" w:rsidRDefault="00891687" w:rsidP="00622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87" w:rsidRDefault="00891687" w:rsidP="00A945EA">
      <w:pPr>
        <w:rPr>
          <w:sz w:val="28"/>
          <w:szCs w:val="28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222E4">
        <w:rPr>
          <w:rFonts w:ascii="Times New Roman" w:hAnsi="Times New Roman" w:cs="Times New Roman"/>
          <w:kern w:val="36"/>
          <w:sz w:val="24"/>
          <w:szCs w:val="24"/>
          <w:lang w:eastAsia="ru-RU"/>
        </w:rPr>
        <w:t>Во  исполнение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ФЗ  «О  противодействии  коррупции  от  25.12.2008  г.  №273-ФЗ,  Указа  Президента  РФ  о  мерах  по  реализации  ФЗ  «О  противодействии  коррупции»  от  21.07.2010  г.</w:t>
      </w: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ПРИКАЗЫВАЮ:</w:t>
      </w:r>
    </w:p>
    <w:p w:rsidR="00891687" w:rsidRDefault="00891687" w:rsidP="006222E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Создать  рабочую  группу  по  проитиводействию  коррупции  в  составе:</w:t>
      </w:r>
    </w:p>
    <w:p w:rsidR="00891687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Буловин  А. В.  -  председатель  комиссии;</w:t>
      </w:r>
    </w:p>
    <w:p w:rsidR="00891687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Омарова  А. С.  -  заместитель  председателя,  зам.  директора  по  УВР;</w:t>
      </w:r>
    </w:p>
    <w:p w:rsidR="00891687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Шманина  Л. Т.  -  заместитель  директора  по  ВР;</w:t>
      </w:r>
    </w:p>
    <w:p w:rsidR="00891687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Бережной  Д. Ю.  -  заведующий  хозяйственной  частью;</w:t>
      </w:r>
    </w:p>
    <w:p w:rsidR="00891687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Ковалева  Л. А.  -  учитель  музыки;</w:t>
      </w:r>
    </w:p>
    <w:p w:rsidR="00891687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Мороз  Н. М.  -  социальный  педагог;</w:t>
      </w:r>
    </w:p>
    <w:p w:rsidR="00891687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Загирбекова  А. М.  -  председатель  ПК;</w:t>
      </w:r>
    </w:p>
    <w:p w:rsidR="00891687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Новак Н. Н.  -  председатель  родительского  комитета.</w:t>
      </w:r>
    </w:p>
    <w:p w:rsidR="00891687" w:rsidRDefault="00891687" w:rsidP="006222E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Утвердить  план  мероприятий  по  антикоррупционной  деятельности  в  школе  на  2015-2016  учебный  год  (приложение  1)</w:t>
      </w:r>
    </w:p>
    <w:p w:rsidR="00891687" w:rsidRDefault="00891687" w:rsidP="006222E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Контроль  за  исполнением  приказа  оставляю  за  собой.</w:t>
      </w:r>
    </w:p>
    <w:p w:rsidR="00891687" w:rsidRDefault="00891687" w:rsidP="006222E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91687" w:rsidRDefault="00891687" w:rsidP="006222E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Директор  школы                                    А. В. Буловин</w:t>
      </w:r>
    </w:p>
    <w:p w:rsidR="00891687" w:rsidRDefault="00891687" w:rsidP="006222E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91687" w:rsidRDefault="00891687" w:rsidP="006222E4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  приказом  ознакомлены:</w:t>
      </w:r>
    </w:p>
    <w:p w:rsidR="00891687" w:rsidRDefault="00891687" w:rsidP="006222E4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Омарова  А. С.</w:t>
      </w:r>
    </w:p>
    <w:p w:rsidR="00891687" w:rsidRDefault="00891687" w:rsidP="006222E4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Шманина  Л. Т.</w:t>
      </w:r>
    </w:p>
    <w:p w:rsidR="00891687" w:rsidRDefault="00891687" w:rsidP="006222E4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Бережной  Д. Ю.</w:t>
      </w:r>
    </w:p>
    <w:p w:rsidR="00891687" w:rsidRDefault="00891687" w:rsidP="006222E4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Ковалева  Л. А.</w:t>
      </w:r>
    </w:p>
    <w:p w:rsidR="00891687" w:rsidRDefault="00891687" w:rsidP="006222E4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Мороз  Н. М.</w:t>
      </w:r>
    </w:p>
    <w:p w:rsidR="00891687" w:rsidRDefault="00891687" w:rsidP="006222E4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Загирбекова  А. М.  </w:t>
      </w:r>
    </w:p>
    <w:p w:rsidR="00891687" w:rsidRPr="006222E4" w:rsidRDefault="00891687" w:rsidP="006222E4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Новак  Н. Н.</w:t>
      </w:r>
    </w:p>
    <w:p w:rsidR="00891687" w:rsidRPr="006222E4" w:rsidRDefault="00891687" w:rsidP="006222E4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91687" w:rsidRPr="006222E4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1687" w:rsidRDefault="00891687" w:rsidP="00E849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1687" w:rsidRDefault="00891687" w:rsidP="00E849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1687" w:rsidRDefault="00891687" w:rsidP="00E849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612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</w:p>
    <w:p w:rsidR="00891687" w:rsidRDefault="00891687" w:rsidP="00E849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50612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антикоррупционной деятельности </w:t>
      </w:r>
    </w:p>
    <w:p w:rsidR="00891687" w:rsidRPr="00506122" w:rsidRDefault="00891687" w:rsidP="00E849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612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C807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МКОУ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СОШ  №9  с. Родниковского за 2015</w:t>
      </w:r>
      <w:r w:rsidRPr="0050612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– 2016  уч год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2015-2016  учебном  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году антикоррупционная деятельность была организована в соответствии с требованиями ФЗ от 25.12.2008 г. № 273-ФЗ "О противодействии коррупции", Указа Президента РФ от 02.04.2013 года "О мерах по реализации отдельных положений ФЗ "О противодействии коррупции", методических рекомендаций по разработке и принятию организациями мер по предупреждению и противодействию коррупции.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  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этими  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в МКОУ СОШ № 9 с. Родниковского был разработан и реализован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лан  мероприятий по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ротиводействию коррупции на 2015  -2016  уч. 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год, представляющий собой комплекс конкретных мероприятий, направленных на профилактику и пресечение коррупционных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в деятельности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колы. Также было разработано  Положение  об  антикоррупционной  рабочей  группе  по  противодействию  коррупции. Все  эти  документы  были размещены на официальном сай</w:t>
      </w:r>
      <w:r>
        <w:rPr>
          <w:rFonts w:ascii="Times New Roman" w:hAnsi="Times New Roman" w:cs="Times New Roman"/>
          <w:sz w:val="28"/>
          <w:szCs w:val="28"/>
          <w:lang w:eastAsia="ru-RU"/>
        </w:rPr>
        <w:t>те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колы. 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лана было доведено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сведения каждого работника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на собрании трудового колл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ектива. До сведения работников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на совещаниях доводились обязанности, связанные с предупреждением и противодействием коррупции, такие как: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>-воздерживаться от совершения и (или) участия в совершении коррупционных правонару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шений в интересах или от имени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колы;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br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шения в интересах или от имени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колы;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br/>
        <w:t>- незамедли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 информировать директора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колы, его заместителей о случаях склонения работника к совершению коррупционных правонарушений;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br/>
        <w:t>-незамедли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 информировать директора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или его заместителей о ставшей известной работнику информации о случаях совершения коррупционных правонарушений другими работниками или иными участниками образовательных отношений;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br/>
        <w:t>-сообщить дире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ктору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или его заместителю о возможности возникновения либо возникшем у работника конфликте интересов.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     В целях обеспечения эффективного исполн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возложенных на работников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колы обязанностей, были регламентированы процедуры их соблюдения, разработан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 уведомления директора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о случаях склонения работника к совершению коррупционных правонарушений или о ставшей ему известной информации о случаях совершения коррупционного правонарушения, в котором предусмотрены каналы и формы представления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2015-2016  уч.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адрес директора и его замести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телей информации от работников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и от других участников образовательных отношений о коррупционных правонарушениях не поступало, что свидетельствует об эффективности проводимой ан</w:t>
      </w:r>
      <w:r>
        <w:rPr>
          <w:rFonts w:ascii="Times New Roman" w:hAnsi="Times New Roman" w:cs="Times New Roman"/>
          <w:sz w:val="28"/>
          <w:szCs w:val="28"/>
          <w:lang w:eastAsia="ru-RU"/>
        </w:rPr>
        <w:t>тикоррупционной деятельности в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коле.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29.12.2012 г. № 280-ФЗ " О внесении изменений в отдельные законодательные акты РФ в части создания прозрачного механизма труда руководителей государственных (муниципальных) учреждений и представления руководителями этих учреждений сведений о доходах , 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енного характера" , директором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были своевременно предоставлены сведения о своих доходах , об имуществе и обязательствах имущественного характера,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 своей супруги за 2015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. Сведения о доходах директора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и членах его семьи были размещены на официальном сайте в сети интернет.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2015-2016  уч.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году коррупционных правонару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шений, совершённых работниками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колы, правоохранительными органами не выявлены, жалоб и заявлений от учащихся и их родителей (законных представителей) о коррупционных правонарушениях ,совершенных работниками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школы, также в адрес директора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и его заместителей не поступало.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>В целях формирования нетерпимого отношения к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оявлениям коррупции у учащихся школы был реализован п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лан организации антикоррупционного просвещения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воспитания учащихся   на 2015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-2016  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учебный год.  Антикорр</w:t>
      </w:r>
      <w:r>
        <w:rPr>
          <w:rFonts w:ascii="Times New Roman" w:hAnsi="Times New Roman" w:cs="Times New Roman"/>
          <w:sz w:val="28"/>
          <w:szCs w:val="28"/>
          <w:lang w:eastAsia="ru-RU"/>
        </w:rPr>
        <w:t>упционное образование учащихся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колы проводится через предметные уроки и во внеурочной деятельности, проводимой классными руководителями. Антикоррупционным образованием и воспитанием охвачены учащиеся 2-11 классов. Традиционно проводятся регулярные беседы, классные часы, лекции, неделя и месячник правовых знаний.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>В целях совершенствования антикоррупционной деятельности в 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-2016  учебном  году перед ш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колой поставлены задачи: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br/>
        <w:t>• привлечение общественности к оценке качества образования;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br/>
        <w:t>• переход на новую систему оплаты труда, внедрение механизмов эффективного контракта;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br/>
        <w:t>• повышение эффективности деятельности, открытости и информацио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нной прозрачности деятельности школы;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br/>
        <w:t>• совершенствование системы государственных закупок.</w:t>
      </w:r>
    </w:p>
    <w:p w:rsidR="00891687" w:rsidRPr="00145C81" w:rsidRDefault="00891687" w:rsidP="00E849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1687" w:rsidRDefault="00891687" w:rsidP="00E849C5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Pr="00145C81" w:rsidRDefault="00891687" w:rsidP="00A945EA">
      <w:pPr>
        <w:shd w:val="clear" w:color="auto" w:fill="FFFFFF"/>
        <w:spacing w:before="30" w:after="30" w:line="292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>Директор  школы                                  А. В. Буловин</w:t>
      </w:r>
    </w:p>
    <w:p w:rsidR="00891687" w:rsidRPr="00145C81" w:rsidRDefault="00891687" w:rsidP="00E849C5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Pr="00145C81" w:rsidRDefault="00891687" w:rsidP="00A945EA">
      <w:pPr>
        <w:shd w:val="clear" w:color="auto" w:fill="FFFFFF"/>
        <w:spacing w:before="30" w:after="30" w:line="292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45C81">
        <w:rPr>
          <w:rFonts w:ascii="Times New Roman" w:hAnsi="Times New Roman" w:cs="Times New Roman"/>
          <w:sz w:val="28"/>
          <w:szCs w:val="28"/>
          <w:lang w:eastAsia="ru-RU"/>
        </w:rPr>
        <w:t>Исполнитель:</w:t>
      </w:r>
    </w:p>
    <w:p w:rsidR="00891687" w:rsidRPr="00145C81" w:rsidRDefault="00891687" w:rsidP="00E849C5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>Шманина  Л. Т.</w:t>
      </w:r>
    </w:p>
    <w:p w:rsidR="00891687" w:rsidRPr="00145C81" w:rsidRDefault="00891687" w:rsidP="00E849C5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5C81">
        <w:rPr>
          <w:rFonts w:ascii="Times New Roman" w:hAnsi="Times New Roman" w:cs="Times New Roman"/>
          <w:sz w:val="28"/>
          <w:szCs w:val="28"/>
          <w:lang w:eastAsia="ru-RU"/>
        </w:rPr>
        <w:t>8(865)6055123</w:t>
      </w:r>
      <w:r w:rsidRPr="00145C81"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891687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687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687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687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687" w:rsidRPr="00E81123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1123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891687" w:rsidRPr="00E81123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1123">
        <w:rPr>
          <w:rFonts w:ascii="Times New Roman" w:hAnsi="Times New Roman" w:cs="Times New Roman"/>
          <w:sz w:val="24"/>
          <w:szCs w:val="24"/>
          <w:lang w:eastAsia="ru-RU"/>
        </w:rPr>
        <w:t>Директор  МКОУ  СОШ  №9</w:t>
      </w:r>
    </w:p>
    <w:p w:rsidR="00891687" w:rsidRPr="00E81123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1123">
        <w:rPr>
          <w:rFonts w:ascii="Times New Roman" w:hAnsi="Times New Roman" w:cs="Times New Roman"/>
          <w:sz w:val="24"/>
          <w:szCs w:val="24"/>
          <w:lang w:eastAsia="ru-RU"/>
        </w:rPr>
        <w:t>С. Родниковского</w:t>
      </w:r>
    </w:p>
    <w:p w:rsidR="00891687" w:rsidRPr="00E81123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112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891687" w:rsidRPr="00E81123" w:rsidRDefault="00891687" w:rsidP="00E81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В</w:t>
      </w:r>
      <w:r w:rsidRPr="00E81123">
        <w:rPr>
          <w:rFonts w:ascii="Times New Roman" w:hAnsi="Times New Roman" w:cs="Times New Roman"/>
          <w:sz w:val="24"/>
          <w:szCs w:val="24"/>
          <w:lang w:eastAsia="ru-RU"/>
        </w:rPr>
        <w:t>. Буловин</w:t>
      </w:r>
    </w:p>
    <w:p w:rsidR="00891687" w:rsidRDefault="00891687" w:rsidP="00E81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1687" w:rsidRDefault="00891687" w:rsidP="00E81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1687" w:rsidRDefault="00891687" w:rsidP="00E81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1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891687" w:rsidRDefault="00891687" w:rsidP="00E81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1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по противодействию коррупции в школе</w:t>
      </w:r>
    </w:p>
    <w:p w:rsidR="00891687" w:rsidRDefault="00891687" w:rsidP="00E81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2016-2017  учебный  год</w:t>
      </w:r>
    </w:p>
    <w:p w:rsidR="00891687" w:rsidRPr="00E81123" w:rsidRDefault="00891687" w:rsidP="00E81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79"/>
        <w:gridCol w:w="2802"/>
        <w:gridCol w:w="2442"/>
      </w:tblGrid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</w:t>
            </w:r>
          </w:p>
          <w:p w:rsidR="00891687" w:rsidRPr="00E81123" w:rsidRDefault="00891687" w:rsidP="00E811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совещаниях в ОУ;</w:t>
            </w:r>
          </w:p>
          <w:p w:rsidR="00891687" w:rsidRPr="00E81123" w:rsidRDefault="00891687" w:rsidP="00E811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общих собрания трудового коллектива;</w:t>
            </w:r>
          </w:p>
          <w:p w:rsidR="00891687" w:rsidRPr="00E81123" w:rsidRDefault="00891687" w:rsidP="00E811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заседаниях Управляющих советов, Родительских комитетов, Педагогических советов;</w:t>
            </w:r>
          </w:p>
          <w:p w:rsidR="00891687" w:rsidRPr="00E81123" w:rsidRDefault="00891687" w:rsidP="00E811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конференциях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Зам. по УВР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 по совершенствованию функционирования школы</w:t>
            </w: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Обеспечение наличия Журнала учета сообщений о совершенствовании коррупционных правонарушений работниками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Рассмотрение уведомлений о фактах обращений в целях склонения к совершенствованию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факту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 директора  по  УВР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служебных проверок по фактам обращения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 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Зам.  директора </w:t>
            </w: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2.6. Приведение локальных нормативных актов ОУ в соответствие с требованиями законодательства о противодействии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Зам.  директора  </w:t>
            </w: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A9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Распределение выплат стимулирующего характера педагогическим работникам ОУ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Педагогических советов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A9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Заместитель  директора  по  УВР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Меры по правовому просвещению антикоррупционной компетентности сотрудников, обучающихся, их родителей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 Проведение месячника гражданской сознательности "Мой выбор"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по ВР 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 Изготовление памяток для родителей ("Если у Вас требуют взятку", "Это важно знать"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 Проведение выставки рисунков обучающихся "Я и мои права"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ИЗО 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Взаимодействие ОУ и родителей (законных представителей) обучающихся ОУ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4.1.Информирование родителей (законных представителей) о правилах приема в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Зам. по УВР 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ОУ,  качеством предоставляемых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по ВР 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 Размещение на сайте ОУ ежегодного публичного отчета о деятельности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 Обеспечение информационной безопасности в отношении экзаменационных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период проведения государственной (итоговой аттестации), 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Заместители по УВР, ВР</w:t>
            </w: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 Совершенствование контроля за организацией и проведением Единого государственного экзамена:</w:t>
            </w:r>
          </w:p>
          <w:p w:rsidR="00891687" w:rsidRPr="00E81123" w:rsidRDefault="00891687" w:rsidP="00E811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общественного наблюдения;</w:t>
            </w:r>
          </w:p>
          <w:p w:rsidR="00891687" w:rsidRPr="00E81123" w:rsidRDefault="00891687" w:rsidP="00E811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участников ЕГЭ и их родителей (законных представителей);</w:t>
            </w:r>
          </w:p>
          <w:p w:rsidR="00891687" w:rsidRPr="00E81123" w:rsidRDefault="00891687" w:rsidP="00E811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891687" w:rsidRPr="00E81123" w:rsidRDefault="00891687" w:rsidP="00E811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ознакомления участников ЕГЭ с полученными ими результатами</w:t>
            </w:r>
          </w:p>
          <w:p w:rsidR="00891687" w:rsidRPr="00E81123" w:rsidRDefault="00891687" w:rsidP="00E811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работников образовательных учреждений в составе ГЭК, предметных комиссий, конфликтных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 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 образовании)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687" w:rsidRPr="00C426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 Включение в планы воспитательной работы антикоррупционного просвещения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1687" w:rsidRPr="00E81123" w:rsidRDefault="00891687" w:rsidP="00E81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687" w:rsidRPr="00E81123" w:rsidRDefault="00891687" w:rsidP="00E8112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E81123">
        <w:rPr>
          <w:rFonts w:ascii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91687" w:rsidRPr="00E81123" w:rsidRDefault="00891687" w:rsidP="00E811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11B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>
            <v:imagedata r:id="rId5" o:title=""/>
          </v:shape>
        </w:pict>
      </w: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687" w:rsidRPr="00E81123" w:rsidRDefault="00891687" w:rsidP="00E8112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E81123">
        <w:rPr>
          <w:rFonts w:ascii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891687" w:rsidRPr="00E81123" w:rsidRDefault="00891687">
      <w:pPr>
        <w:rPr>
          <w:rFonts w:ascii="Times New Roman" w:hAnsi="Times New Roman" w:cs="Times New Roman"/>
          <w:sz w:val="28"/>
          <w:szCs w:val="28"/>
        </w:rPr>
      </w:pPr>
    </w:p>
    <w:sectPr w:rsidR="00891687" w:rsidRPr="00E81123" w:rsidSect="00674F3B">
      <w:pgSz w:w="11906" w:h="16838"/>
      <w:pgMar w:top="1134" w:right="851" w:bottom="1134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EBE"/>
    <w:multiLevelType w:val="multilevel"/>
    <w:tmpl w:val="E2E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3EA20A4"/>
    <w:multiLevelType w:val="hybridMultilevel"/>
    <w:tmpl w:val="F740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5CE7"/>
    <w:multiLevelType w:val="multilevel"/>
    <w:tmpl w:val="007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23"/>
    <w:rsid w:val="0000079F"/>
    <w:rsid w:val="000014E7"/>
    <w:rsid w:val="00001669"/>
    <w:rsid w:val="00002553"/>
    <w:rsid w:val="00003C41"/>
    <w:rsid w:val="00004180"/>
    <w:rsid w:val="00004720"/>
    <w:rsid w:val="00004AAB"/>
    <w:rsid w:val="0000515A"/>
    <w:rsid w:val="00005493"/>
    <w:rsid w:val="00005D2D"/>
    <w:rsid w:val="00006C5F"/>
    <w:rsid w:val="00007FE8"/>
    <w:rsid w:val="0001132D"/>
    <w:rsid w:val="0001187E"/>
    <w:rsid w:val="00011CAC"/>
    <w:rsid w:val="00011CB6"/>
    <w:rsid w:val="00012363"/>
    <w:rsid w:val="00012D3B"/>
    <w:rsid w:val="00014793"/>
    <w:rsid w:val="0001488C"/>
    <w:rsid w:val="0001520C"/>
    <w:rsid w:val="00015221"/>
    <w:rsid w:val="00015233"/>
    <w:rsid w:val="00015681"/>
    <w:rsid w:val="00016C28"/>
    <w:rsid w:val="00017F32"/>
    <w:rsid w:val="00017F66"/>
    <w:rsid w:val="000205F9"/>
    <w:rsid w:val="00020706"/>
    <w:rsid w:val="0002082C"/>
    <w:rsid w:val="000223FB"/>
    <w:rsid w:val="00022678"/>
    <w:rsid w:val="00022D60"/>
    <w:rsid w:val="00023B50"/>
    <w:rsid w:val="00024C19"/>
    <w:rsid w:val="00024C2B"/>
    <w:rsid w:val="000258ED"/>
    <w:rsid w:val="00025E18"/>
    <w:rsid w:val="0002684D"/>
    <w:rsid w:val="000279AC"/>
    <w:rsid w:val="00031026"/>
    <w:rsid w:val="00031B63"/>
    <w:rsid w:val="000324E2"/>
    <w:rsid w:val="000328FD"/>
    <w:rsid w:val="00032EE5"/>
    <w:rsid w:val="00034DB4"/>
    <w:rsid w:val="00035F3B"/>
    <w:rsid w:val="000361AC"/>
    <w:rsid w:val="00037752"/>
    <w:rsid w:val="0004052D"/>
    <w:rsid w:val="00040873"/>
    <w:rsid w:val="00040AA1"/>
    <w:rsid w:val="0004103C"/>
    <w:rsid w:val="000420C9"/>
    <w:rsid w:val="00042354"/>
    <w:rsid w:val="0004294B"/>
    <w:rsid w:val="00043FCB"/>
    <w:rsid w:val="00044A96"/>
    <w:rsid w:val="000452CE"/>
    <w:rsid w:val="00045327"/>
    <w:rsid w:val="00045782"/>
    <w:rsid w:val="00046674"/>
    <w:rsid w:val="00046D82"/>
    <w:rsid w:val="00046E24"/>
    <w:rsid w:val="000472E9"/>
    <w:rsid w:val="0004762F"/>
    <w:rsid w:val="00047709"/>
    <w:rsid w:val="00047874"/>
    <w:rsid w:val="0005001F"/>
    <w:rsid w:val="000512E5"/>
    <w:rsid w:val="00051AFC"/>
    <w:rsid w:val="00052233"/>
    <w:rsid w:val="000529D7"/>
    <w:rsid w:val="00052AE9"/>
    <w:rsid w:val="0005485D"/>
    <w:rsid w:val="00054CFB"/>
    <w:rsid w:val="00054F59"/>
    <w:rsid w:val="00055E32"/>
    <w:rsid w:val="00056344"/>
    <w:rsid w:val="00056FAB"/>
    <w:rsid w:val="0005735A"/>
    <w:rsid w:val="000579CD"/>
    <w:rsid w:val="00057CEC"/>
    <w:rsid w:val="00060131"/>
    <w:rsid w:val="00060398"/>
    <w:rsid w:val="0006082D"/>
    <w:rsid w:val="00060E19"/>
    <w:rsid w:val="0006121A"/>
    <w:rsid w:val="000619BF"/>
    <w:rsid w:val="000626D3"/>
    <w:rsid w:val="0006295E"/>
    <w:rsid w:val="00062CAE"/>
    <w:rsid w:val="00063224"/>
    <w:rsid w:val="00063588"/>
    <w:rsid w:val="000635D0"/>
    <w:rsid w:val="0006384F"/>
    <w:rsid w:val="00064314"/>
    <w:rsid w:val="00065387"/>
    <w:rsid w:val="000666D3"/>
    <w:rsid w:val="00066E3F"/>
    <w:rsid w:val="00067C96"/>
    <w:rsid w:val="00067D9A"/>
    <w:rsid w:val="000707C9"/>
    <w:rsid w:val="000708D4"/>
    <w:rsid w:val="00070EDB"/>
    <w:rsid w:val="00071212"/>
    <w:rsid w:val="00072554"/>
    <w:rsid w:val="00072890"/>
    <w:rsid w:val="00073040"/>
    <w:rsid w:val="000731AA"/>
    <w:rsid w:val="00074EF7"/>
    <w:rsid w:val="000752D9"/>
    <w:rsid w:val="000752FC"/>
    <w:rsid w:val="00075B70"/>
    <w:rsid w:val="00075BC4"/>
    <w:rsid w:val="00076F03"/>
    <w:rsid w:val="00076FAF"/>
    <w:rsid w:val="00077692"/>
    <w:rsid w:val="00077DAC"/>
    <w:rsid w:val="0008088F"/>
    <w:rsid w:val="000808F4"/>
    <w:rsid w:val="00080995"/>
    <w:rsid w:val="00080C2B"/>
    <w:rsid w:val="00081026"/>
    <w:rsid w:val="0008240C"/>
    <w:rsid w:val="00082C50"/>
    <w:rsid w:val="0008498B"/>
    <w:rsid w:val="00084B3F"/>
    <w:rsid w:val="00084F87"/>
    <w:rsid w:val="00084FB4"/>
    <w:rsid w:val="00085380"/>
    <w:rsid w:val="000855FE"/>
    <w:rsid w:val="00085925"/>
    <w:rsid w:val="00085D45"/>
    <w:rsid w:val="00086DD0"/>
    <w:rsid w:val="0009021B"/>
    <w:rsid w:val="0009064E"/>
    <w:rsid w:val="00090D68"/>
    <w:rsid w:val="00091553"/>
    <w:rsid w:val="00091A4C"/>
    <w:rsid w:val="00091A58"/>
    <w:rsid w:val="00091D04"/>
    <w:rsid w:val="0009320B"/>
    <w:rsid w:val="000942E6"/>
    <w:rsid w:val="00094517"/>
    <w:rsid w:val="00094B9F"/>
    <w:rsid w:val="0009523C"/>
    <w:rsid w:val="00095634"/>
    <w:rsid w:val="00095C81"/>
    <w:rsid w:val="00097C9F"/>
    <w:rsid w:val="00097FAF"/>
    <w:rsid w:val="000A011C"/>
    <w:rsid w:val="000A0CF3"/>
    <w:rsid w:val="000A1231"/>
    <w:rsid w:val="000A3D73"/>
    <w:rsid w:val="000A405F"/>
    <w:rsid w:val="000A4647"/>
    <w:rsid w:val="000A4A8C"/>
    <w:rsid w:val="000A4E6A"/>
    <w:rsid w:val="000A5171"/>
    <w:rsid w:val="000A5616"/>
    <w:rsid w:val="000A6C8B"/>
    <w:rsid w:val="000A72B8"/>
    <w:rsid w:val="000B1C76"/>
    <w:rsid w:val="000B25A6"/>
    <w:rsid w:val="000B358F"/>
    <w:rsid w:val="000B3F6E"/>
    <w:rsid w:val="000B3FB7"/>
    <w:rsid w:val="000B46D2"/>
    <w:rsid w:val="000B47B7"/>
    <w:rsid w:val="000B4940"/>
    <w:rsid w:val="000B4CE1"/>
    <w:rsid w:val="000B6061"/>
    <w:rsid w:val="000B70C3"/>
    <w:rsid w:val="000B7672"/>
    <w:rsid w:val="000C2CAB"/>
    <w:rsid w:val="000C2E52"/>
    <w:rsid w:val="000C44CD"/>
    <w:rsid w:val="000C4564"/>
    <w:rsid w:val="000C492B"/>
    <w:rsid w:val="000C5333"/>
    <w:rsid w:val="000C5408"/>
    <w:rsid w:val="000C5935"/>
    <w:rsid w:val="000C5CC8"/>
    <w:rsid w:val="000C5FD3"/>
    <w:rsid w:val="000C68AB"/>
    <w:rsid w:val="000C6EAA"/>
    <w:rsid w:val="000D0988"/>
    <w:rsid w:val="000D1540"/>
    <w:rsid w:val="000D28F0"/>
    <w:rsid w:val="000D2CA5"/>
    <w:rsid w:val="000D3180"/>
    <w:rsid w:val="000D31BE"/>
    <w:rsid w:val="000D39BB"/>
    <w:rsid w:val="000D3A47"/>
    <w:rsid w:val="000D4EA7"/>
    <w:rsid w:val="000D523E"/>
    <w:rsid w:val="000D56BB"/>
    <w:rsid w:val="000D5C89"/>
    <w:rsid w:val="000D5E5E"/>
    <w:rsid w:val="000D765C"/>
    <w:rsid w:val="000D76AE"/>
    <w:rsid w:val="000D7CA3"/>
    <w:rsid w:val="000D7E75"/>
    <w:rsid w:val="000E10A5"/>
    <w:rsid w:val="000E10E1"/>
    <w:rsid w:val="000E1BBD"/>
    <w:rsid w:val="000E3068"/>
    <w:rsid w:val="000E3D7D"/>
    <w:rsid w:val="000E4C66"/>
    <w:rsid w:val="000E5270"/>
    <w:rsid w:val="000E5AAB"/>
    <w:rsid w:val="000E5B89"/>
    <w:rsid w:val="000E5CF1"/>
    <w:rsid w:val="000E7FBD"/>
    <w:rsid w:val="000F00F0"/>
    <w:rsid w:val="000F0238"/>
    <w:rsid w:val="000F083C"/>
    <w:rsid w:val="000F0891"/>
    <w:rsid w:val="000F0E1D"/>
    <w:rsid w:val="000F1317"/>
    <w:rsid w:val="000F21C1"/>
    <w:rsid w:val="000F3589"/>
    <w:rsid w:val="000F3715"/>
    <w:rsid w:val="000F44BD"/>
    <w:rsid w:val="000F4A34"/>
    <w:rsid w:val="000F676F"/>
    <w:rsid w:val="000F69BD"/>
    <w:rsid w:val="000F7143"/>
    <w:rsid w:val="000F77C0"/>
    <w:rsid w:val="000F7A76"/>
    <w:rsid w:val="00102AE4"/>
    <w:rsid w:val="00103476"/>
    <w:rsid w:val="0010357B"/>
    <w:rsid w:val="00106107"/>
    <w:rsid w:val="00106FC0"/>
    <w:rsid w:val="00110307"/>
    <w:rsid w:val="00110352"/>
    <w:rsid w:val="00111764"/>
    <w:rsid w:val="0011246A"/>
    <w:rsid w:val="00112626"/>
    <w:rsid w:val="00112CE1"/>
    <w:rsid w:val="001132AA"/>
    <w:rsid w:val="001132CB"/>
    <w:rsid w:val="00113A83"/>
    <w:rsid w:val="00114B42"/>
    <w:rsid w:val="00114EEB"/>
    <w:rsid w:val="0011572D"/>
    <w:rsid w:val="001159B9"/>
    <w:rsid w:val="0011607D"/>
    <w:rsid w:val="00116743"/>
    <w:rsid w:val="00116A7E"/>
    <w:rsid w:val="001170DA"/>
    <w:rsid w:val="00117183"/>
    <w:rsid w:val="00117563"/>
    <w:rsid w:val="001176EB"/>
    <w:rsid w:val="001207ED"/>
    <w:rsid w:val="00120E57"/>
    <w:rsid w:val="001214C6"/>
    <w:rsid w:val="00121A2C"/>
    <w:rsid w:val="00122DBB"/>
    <w:rsid w:val="00123504"/>
    <w:rsid w:val="001235DD"/>
    <w:rsid w:val="001239A5"/>
    <w:rsid w:val="00124C59"/>
    <w:rsid w:val="001250DA"/>
    <w:rsid w:val="001253B9"/>
    <w:rsid w:val="00125A95"/>
    <w:rsid w:val="00125FF5"/>
    <w:rsid w:val="00126425"/>
    <w:rsid w:val="00126A52"/>
    <w:rsid w:val="001301AF"/>
    <w:rsid w:val="00131298"/>
    <w:rsid w:val="00131EF5"/>
    <w:rsid w:val="001322A2"/>
    <w:rsid w:val="001322A6"/>
    <w:rsid w:val="001326FF"/>
    <w:rsid w:val="0013287E"/>
    <w:rsid w:val="00132E39"/>
    <w:rsid w:val="00133516"/>
    <w:rsid w:val="00133C3D"/>
    <w:rsid w:val="001342F0"/>
    <w:rsid w:val="0013449B"/>
    <w:rsid w:val="00134E8C"/>
    <w:rsid w:val="00134FFA"/>
    <w:rsid w:val="001358ED"/>
    <w:rsid w:val="001360DD"/>
    <w:rsid w:val="0013642D"/>
    <w:rsid w:val="00136CB7"/>
    <w:rsid w:val="00137E60"/>
    <w:rsid w:val="0014078C"/>
    <w:rsid w:val="00140EF1"/>
    <w:rsid w:val="001410AB"/>
    <w:rsid w:val="00141416"/>
    <w:rsid w:val="0014165B"/>
    <w:rsid w:val="001416D3"/>
    <w:rsid w:val="00141C14"/>
    <w:rsid w:val="00142C23"/>
    <w:rsid w:val="00142E9F"/>
    <w:rsid w:val="00143FE1"/>
    <w:rsid w:val="001448B7"/>
    <w:rsid w:val="00144D79"/>
    <w:rsid w:val="00145768"/>
    <w:rsid w:val="00145C81"/>
    <w:rsid w:val="00146F05"/>
    <w:rsid w:val="00147113"/>
    <w:rsid w:val="00147261"/>
    <w:rsid w:val="00147FD9"/>
    <w:rsid w:val="00150A01"/>
    <w:rsid w:val="00150A39"/>
    <w:rsid w:val="00150F66"/>
    <w:rsid w:val="001520ED"/>
    <w:rsid w:val="00153029"/>
    <w:rsid w:val="001530A9"/>
    <w:rsid w:val="001534DF"/>
    <w:rsid w:val="00154FCC"/>
    <w:rsid w:val="0015617B"/>
    <w:rsid w:val="00156729"/>
    <w:rsid w:val="00156A77"/>
    <w:rsid w:val="00162D5E"/>
    <w:rsid w:val="00164A4A"/>
    <w:rsid w:val="00165106"/>
    <w:rsid w:val="0016764D"/>
    <w:rsid w:val="001676EE"/>
    <w:rsid w:val="0017016F"/>
    <w:rsid w:val="001702E9"/>
    <w:rsid w:val="00170849"/>
    <w:rsid w:val="00171CA1"/>
    <w:rsid w:val="00171E3D"/>
    <w:rsid w:val="0017242D"/>
    <w:rsid w:val="00172740"/>
    <w:rsid w:val="00173673"/>
    <w:rsid w:val="00173961"/>
    <w:rsid w:val="00174375"/>
    <w:rsid w:val="001744EB"/>
    <w:rsid w:val="0017479A"/>
    <w:rsid w:val="0017537B"/>
    <w:rsid w:val="0017538C"/>
    <w:rsid w:val="0017583F"/>
    <w:rsid w:val="001759D4"/>
    <w:rsid w:val="0017615F"/>
    <w:rsid w:val="0017618D"/>
    <w:rsid w:val="00176C70"/>
    <w:rsid w:val="00177206"/>
    <w:rsid w:val="00177A9A"/>
    <w:rsid w:val="001805D6"/>
    <w:rsid w:val="0018134D"/>
    <w:rsid w:val="001813AD"/>
    <w:rsid w:val="001826D9"/>
    <w:rsid w:val="00182877"/>
    <w:rsid w:val="00182C97"/>
    <w:rsid w:val="001831E7"/>
    <w:rsid w:val="00185B99"/>
    <w:rsid w:val="00185ECF"/>
    <w:rsid w:val="00185F47"/>
    <w:rsid w:val="00186C93"/>
    <w:rsid w:val="001876AF"/>
    <w:rsid w:val="001902B6"/>
    <w:rsid w:val="001903EA"/>
    <w:rsid w:val="00190B1E"/>
    <w:rsid w:val="00191144"/>
    <w:rsid w:val="00191764"/>
    <w:rsid w:val="001926D2"/>
    <w:rsid w:val="0019298A"/>
    <w:rsid w:val="00192A1F"/>
    <w:rsid w:val="001932FA"/>
    <w:rsid w:val="00193A0A"/>
    <w:rsid w:val="00193AF4"/>
    <w:rsid w:val="00194787"/>
    <w:rsid w:val="00194C77"/>
    <w:rsid w:val="00195770"/>
    <w:rsid w:val="001963C3"/>
    <w:rsid w:val="0019640F"/>
    <w:rsid w:val="00196598"/>
    <w:rsid w:val="001979DF"/>
    <w:rsid w:val="001A0355"/>
    <w:rsid w:val="001A08D0"/>
    <w:rsid w:val="001A1A96"/>
    <w:rsid w:val="001A1E94"/>
    <w:rsid w:val="001A1F4B"/>
    <w:rsid w:val="001A2838"/>
    <w:rsid w:val="001A3080"/>
    <w:rsid w:val="001A3988"/>
    <w:rsid w:val="001A4BFB"/>
    <w:rsid w:val="001A5785"/>
    <w:rsid w:val="001A5A8E"/>
    <w:rsid w:val="001A5ADE"/>
    <w:rsid w:val="001A5C24"/>
    <w:rsid w:val="001A5F4B"/>
    <w:rsid w:val="001A6A35"/>
    <w:rsid w:val="001A7074"/>
    <w:rsid w:val="001B0B79"/>
    <w:rsid w:val="001B0BCF"/>
    <w:rsid w:val="001B1F78"/>
    <w:rsid w:val="001B289E"/>
    <w:rsid w:val="001B2A31"/>
    <w:rsid w:val="001B312D"/>
    <w:rsid w:val="001B4161"/>
    <w:rsid w:val="001B5753"/>
    <w:rsid w:val="001B5762"/>
    <w:rsid w:val="001B60E8"/>
    <w:rsid w:val="001B647C"/>
    <w:rsid w:val="001B66C8"/>
    <w:rsid w:val="001B66DC"/>
    <w:rsid w:val="001B71E9"/>
    <w:rsid w:val="001B7295"/>
    <w:rsid w:val="001B72B4"/>
    <w:rsid w:val="001B73A1"/>
    <w:rsid w:val="001B7831"/>
    <w:rsid w:val="001C0140"/>
    <w:rsid w:val="001C0853"/>
    <w:rsid w:val="001C0A32"/>
    <w:rsid w:val="001C152B"/>
    <w:rsid w:val="001C17B5"/>
    <w:rsid w:val="001C21E1"/>
    <w:rsid w:val="001C2B19"/>
    <w:rsid w:val="001C2B61"/>
    <w:rsid w:val="001C2EB0"/>
    <w:rsid w:val="001C2FB2"/>
    <w:rsid w:val="001C3888"/>
    <w:rsid w:val="001C3AFF"/>
    <w:rsid w:val="001C3BFF"/>
    <w:rsid w:val="001C56D4"/>
    <w:rsid w:val="001C5C54"/>
    <w:rsid w:val="001C5C5E"/>
    <w:rsid w:val="001C6995"/>
    <w:rsid w:val="001C7316"/>
    <w:rsid w:val="001C7CAB"/>
    <w:rsid w:val="001D0870"/>
    <w:rsid w:val="001D0AF4"/>
    <w:rsid w:val="001D0C31"/>
    <w:rsid w:val="001D0FCD"/>
    <w:rsid w:val="001D14BB"/>
    <w:rsid w:val="001D1506"/>
    <w:rsid w:val="001D15B1"/>
    <w:rsid w:val="001D1B0B"/>
    <w:rsid w:val="001D2639"/>
    <w:rsid w:val="001D2999"/>
    <w:rsid w:val="001D38DB"/>
    <w:rsid w:val="001D3EDB"/>
    <w:rsid w:val="001D4500"/>
    <w:rsid w:val="001D4B9B"/>
    <w:rsid w:val="001D4FC6"/>
    <w:rsid w:val="001D5026"/>
    <w:rsid w:val="001D5C77"/>
    <w:rsid w:val="001D7E40"/>
    <w:rsid w:val="001E060A"/>
    <w:rsid w:val="001E085D"/>
    <w:rsid w:val="001E0EA1"/>
    <w:rsid w:val="001E1435"/>
    <w:rsid w:val="001E16C5"/>
    <w:rsid w:val="001E18B8"/>
    <w:rsid w:val="001E1CB7"/>
    <w:rsid w:val="001E1F57"/>
    <w:rsid w:val="001E463D"/>
    <w:rsid w:val="001E4B5C"/>
    <w:rsid w:val="001E4D07"/>
    <w:rsid w:val="001E54EE"/>
    <w:rsid w:val="001E5909"/>
    <w:rsid w:val="001E5DDF"/>
    <w:rsid w:val="001E5E5F"/>
    <w:rsid w:val="001E62DC"/>
    <w:rsid w:val="001E6A17"/>
    <w:rsid w:val="001E6FEB"/>
    <w:rsid w:val="001E71B2"/>
    <w:rsid w:val="001E724E"/>
    <w:rsid w:val="001E760A"/>
    <w:rsid w:val="001F0D72"/>
    <w:rsid w:val="001F1AD5"/>
    <w:rsid w:val="001F217A"/>
    <w:rsid w:val="001F2B68"/>
    <w:rsid w:val="001F2C3D"/>
    <w:rsid w:val="001F4255"/>
    <w:rsid w:val="001F47F8"/>
    <w:rsid w:val="001F4F12"/>
    <w:rsid w:val="001F5A02"/>
    <w:rsid w:val="001F5A37"/>
    <w:rsid w:val="001F6466"/>
    <w:rsid w:val="001F65E1"/>
    <w:rsid w:val="001F665D"/>
    <w:rsid w:val="001F7918"/>
    <w:rsid w:val="00200599"/>
    <w:rsid w:val="00200B70"/>
    <w:rsid w:val="00200BD2"/>
    <w:rsid w:val="00200F8B"/>
    <w:rsid w:val="002018F4"/>
    <w:rsid w:val="00203259"/>
    <w:rsid w:val="00203D45"/>
    <w:rsid w:val="002046D7"/>
    <w:rsid w:val="002047CE"/>
    <w:rsid w:val="0020578E"/>
    <w:rsid w:val="00206B46"/>
    <w:rsid w:val="00207435"/>
    <w:rsid w:val="00210CAB"/>
    <w:rsid w:val="0021476D"/>
    <w:rsid w:val="002164C9"/>
    <w:rsid w:val="002165A0"/>
    <w:rsid w:val="00217504"/>
    <w:rsid w:val="00220632"/>
    <w:rsid w:val="00220BD5"/>
    <w:rsid w:val="00220EC2"/>
    <w:rsid w:val="00221A16"/>
    <w:rsid w:val="0022289D"/>
    <w:rsid w:val="00222ECB"/>
    <w:rsid w:val="0022332C"/>
    <w:rsid w:val="00223D93"/>
    <w:rsid w:val="00224A11"/>
    <w:rsid w:val="002250BC"/>
    <w:rsid w:val="002253D1"/>
    <w:rsid w:val="002254F8"/>
    <w:rsid w:val="002256A8"/>
    <w:rsid w:val="00225C5C"/>
    <w:rsid w:val="002260D5"/>
    <w:rsid w:val="0022643F"/>
    <w:rsid w:val="0022667A"/>
    <w:rsid w:val="002266B6"/>
    <w:rsid w:val="00227234"/>
    <w:rsid w:val="00227769"/>
    <w:rsid w:val="002305A7"/>
    <w:rsid w:val="00230D6E"/>
    <w:rsid w:val="0023154B"/>
    <w:rsid w:val="00231D55"/>
    <w:rsid w:val="00232A92"/>
    <w:rsid w:val="00234710"/>
    <w:rsid w:val="0023480E"/>
    <w:rsid w:val="00234907"/>
    <w:rsid w:val="00234AAD"/>
    <w:rsid w:val="0023527D"/>
    <w:rsid w:val="002356C0"/>
    <w:rsid w:val="002364DE"/>
    <w:rsid w:val="00237A2A"/>
    <w:rsid w:val="002406AA"/>
    <w:rsid w:val="00240C5C"/>
    <w:rsid w:val="00240FD6"/>
    <w:rsid w:val="002411D3"/>
    <w:rsid w:val="00241A07"/>
    <w:rsid w:val="00242650"/>
    <w:rsid w:val="0024272D"/>
    <w:rsid w:val="0024298A"/>
    <w:rsid w:val="00242A8A"/>
    <w:rsid w:val="00242D7D"/>
    <w:rsid w:val="00243301"/>
    <w:rsid w:val="0024330F"/>
    <w:rsid w:val="00243C8D"/>
    <w:rsid w:val="00243E0D"/>
    <w:rsid w:val="00243F27"/>
    <w:rsid w:val="00244503"/>
    <w:rsid w:val="00244F18"/>
    <w:rsid w:val="002450A9"/>
    <w:rsid w:val="002477B3"/>
    <w:rsid w:val="00247837"/>
    <w:rsid w:val="00247CB3"/>
    <w:rsid w:val="00247DD2"/>
    <w:rsid w:val="00250122"/>
    <w:rsid w:val="00250B12"/>
    <w:rsid w:val="00251688"/>
    <w:rsid w:val="0025265F"/>
    <w:rsid w:val="00252CF2"/>
    <w:rsid w:val="00253545"/>
    <w:rsid w:val="00253EF1"/>
    <w:rsid w:val="0025424E"/>
    <w:rsid w:val="002549B5"/>
    <w:rsid w:val="00255E2D"/>
    <w:rsid w:val="0025629B"/>
    <w:rsid w:val="002574C0"/>
    <w:rsid w:val="00257FAB"/>
    <w:rsid w:val="002603CF"/>
    <w:rsid w:val="00260C60"/>
    <w:rsid w:val="00261499"/>
    <w:rsid w:val="002614C0"/>
    <w:rsid w:val="002617F4"/>
    <w:rsid w:val="002621EB"/>
    <w:rsid w:val="00262A39"/>
    <w:rsid w:val="002632EA"/>
    <w:rsid w:val="0026363E"/>
    <w:rsid w:val="002637A9"/>
    <w:rsid w:val="00264843"/>
    <w:rsid w:val="00264FB3"/>
    <w:rsid w:val="0026524B"/>
    <w:rsid w:val="002654A9"/>
    <w:rsid w:val="00266738"/>
    <w:rsid w:val="00266A4B"/>
    <w:rsid w:val="00267753"/>
    <w:rsid w:val="0026780C"/>
    <w:rsid w:val="002679E0"/>
    <w:rsid w:val="00267D6B"/>
    <w:rsid w:val="00267DED"/>
    <w:rsid w:val="00267E37"/>
    <w:rsid w:val="0027001D"/>
    <w:rsid w:val="00271B09"/>
    <w:rsid w:val="0027270F"/>
    <w:rsid w:val="00272D60"/>
    <w:rsid w:val="00273181"/>
    <w:rsid w:val="00273613"/>
    <w:rsid w:val="00273843"/>
    <w:rsid w:val="00273890"/>
    <w:rsid w:val="00273D8B"/>
    <w:rsid w:val="00273FC1"/>
    <w:rsid w:val="00274516"/>
    <w:rsid w:val="00274DD4"/>
    <w:rsid w:val="002750ED"/>
    <w:rsid w:val="002753AA"/>
    <w:rsid w:val="00276E6A"/>
    <w:rsid w:val="00277127"/>
    <w:rsid w:val="0027735A"/>
    <w:rsid w:val="002778B8"/>
    <w:rsid w:val="00277F29"/>
    <w:rsid w:val="00280F4A"/>
    <w:rsid w:val="00281AAB"/>
    <w:rsid w:val="00283A2A"/>
    <w:rsid w:val="00285952"/>
    <w:rsid w:val="0028642C"/>
    <w:rsid w:val="00287166"/>
    <w:rsid w:val="0028774A"/>
    <w:rsid w:val="0028796B"/>
    <w:rsid w:val="00287B35"/>
    <w:rsid w:val="00287B4F"/>
    <w:rsid w:val="00287B75"/>
    <w:rsid w:val="00287E1F"/>
    <w:rsid w:val="00290EF6"/>
    <w:rsid w:val="00291980"/>
    <w:rsid w:val="00291F29"/>
    <w:rsid w:val="0029229A"/>
    <w:rsid w:val="002926A0"/>
    <w:rsid w:val="00292A47"/>
    <w:rsid w:val="00292FA0"/>
    <w:rsid w:val="0029376C"/>
    <w:rsid w:val="00293921"/>
    <w:rsid w:val="002957A8"/>
    <w:rsid w:val="00296117"/>
    <w:rsid w:val="002962F0"/>
    <w:rsid w:val="002A103E"/>
    <w:rsid w:val="002A181C"/>
    <w:rsid w:val="002A24A9"/>
    <w:rsid w:val="002A2580"/>
    <w:rsid w:val="002A2A4A"/>
    <w:rsid w:val="002A3386"/>
    <w:rsid w:val="002A3AD9"/>
    <w:rsid w:val="002A4F04"/>
    <w:rsid w:val="002A4F96"/>
    <w:rsid w:val="002A59D9"/>
    <w:rsid w:val="002A5EF0"/>
    <w:rsid w:val="002A5F42"/>
    <w:rsid w:val="002A7432"/>
    <w:rsid w:val="002A7A43"/>
    <w:rsid w:val="002A7DB0"/>
    <w:rsid w:val="002A7FF1"/>
    <w:rsid w:val="002B09CE"/>
    <w:rsid w:val="002B1981"/>
    <w:rsid w:val="002B1DFF"/>
    <w:rsid w:val="002B289D"/>
    <w:rsid w:val="002B2BCA"/>
    <w:rsid w:val="002B2FFE"/>
    <w:rsid w:val="002B3150"/>
    <w:rsid w:val="002B4B5F"/>
    <w:rsid w:val="002B63A4"/>
    <w:rsid w:val="002B7098"/>
    <w:rsid w:val="002B76F1"/>
    <w:rsid w:val="002C08D3"/>
    <w:rsid w:val="002C139E"/>
    <w:rsid w:val="002C236B"/>
    <w:rsid w:val="002C2BEE"/>
    <w:rsid w:val="002C3494"/>
    <w:rsid w:val="002C3BC4"/>
    <w:rsid w:val="002C442C"/>
    <w:rsid w:val="002C584D"/>
    <w:rsid w:val="002C5BAA"/>
    <w:rsid w:val="002C5D10"/>
    <w:rsid w:val="002C656D"/>
    <w:rsid w:val="002C694A"/>
    <w:rsid w:val="002C69B6"/>
    <w:rsid w:val="002C7498"/>
    <w:rsid w:val="002D0233"/>
    <w:rsid w:val="002D0794"/>
    <w:rsid w:val="002D0A76"/>
    <w:rsid w:val="002D1504"/>
    <w:rsid w:val="002D17C1"/>
    <w:rsid w:val="002D1F62"/>
    <w:rsid w:val="002D2350"/>
    <w:rsid w:val="002D26C4"/>
    <w:rsid w:val="002D399D"/>
    <w:rsid w:val="002D435E"/>
    <w:rsid w:val="002D47AF"/>
    <w:rsid w:val="002D496F"/>
    <w:rsid w:val="002D4B2F"/>
    <w:rsid w:val="002D6DD1"/>
    <w:rsid w:val="002D6F28"/>
    <w:rsid w:val="002D71C3"/>
    <w:rsid w:val="002D773A"/>
    <w:rsid w:val="002D77B8"/>
    <w:rsid w:val="002D7F58"/>
    <w:rsid w:val="002E0053"/>
    <w:rsid w:val="002E2B67"/>
    <w:rsid w:val="002E35D5"/>
    <w:rsid w:val="002E374F"/>
    <w:rsid w:val="002E3B33"/>
    <w:rsid w:val="002E4543"/>
    <w:rsid w:val="002E5CB8"/>
    <w:rsid w:val="002E60A5"/>
    <w:rsid w:val="002E6112"/>
    <w:rsid w:val="002E7478"/>
    <w:rsid w:val="002E75F8"/>
    <w:rsid w:val="002E7D32"/>
    <w:rsid w:val="002F069A"/>
    <w:rsid w:val="002F1026"/>
    <w:rsid w:val="002F1976"/>
    <w:rsid w:val="002F2371"/>
    <w:rsid w:val="002F23EF"/>
    <w:rsid w:val="002F27A9"/>
    <w:rsid w:val="002F29CA"/>
    <w:rsid w:val="002F34E0"/>
    <w:rsid w:val="002F4672"/>
    <w:rsid w:val="002F5010"/>
    <w:rsid w:val="002F5A59"/>
    <w:rsid w:val="002F6D51"/>
    <w:rsid w:val="002F6DBC"/>
    <w:rsid w:val="002F7425"/>
    <w:rsid w:val="002F7D89"/>
    <w:rsid w:val="003007F5"/>
    <w:rsid w:val="00300A22"/>
    <w:rsid w:val="00300E9B"/>
    <w:rsid w:val="00301092"/>
    <w:rsid w:val="00301FC4"/>
    <w:rsid w:val="00302EB0"/>
    <w:rsid w:val="0030349F"/>
    <w:rsid w:val="00304303"/>
    <w:rsid w:val="00305C48"/>
    <w:rsid w:val="00305D58"/>
    <w:rsid w:val="0030615D"/>
    <w:rsid w:val="003062B9"/>
    <w:rsid w:val="003062D3"/>
    <w:rsid w:val="00306EDA"/>
    <w:rsid w:val="00306F05"/>
    <w:rsid w:val="00307101"/>
    <w:rsid w:val="00307154"/>
    <w:rsid w:val="003072CD"/>
    <w:rsid w:val="003100CA"/>
    <w:rsid w:val="003107D1"/>
    <w:rsid w:val="00310D2D"/>
    <w:rsid w:val="0031153B"/>
    <w:rsid w:val="00311857"/>
    <w:rsid w:val="00311BA2"/>
    <w:rsid w:val="003125E1"/>
    <w:rsid w:val="00312DAC"/>
    <w:rsid w:val="0031356B"/>
    <w:rsid w:val="00313C5E"/>
    <w:rsid w:val="003148AA"/>
    <w:rsid w:val="003150C2"/>
    <w:rsid w:val="00316FDB"/>
    <w:rsid w:val="00317308"/>
    <w:rsid w:val="00320754"/>
    <w:rsid w:val="00320B9B"/>
    <w:rsid w:val="00320E45"/>
    <w:rsid w:val="003211AA"/>
    <w:rsid w:val="00321B91"/>
    <w:rsid w:val="00321D4E"/>
    <w:rsid w:val="00321DA1"/>
    <w:rsid w:val="00322343"/>
    <w:rsid w:val="00322535"/>
    <w:rsid w:val="0032257E"/>
    <w:rsid w:val="003227B0"/>
    <w:rsid w:val="0032298B"/>
    <w:rsid w:val="00323048"/>
    <w:rsid w:val="00323CF2"/>
    <w:rsid w:val="00324069"/>
    <w:rsid w:val="003242CE"/>
    <w:rsid w:val="00324F35"/>
    <w:rsid w:val="0032595A"/>
    <w:rsid w:val="0032626D"/>
    <w:rsid w:val="00326A9B"/>
    <w:rsid w:val="003275CE"/>
    <w:rsid w:val="00330512"/>
    <w:rsid w:val="0033069B"/>
    <w:rsid w:val="00330EB8"/>
    <w:rsid w:val="0033170F"/>
    <w:rsid w:val="00332ADF"/>
    <w:rsid w:val="00332E4E"/>
    <w:rsid w:val="00333B9A"/>
    <w:rsid w:val="00333C80"/>
    <w:rsid w:val="00334DDF"/>
    <w:rsid w:val="00334EFC"/>
    <w:rsid w:val="003353DA"/>
    <w:rsid w:val="00335E8B"/>
    <w:rsid w:val="00337C3D"/>
    <w:rsid w:val="003424F0"/>
    <w:rsid w:val="00342CC8"/>
    <w:rsid w:val="00342E5B"/>
    <w:rsid w:val="00343777"/>
    <w:rsid w:val="00343D80"/>
    <w:rsid w:val="003442E4"/>
    <w:rsid w:val="00344725"/>
    <w:rsid w:val="0034487E"/>
    <w:rsid w:val="00344FF2"/>
    <w:rsid w:val="00345026"/>
    <w:rsid w:val="00346164"/>
    <w:rsid w:val="003467EE"/>
    <w:rsid w:val="0034699D"/>
    <w:rsid w:val="00346FF7"/>
    <w:rsid w:val="0034781D"/>
    <w:rsid w:val="00347B3D"/>
    <w:rsid w:val="00347E5D"/>
    <w:rsid w:val="0035031E"/>
    <w:rsid w:val="003503CE"/>
    <w:rsid w:val="0035108A"/>
    <w:rsid w:val="003533D0"/>
    <w:rsid w:val="00353777"/>
    <w:rsid w:val="003544DB"/>
    <w:rsid w:val="00354D61"/>
    <w:rsid w:val="00354FB4"/>
    <w:rsid w:val="0035587E"/>
    <w:rsid w:val="00355FBA"/>
    <w:rsid w:val="003561A2"/>
    <w:rsid w:val="00356465"/>
    <w:rsid w:val="00356785"/>
    <w:rsid w:val="003569A2"/>
    <w:rsid w:val="00360C33"/>
    <w:rsid w:val="00360FA7"/>
    <w:rsid w:val="0036173A"/>
    <w:rsid w:val="00361C4C"/>
    <w:rsid w:val="00362325"/>
    <w:rsid w:val="00362337"/>
    <w:rsid w:val="00362657"/>
    <w:rsid w:val="00362B14"/>
    <w:rsid w:val="003632B1"/>
    <w:rsid w:val="003637E8"/>
    <w:rsid w:val="00363D4F"/>
    <w:rsid w:val="0036437E"/>
    <w:rsid w:val="00365E67"/>
    <w:rsid w:val="00366648"/>
    <w:rsid w:val="003670FA"/>
    <w:rsid w:val="00367B75"/>
    <w:rsid w:val="00370647"/>
    <w:rsid w:val="003710B9"/>
    <w:rsid w:val="0037156E"/>
    <w:rsid w:val="003727BC"/>
    <w:rsid w:val="00372BF2"/>
    <w:rsid w:val="00373A64"/>
    <w:rsid w:val="00374A8E"/>
    <w:rsid w:val="00374B72"/>
    <w:rsid w:val="00375AEF"/>
    <w:rsid w:val="00376916"/>
    <w:rsid w:val="00380490"/>
    <w:rsid w:val="00381F77"/>
    <w:rsid w:val="00382041"/>
    <w:rsid w:val="0038412A"/>
    <w:rsid w:val="003844B4"/>
    <w:rsid w:val="00384CA6"/>
    <w:rsid w:val="00384F69"/>
    <w:rsid w:val="00385390"/>
    <w:rsid w:val="00385693"/>
    <w:rsid w:val="00385F78"/>
    <w:rsid w:val="0038614A"/>
    <w:rsid w:val="00386CB3"/>
    <w:rsid w:val="0038748A"/>
    <w:rsid w:val="0038791A"/>
    <w:rsid w:val="0039078D"/>
    <w:rsid w:val="0039097C"/>
    <w:rsid w:val="00390EBE"/>
    <w:rsid w:val="00390FE9"/>
    <w:rsid w:val="00391A47"/>
    <w:rsid w:val="00391B8D"/>
    <w:rsid w:val="003920EA"/>
    <w:rsid w:val="00392B1F"/>
    <w:rsid w:val="00392D47"/>
    <w:rsid w:val="003933C4"/>
    <w:rsid w:val="00393932"/>
    <w:rsid w:val="00394447"/>
    <w:rsid w:val="00395929"/>
    <w:rsid w:val="0039598E"/>
    <w:rsid w:val="00395FC0"/>
    <w:rsid w:val="003962F1"/>
    <w:rsid w:val="00396CD6"/>
    <w:rsid w:val="00397317"/>
    <w:rsid w:val="003A06C8"/>
    <w:rsid w:val="003A0948"/>
    <w:rsid w:val="003A105C"/>
    <w:rsid w:val="003A17CE"/>
    <w:rsid w:val="003A25C5"/>
    <w:rsid w:val="003A265D"/>
    <w:rsid w:val="003A27DE"/>
    <w:rsid w:val="003A28B7"/>
    <w:rsid w:val="003A2FF5"/>
    <w:rsid w:val="003A30CC"/>
    <w:rsid w:val="003A4E93"/>
    <w:rsid w:val="003A544E"/>
    <w:rsid w:val="003A6577"/>
    <w:rsid w:val="003A66B4"/>
    <w:rsid w:val="003A6C76"/>
    <w:rsid w:val="003A725D"/>
    <w:rsid w:val="003A7394"/>
    <w:rsid w:val="003A7550"/>
    <w:rsid w:val="003A7738"/>
    <w:rsid w:val="003B0EE2"/>
    <w:rsid w:val="003B13EE"/>
    <w:rsid w:val="003B16FA"/>
    <w:rsid w:val="003B25E8"/>
    <w:rsid w:val="003B2C3B"/>
    <w:rsid w:val="003B2D8A"/>
    <w:rsid w:val="003B35A0"/>
    <w:rsid w:val="003B393C"/>
    <w:rsid w:val="003B4164"/>
    <w:rsid w:val="003B4ADC"/>
    <w:rsid w:val="003B4EAA"/>
    <w:rsid w:val="003B5443"/>
    <w:rsid w:val="003B5A8C"/>
    <w:rsid w:val="003B5CFE"/>
    <w:rsid w:val="003B5F72"/>
    <w:rsid w:val="003B743A"/>
    <w:rsid w:val="003B7EDB"/>
    <w:rsid w:val="003C02DB"/>
    <w:rsid w:val="003C0999"/>
    <w:rsid w:val="003C125E"/>
    <w:rsid w:val="003C17A1"/>
    <w:rsid w:val="003C1C69"/>
    <w:rsid w:val="003C1FAD"/>
    <w:rsid w:val="003C262F"/>
    <w:rsid w:val="003C26D0"/>
    <w:rsid w:val="003C43F9"/>
    <w:rsid w:val="003C4DE9"/>
    <w:rsid w:val="003C573A"/>
    <w:rsid w:val="003C5F20"/>
    <w:rsid w:val="003C6026"/>
    <w:rsid w:val="003C6706"/>
    <w:rsid w:val="003C6844"/>
    <w:rsid w:val="003C799C"/>
    <w:rsid w:val="003C7EFA"/>
    <w:rsid w:val="003D05FB"/>
    <w:rsid w:val="003D0EFC"/>
    <w:rsid w:val="003D1118"/>
    <w:rsid w:val="003D13EA"/>
    <w:rsid w:val="003D14E4"/>
    <w:rsid w:val="003D1871"/>
    <w:rsid w:val="003D22F6"/>
    <w:rsid w:val="003D4489"/>
    <w:rsid w:val="003D4B6D"/>
    <w:rsid w:val="003D4BF2"/>
    <w:rsid w:val="003D54B5"/>
    <w:rsid w:val="003D5F7B"/>
    <w:rsid w:val="003D6E7A"/>
    <w:rsid w:val="003D7311"/>
    <w:rsid w:val="003D7B40"/>
    <w:rsid w:val="003D7F16"/>
    <w:rsid w:val="003D7F65"/>
    <w:rsid w:val="003E0C47"/>
    <w:rsid w:val="003E1194"/>
    <w:rsid w:val="003E1BE4"/>
    <w:rsid w:val="003E2040"/>
    <w:rsid w:val="003E304C"/>
    <w:rsid w:val="003E3295"/>
    <w:rsid w:val="003E3542"/>
    <w:rsid w:val="003E387C"/>
    <w:rsid w:val="003E49F2"/>
    <w:rsid w:val="003E53F0"/>
    <w:rsid w:val="003E5CCE"/>
    <w:rsid w:val="003E68A8"/>
    <w:rsid w:val="003E6AA0"/>
    <w:rsid w:val="003E6BAE"/>
    <w:rsid w:val="003E6EE4"/>
    <w:rsid w:val="003E73F3"/>
    <w:rsid w:val="003E762B"/>
    <w:rsid w:val="003F0B2A"/>
    <w:rsid w:val="003F0C50"/>
    <w:rsid w:val="003F1BB2"/>
    <w:rsid w:val="003F23BD"/>
    <w:rsid w:val="003F246E"/>
    <w:rsid w:val="003F2653"/>
    <w:rsid w:val="003F2AD7"/>
    <w:rsid w:val="003F3018"/>
    <w:rsid w:val="003F3272"/>
    <w:rsid w:val="003F3C68"/>
    <w:rsid w:val="003F41F3"/>
    <w:rsid w:val="003F4AD8"/>
    <w:rsid w:val="003F4ADD"/>
    <w:rsid w:val="003F5961"/>
    <w:rsid w:val="003F5CCF"/>
    <w:rsid w:val="003F65CB"/>
    <w:rsid w:val="003F7121"/>
    <w:rsid w:val="003F71E3"/>
    <w:rsid w:val="003F7941"/>
    <w:rsid w:val="00400F1C"/>
    <w:rsid w:val="00402134"/>
    <w:rsid w:val="00403333"/>
    <w:rsid w:val="00403369"/>
    <w:rsid w:val="0040370C"/>
    <w:rsid w:val="00403F0C"/>
    <w:rsid w:val="004042C3"/>
    <w:rsid w:val="004050B8"/>
    <w:rsid w:val="00406CC5"/>
    <w:rsid w:val="00406D3C"/>
    <w:rsid w:val="00407291"/>
    <w:rsid w:val="00407B74"/>
    <w:rsid w:val="00410499"/>
    <w:rsid w:val="00410667"/>
    <w:rsid w:val="00412844"/>
    <w:rsid w:val="00412BE3"/>
    <w:rsid w:val="00412FA8"/>
    <w:rsid w:val="0041339F"/>
    <w:rsid w:val="00414063"/>
    <w:rsid w:val="00414A17"/>
    <w:rsid w:val="00414D9F"/>
    <w:rsid w:val="00414FB2"/>
    <w:rsid w:val="004154D9"/>
    <w:rsid w:val="0041551A"/>
    <w:rsid w:val="00415B60"/>
    <w:rsid w:val="004160A7"/>
    <w:rsid w:val="0041668D"/>
    <w:rsid w:val="00416874"/>
    <w:rsid w:val="00416D41"/>
    <w:rsid w:val="00417C90"/>
    <w:rsid w:val="00420533"/>
    <w:rsid w:val="00420539"/>
    <w:rsid w:val="0042073B"/>
    <w:rsid w:val="00420903"/>
    <w:rsid w:val="00422071"/>
    <w:rsid w:val="00422150"/>
    <w:rsid w:val="00422662"/>
    <w:rsid w:val="00422AC9"/>
    <w:rsid w:val="00422B30"/>
    <w:rsid w:val="00422C68"/>
    <w:rsid w:val="00422E4C"/>
    <w:rsid w:val="0042444C"/>
    <w:rsid w:val="00424453"/>
    <w:rsid w:val="00424593"/>
    <w:rsid w:val="00424EE4"/>
    <w:rsid w:val="0042543C"/>
    <w:rsid w:val="00425D0B"/>
    <w:rsid w:val="004263F0"/>
    <w:rsid w:val="004264FB"/>
    <w:rsid w:val="004270CF"/>
    <w:rsid w:val="0042744D"/>
    <w:rsid w:val="0042777A"/>
    <w:rsid w:val="00427A6A"/>
    <w:rsid w:val="00430767"/>
    <w:rsid w:val="00430ABA"/>
    <w:rsid w:val="00430F52"/>
    <w:rsid w:val="00431FFA"/>
    <w:rsid w:val="00432733"/>
    <w:rsid w:val="00432ED1"/>
    <w:rsid w:val="004330BD"/>
    <w:rsid w:val="00433B45"/>
    <w:rsid w:val="004341B8"/>
    <w:rsid w:val="00434B4E"/>
    <w:rsid w:val="00434DED"/>
    <w:rsid w:val="00434E20"/>
    <w:rsid w:val="00435D12"/>
    <w:rsid w:val="004364B1"/>
    <w:rsid w:val="004373CE"/>
    <w:rsid w:val="0043749E"/>
    <w:rsid w:val="004375CB"/>
    <w:rsid w:val="00437BB6"/>
    <w:rsid w:val="00440D2F"/>
    <w:rsid w:val="0044172B"/>
    <w:rsid w:val="00441B6A"/>
    <w:rsid w:val="004420AC"/>
    <w:rsid w:val="0044233C"/>
    <w:rsid w:val="00442B20"/>
    <w:rsid w:val="00445CEE"/>
    <w:rsid w:val="00445DFF"/>
    <w:rsid w:val="00447222"/>
    <w:rsid w:val="004473D9"/>
    <w:rsid w:val="0044761A"/>
    <w:rsid w:val="0044762A"/>
    <w:rsid w:val="0044775D"/>
    <w:rsid w:val="00447D09"/>
    <w:rsid w:val="00447D9A"/>
    <w:rsid w:val="00450021"/>
    <w:rsid w:val="0045037C"/>
    <w:rsid w:val="00450644"/>
    <w:rsid w:val="004516BC"/>
    <w:rsid w:val="00451772"/>
    <w:rsid w:val="004523D7"/>
    <w:rsid w:val="00452C23"/>
    <w:rsid w:val="00453325"/>
    <w:rsid w:val="0045350B"/>
    <w:rsid w:val="00454B0D"/>
    <w:rsid w:val="00455820"/>
    <w:rsid w:val="00455841"/>
    <w:rsid w:val="004559A4"/>
    <w:rsid w:val="00456402"/>
    <w:rsid w:val="004567DD"/>
    <w:rsid w:val="00456A8C"/>
    <w:rsid w:val="00457902"/>
    <w:rsid w:val="00460238"/>
    <w:rsid w:val="0046081E"/>
    <w:rsid w:val="0046088A"/>
    <w:rsid w:val="00462573"/>
    <w:rsid w:val="00462ADA"/>
    <w:rsid w:val="00462DCE"/>
    <w:rsid w:val="0046350B"/>
    <w:rsid w:val="004637BB"/>
    <w:rsid w:val="00463B77"/>
    <w:rsid w:val="00463D3D"/>
    <w:rsid w:val="004644F7"/>
    <w:rsid w:val="00465393"/>
    <w:rsid w:val="00465921"/>
    <w:rsid w:val="00465EA4"/>
    <w:rsid w:val="0046623D"/>
    <w:rsid w:val="0046671A"/>
    <w:rsid w:val="00466971"/>
    <w:rsid w:val="00471C04"/>
    <w:rsid w:val="00471DA3"/>
    <w:rsid w:val="004728A8"/>
    <w:rsid w:val="00472C38"/>
    <w:rsid w:val="0047332C"/>
    <w:rsid w:val="00473F88"/>
    <w:rsid w:val="004740C4"/>
    <w:rsid w:val="00474499"/>
    <w:rsid w:val="00475563"/>
    <w:rsid w:val="0047641B"/>
    <w:rsid w:val="0047776E"/>
    <w:rsid w:val="00477842"/>
    <w:rsid w:val="004778DA"/>
    <w:rsid w:val="00477BAB"/>
    <w:rsid w:val="00481CCB"/>
    <w:rsid w:val="00481EE0"/>
    <w:rsid w:val="00482DE9"/>
    <w:rsid w:val="00482E05"/>
    <w:rsid w:val="004831EC"/>
    <w:rsid w:val="00483314"/>
    <w:rsid w:val="00485895"/>
    <w:rsid w:val="00486367"/>
    <w:rsid w:val="004866A1"/>
    <w:rsid w:val="004867D7"/>
    <w:rsid w:val="004869A1"/>
    <w:rsid w:val="00486CA1"/>
    <w:rsid w:val="00486CDC"/>
    <w:rsid w:val="00486F92"/>
    <w:rsid w:val="00487C37"/>
    <w:rsid w:val="0049002B"/>
    <w:rsid w:val="00490441"/>
    <w:rsid w:val="00490CBE"/>
    <w:rsid w:val="0049196B"/>
    <w:rsid w:val="00491B54"/>
    <w:rsid w:val="00491D1F"/>
    <w:rsid w:val="0049202A"/>
    <w:rsid w:val="004927C7"/>
    <w:rsid w:val="00492917"/>
    <w:rsid w:val="004933E5"/>
    <w:rsid w:val="004939F9"/>
    <w:rsid w:val="00493A40"/>
    <w:rsid w:val="00493FF1"/>
    <w:rsid w:val="00494155"/>
    <w:rsid w:val="004942D2"/>
    <w:rsid w:val="00495029"/>
    <w:rsid w:val="004957D1"/>
    <w:rsid w:val="004958C1"/>
    <w:rsid w:val="00495954"/>
    <w:rsid w:val="00495AA0"/>
    <w:rsid w:val="00496116"/>
    <w:rsid w:val="00496496"/>
    <w:rsid w:val="00496D16"/>
    <w:rsid w:val="00497B33"/>
    <w:rsid w:val="004A0C1D"/>
    <w:rsid w:val="004A0F55"/>
    <w:rsid w:val="004A11EB"/>
    <w:rsid w:val="004A1B70"/>
    <w:rsid w:val="004A1B81"/>
    <w:rsid w:val="004A207B"/>
    <w:rsid w:val="004A28B3"/>
    <w:rsid w:val="004A2E01"/>
    <w:rsid w:val="004A3E15"/>
    <w:rsid w:val="004A42B8"/>
    <w:rsid w:val="004A4B9C"/>
    <w:rsid w:val="004A737E"/>
    <w:rsid w:val="004A7B00"/>
    <w:rsid w:val="004B0779"/>
    <w:rsid w:val="004B11BA"/>
    <w:rsid w:val="004B1C25"/>
    <w:rsid w:val="004B3784"/>
    <w:rsid w:val="004B3807"/>
    <w:rsid w:val="004B402E"/>
    <w:rsid w:val="004B43A3"/>
    <w:rsid w:val="004B451F"/>
    <w:rsid w:val="004B50D0"/>
    <w:rsid w:val="004B5123"/>
    <w:rsid w:val="004B6014"/>
    <w:rsid w:val="004B6D89"/>
    <w:rsid w:val="004B6F77"/>
    <w:rsid w:val="004B78BA"/>
    <w:rsid w:val="004C11C1"/>
    <w:rsid w:val="004C11CB"/>
    <w:rsid w:val="004C1255"/>
    <w:rsid w:val="004C151B"/>
    <w:rsid w:val="004C160E"/>
    <w:rsid w:val="004C1AC2"/>
    <w:rsid w:val="004C29AF"/>
    <w:rsid w:val="004C319C"/>
    <w:rsid w:val="004C44C9"/>
    <w:rsid w:val="004C4D8A"/>
    <w:rsid w:val="004C5975"/>
    <w:rsid w:val="004C5F99"/>
    <w:rsid w:val="004C6BA3"/>
    <w:rsid w:val="004C6C8D"/>
    <w:rsid w:val="004C7256"/>
    <w:rsid w:val="004C7E73"/>
    <w:rsid w:val="004D05B4"/>
    <w:rsid w:val="004D05ED"/>
    <w:rsid w:val="004D10E0"/>
    <w:rsid w:val="004D1768"/>
    <w:rsid w:val="004D25DC"/>
    <w:rsid w:val="004D28E2"/>
    <w:rsid w:val="004D2B34"/>
    <w:rsid w:val="004D2E27"/>
    <w:rsid w:val="004D317F"/>
    <w:rsid w:val="004D31CB"/>
    <w:rsid w:val="004D3442"/>
    <w:rsid w:val="004D3CF3"/>
    <w:rsid w:val="004D5241"/>
    <w:rsid w:val="004D53F5"/>
    <w:rsid w:val="004D59F3"/>
    <w:rsid w:val="004D5A25"/>
    <w:rsid w:val="004D5B32"/>
    <w:rsid w:val="004D5E77"/>
    <w:rsid w:val="004D731B"/>
    <w:rsid w:val="004D73D7"/>
    <w:rsid w:val="004D775D"/>
    <w:rsid w:val="004E0D3C"/>
    <w:rsid w:val="004E11B2"/>
    <w:rsid w:val="004E1886"/>
    <w:rsid w:val="004E19A7"/>
    <w:rsid w:val="004E1CE3"/>
    <w:rsid w:val="004E280E"/>
    <w:rsid w:val="004E2EA0"/>
    <w:rsid w:val="004E3171"/>
    <w:rsid w:val="004E32F6"/>
    <w:rsid w:val="004E4816"/>
    <w:rsid w:val="004E5C52"/>
    <w:rsid w:val="004E621E"/>
    <w:rsid w:val="004E6D73"/>
    <w:rsid w:val="004E720C"/>
    <w:rsid w:val="004E7244"/>
    <w:rsid w:val="004E7809"/>
    <w:rsid w:val="004F0319"/>
    <w:rsid w:val="004F0456"/>
    <w:rsid w:val="004F0779"/>
    <w:rsid w:val="004F0B76"/>
    <w:rsid w:val="004F2EC9"/>
    <w:rsid w:val="004F3166"/>
    <w:rsid w:val="004F4C91"/>
    <w:rsid w:val="004F6224"/>
    <w:rsid w:val="004F69CA"/>
    <w:rsid w:val="004F6BAF"/>
    <w:rsid w:val="004F6F30"/>
    <w:rsid w:val="004F74DE"/>
    <w:rsid w:val="004F7500"/>
    <w:rsid w:val="005002A4"/>
    <w:rsid w:val="005003EE"/>
    <w:rsid w:val="00501580"/>
    <w:rsid w:val="00501E96"/>
    <w:rsid w:val="00502148"/>
    <w:rsid w:val="00502548"/>
    <w:rsid w:val="00502F77"/>
    <w:rsid w:val="00503DCD"/>
    <w:rsid w:val="005041C4"/>
    <w:rsid w:val="005048D1"/>
    <w:rsid w:val="00505D8C"/>
    <w:rsid w:val="00505F62"/>
    <w:rsid w:val="00506122"/>
    <w:rsid w:val="0050659A"/>
    <w:rsid w:val="00506E66"/>
    <w:rsid w:val="0050798E"/>
    <w:rsid w:val="0051026A"/>
    <w:rsid w:val="00510AAA"/>
    <w:rsid w:val="00510FCC"/>
    <w:rsid w:val="00511379"/>
    <w:rsid w:val="00511583"/>
    <w:rsid w:val="0051162A"/>
    <w:rsid w:val="00512181"/>
    <w:rsid w:val="005136AF"/>
    <w:rsid w:val="00514958"/>
    <w:rsid w:val="005149E1"/>
    <w:rsid w:val="00514BCA"/>
    <w:rsid w:val="00515645"/>
    <w:rsid w:val="005157F9"/>
    <w:rsid w:val="005160F4"/>
    <w:rsid w:val="00516955"/>
    <w:rsid w:val="00516F14"/>
    <w:rsid w:val="0051708F"/>
    <w:rsid w:val="00520077"/>
    <w:rsid w:val="00520456"/>
    <w:rsid w:val="00521169"/>
    <w:rsid w:val="005213AD"/>
    <w:rsid w:val="00521BE9"/>
    <w:rsid w:val="0052279B"/>
    <w:rsid w:val="00522E83"/>
    <w:rsid w:val="00523307"/>
    <w:rsid w:val="005241B8"/>
    <w:rsid w:val="00524260"/>
    <w:rsid w:val="005244FE"/>
    <w:rsid w:val="00524633"/>
    <w:rsid w:val="005253BC"/>
    <w:rsid w:val="00525B72"/>
    <w:rsid w:val="00526723"/>
    <w:rsid w:val="0052711C"/>
    <w:rsid w:val="00527541"/>
    <w:rsid w:val="005304A5"/>
    <w:rsid w:val="00530821"/>
    <w:rsid w:val="00530A9B"/>
    <w:rsid w:val="00530E16"/>
    <w:rsid w:val="00531C92"/>
    <w:rsid w:val="00531E4C"/>
    <w:rsid w:val="00531EFE"/>
    <w:rsid w:val="0053243E"/>
    <w:rsid w:val="00532782"/>
    <w:rsid w:val="005327D1"/>
    <w:rsid w:val="00533447"/>
    <w:rsid w:val="00533783"/>
    <w:rsid w:val="00533B03"/>
    <w:rsid w:val="00534943"/>
    <w:rsid w:val="00535092"/>
    <w:rsid w:val="00535604"/>
    <w:rsid w:val="00535B8F"/>
    <w:rsid w:val="00536BD5"/>
    <w:rsid w:val="00536D12"/>
    <w:rsid w:val="005374B0"/>
    <w:rsid w:val="005422BC"/>
    <w:rsid w:val="005428C0"/>
    <w:rsid w:val="00542F05"/>
    <w:rsid w:val="00543455"/>
    <w:rsid w:val="005449EC"/>
    <w:rsid w:val="00544C7C"/>
    <w:rsid w:val="005453A2"/>
    <w:rsid w:val="00545942"/>
    <w:rsid w:val="0055175C"/>
    <w:rsid w:val="00551914"/>
    <w:rsid w:val="00551BD3"/>
    <w:rsid w:val="00553199"/>
    <w:rsid w:val="005535C1"/>
    <w:rsid w:val="00553EE2"/>
    <w:rsid w:val="0055428D"/>
    <w:rsid w:val="0055469B"/>
    <w:rsid w:val="00555413"/>
    <w:rsid w:val="005554D2"/>
    <w:rsid w:val="00555BDD"/>
    <w:rsid w:val="00555E5B"/>
    <w:rsid w:val="0055690F"/>
    <w:rsid w:val="00556F16"/>
    <w:rsid w:val="00561971"/>
    <w:rsid w:val="00561C85"/>
    <w:rsid w:val="005628CB"/>
    <w:rsid w:val="005629CB"/>
    <w:rsid w:val="00562F77"/>
    <w:rsid w:val="0056388A"/>
    <w:rsid w:val="0056406D"/>
    <w:rsid w:val="00564199"/>
    <w:rsid w:val="005655AE"/>
    <w:rsid w:val="0056600A"/>
    <w:rsid w:val="00566122"/>
    <w:rsid w:val="0056668D"/>
    <w:rsid w:val="00566B70"/>
    <w:rsid w:val="0056718D"/>
    <w:rsid w:val="0056721E"/>
    <w:rsid w:val="00567877"/>
    <w:rsid w:val="00567A0C"/>
    <w:rsid w:val="00567C5C"/>
    <w:rsid w:val="005710F8"/>
    <w:rsid w:val="00571661"/>
    <w:rsid w:val="005719A2"/>
    <w:rsid w:val="00571D0C"/>
    <w:rsid w:val="00572568"/>
    <w:rsid w:val="0057276F"/>
    <w:rsid w:val="00572BF5"/>
    <w:rsid w:val="005751C3"/>
    <w:rsid w:val="0057564A"/>
    <w:rsid w:val="00576A69"/>
    <w:rsid w:val="00576D99"/>
    <w:rsid w:val="00576EAC"/>
    <w:rsid w:val="0057743D"/>
    <w:rsid w:val="00580156"/>
    <w:rsid w:val="00582258"/>
    <w:rsid w:val="005824BA"/>
    <w:rsid w:val="00582724"/>
    <w:rsid w:val="00582F95"/>
    <w:rsid w:val="0058301C"/>
    <w:rsid w:val="00583C37"/>
    <w:rsid w:val="00583F8E"/>
    <w:rsid w:val="00584F0C"/>
    <w:rsid w:val="00584F9E"/>
    <w:rsid w:val="0058518F"/>
    <w:rsid w:val="00585DF7"/>
    <w:rsid w:val="005862BA"/>
    <w:rsid w:val="005863B3"/>
    <w:rsid w:val="00586644"/>
    <w:rsid w:val="005870E3"/>
    <w:rsid w:val="00587D22"/>
    <w:rsid w:val="00587E43"/>
    <w:rsid w:val="00590090"/>
    <w:rsid w:val="005903D3"/>
    <w:rsid w:val="00590923"/>
    <w:rsid w:val="00591107"/>
    <w:rsid w:val="00591486"/>
    <w:rsid w:val="00591B0F"/>
    <w:rsid w:val="00591B57"/>
    <w:rsid w:val="0059547A"/>
    <w:rsid w:val="00595E09"/>
    <w:rsid w:val="0059632F"/>
    <w:rsid w:val="005964F1"/>
    <w:rsid w:val="00596E78"/>
    <w:rsid w:val="00597EB8"/>
    <w:rsid w:val="005A16D5"/>
    <w:rsid w:val="005A1788"/>
    <w:rsid w:val="005A192A"/>
    <w:rsid w:val="005A28B8"/>
    <w:rsid w:val="005A2B5A"/>
    <w:rsid w:val="005A3062"/>
    <w:rsid w:val="005A36DE"/>
    <w:rsid w:val="005A480D"/>
    <w:rsid w:val="005A4A96"/>
    <w:rsid w:val="005A5BF8"/>
    <w:rsid w:val="005A5C4F"/>
    <w:rsid w:val="005A5E06"/>
    <w:rsid w:val="005A6B11"/>
    <w:rsid w:val="005B0BF4"/>
    <w:rsid w:val="005B0E79"/>
    <w:rsid w:val="005B152D"/>
    <w:rsid w:val="005B16A1"/>
    <w:rsid w:val="005B20F1"/>
    <w:rsid w:val="005B25C6"/>
    <w:rsid w:val="005B2BC9"/>
    <w:rsid w:val="005B2FB7"/>
    <w:rsid w:val="005B34DF"/>
    <w:rsid w:val="005B4AA3"/>
    <w:rsid w:val="005B51BE"/>
    <w:rsid w:val="005B53AF"/>
    <w:rsid w:val="005B5D5F"/>
    <w:rsid w:val="005B5D81"/>
    <w:rsid w:val="005B67A5"/>
    <w:rsid w:val="005B7304"/>
    <w:rsid w:val="005B7E59"/>
    <w:rsid w:val="005B7F96"/>
    <w:rsid w:val="005C06B4"/>
    <w:rsid w:val="005C0785"/>
    <w:rsid w:val="005C17ED"/>
    <w:rsid w:val="005C346F"/>
    <w:rsid w:val="005C35EA"/>
    <w:rsid w:val="005C3E6A"/>
    <w:rsid w:val="005C47AC"/>
    <w:rsid w:val="005C55E0"/>
    <w:rsid w:val="005C5990"/>
    <w:rsid w:val="005C6989"/>
    <w:rsid w:val="005C7919"/>
    <w:rsid w:val="005C7FB9"/>
    <w:rsid w:val="005D0049"/>
    <w:rsid w:val="005D0065"/>
    <w:rsid w:val="005D0103"/>
    <w:rsid w:val="005D0189"/>
    <w:rsid w:val="005D0341"/>
    <w:rsid w:val="005D2461"/>
    <w:rsid w:val="005D2603"/>
    <w:rsid w:val="005D28C1"/>
    <w:rsid w:val="005D2AA8"/>
    <w:rsid w:val="005D380D"/>
    <w:rsid w:val="005D445D"/>
    <w:rsid w:val="005D5678"/>
    <w:rsid w:val="005D613B"/>
    <w:rsid w:val="005D6FED"/>
    <w:rsid w:val="005E008E"/>
    <w:rsid w:val="005E0219"/>
    <w:rsid w:val="005E0832"/>
    <w:rsid w:val="005E0C32"/>
    <w:rsid w:val="005E1B13"/>
    <w:rsid w:val="005E1E8A"/>
    <w:rsid w:val="005E20AF"/>
    <w:rsid w:val="005E24A7"/>
    <w:rsid w:val="005E3BD6"/>
    <w:rsid w:val="005E47D1"/>
    <w:rsid w:val="005E4C06"/>
    <w:rsid w:val="005E5C19"/>
    <w:rsid w:val="005E5F5F"/>
    <w:rsid w:val="005E62DA"/>
    <w:rsid w:val="005F028F"/>
    <w:rsid w:val="005F088E"/>
    <w:rsid w:val="005F0A70"/>
    <w:rsid w:val="005F0CCF"/>
    <w:rsid w:val="005F18C7"/>
    <w:rsid w:val="005F22BB"/>
    <w:rsid w:val="005F2AFD"/>
    <w:rsid w:val="005F2B01"/>
    <w:rsid w:val="005F2E5F"/>
    <w:rsid w:val="005F319C"/>
    <w:rsid w:val="005F344F"/>
    <w:rsid w:val="005F37B9"/>
    <w:rsid w:val="005F42E5"/>
    <w:rsid w:val="005F442A"/>
    <w:rsid w:val="005F4CEE"/>
    <w:rsid w:val="005F5182"/>
    <w:rsid w:val="005F5AF9"/>
    <w:rsid w:val="005F62FA"/>
    <w:rsid w:val="005F63A1"/>
    <w:rsid w:val="005F677F"/>
    <w:rsid w:val="005F6812"/>
    <w:rsid w:val="005F7B9B"/>
    <w:rsid w:val="005F7D28"/>
    <w:rsid w:val="005F7EE2"/>
    <w:rsid w:val="006003B2"/>
    <w:rsid w:val="006007CA"/>
    <w:rsid w:val="00601F74"/>
    <w:rsid w:val="00602D1D"/>
    <w:rsid w:val="00604C01"/>
    <w:rsid w:val="0060552F"/>
    <w:rsid w:val="006058D4"/>
    <w:rsid w:val="00605A10"/>
    <w:rsid w:val="00605F4A"/>
    <w:rsid w:val="0060656D"/>
    <w:rsid w:val="00606762"/>
    <w:rsid w:val="006074F8"/>
    <w:rsid w:val="00610D77"/>
    <w:rsid w:val="00611315"/>
    <w:rsid w:val="00611D73"/>
    <w:rsid w:val="00612BF1"/>
    <w:rsid w:val="00614418"/>
    <w:rsid w:val="00614468"/>
    <w:rsid w:val="006146D7"/>
    <w:rsid w:val="006149C1"/>
    <w:rsid w:val="00614C83"/>
    <w:rsid w:val="0061502E"/>
    <w:rsid w:val="0061506A"/>
    <w:rsid w:val="00615A85"/>
    <w:rsid w:val="00615F9C"/>
    <w:rsid w:val="0061667E"/>
    <w:rsid w:val="00616C5D"/>
    <w:rsid w:val="00616D41"/>
    <w:rsid w:val="0061713C"/>
    <w:rsid w:val="006174F9"/>
    <w:rsid w:val="00617D02"/>
    <w:rsid w:val="00621C0D"/>
    <w:rsid w:val="00622186"/>
    <w:rsid w:val="006222E4"/>
    <w:rsid w:val="0062258C"/>
    <w:rsid w:val="00622918"/>
    <w:rsid w:val="00623691"/>
    <w:rsid w:val="006239D4"/>
    <w:rsid w:val="006241EA"/>
    <w:rsid w:val="006242F7"/>
    <w:rsid w:val="00624343"/>
    <w:rsid w:val="00624DF8"/>
    <w:rsid w:val="00625077"/>
    <w:rsid w:val="00625BE1"/>
    <w:rsid w:val="006262EC"/>
    <w:rsid w:val="00626626"/>
    <w:rsid w:val="00626660"/>
    <w:rsid w:val="006269AE"/>
    <w:rsid w:val="006273B7"/>
    <w:rsid w:val="00630030"/>
    <w:rsid w:val="00630853"/>
    <w:rsid w:val="00631102"/>
    <w:rsid w:val="0063110F"/>
    <w:rsid w:val="0063140A"/>
    <w:rsid w:val="006325BB"/>
    <w:rsid w:val="00632828"/>
    <w:rsid w:val="00632E59"/>
    <w:rsid w:val="00632FFA"/>
    <w:rsid w:val="006335EF"/>
    <w:rsid w:val="00633A90"/>
    <w:rsid w:val="006342A7"/>
    <w:rsid w:val="00635762"/>
    <w:rsid w:val="00635C10"/>
    <w:rsid w:val="00636349"/>
    <w:rsid w:val="00636995"/>
    <w:rsid w:val="00636B9A"/>
    <w:rsid w:val="00637226"/>
    <w:rsid w:val="00637713"/>
    <w:rsid w:val="00640798"/>
    <w:rsid w:val="0064081D"/>
    <w:rsid w:val="0064131C"/>
    <w:rsid w:val="006422BC"/>
    <w:rsid w:val="006424EE"/>
    <w:rsid w:val="00642ABD"/>
    <w:rsid w:val="00642E30"/>
    <w:rsid w:val="00642F79"/>
    <w:rsid w:val="00643BA8"/>
    <w:rsid w:val="0064528B"/>
    <w:rsid w:val="006459DB"/>
    <w:rsid w:val="0064640B"/>
    <w:rsid w:val="006479A8"/>
    <w:rsid w:val="00650187"/>
    <w:rsid w:val="00651052"/>
    <w:rsid w:val="00651375"/>
    <w:rsid w:val="006513D9"/>
    <w:rsid w:val="006516D6"/>
    <w:rsid w:val="0065182A"/>
    <w:rsid w:val="00652AE0"/>
    <w:rsid w:val="00652E88"/>
    <w:rsid w:val="00652ED0"/>
    <w:rsid w:val="0065304C"/>
    <w:rsid w:val="006537C8"/>
    <w:rsid w:val="0065382C"/>
    <w:rsid w:val="00653D2B"/>
    <w:rsid w:val="00654AC3"/>
    <w:rsid w:val="00656059"/>
    <w:rsid w:val="00656AE9"/>
    <w:rsid w:val="00656CB6"/>
    <w:rsid w:val="0065705D"/>
    <w:rsid w:val="00657B6D"/>
    <w:rsid w:val="00660D25"/>
    <w:rsid w:val="00660F39"/>
    <w:rsid w:val="006611C2"/>
    <w:rsid w:val="00661605"/>
    <w:rsid w:val="00662683"/>
    <w:rsid w:val="006628C6"/>
    <w:rsid w:val="00662B8B"/>
    <w:rsid w:val="006639FA"/>
    <w:rsid w:val="00664084"/>
    <w:rsid w:val="00664F73"/>
    <w:rsid w:val="00664FAF"/>
    <w:rsid w:val="006652AA"/>
    <w:rsid w:val="00665B88"/>
    <w:rsid w:val="006667F3"/>
    <w:rsid w:val="00666D3A"/>
    <w:rsid w:val="006670B6"/>
    <w:rsid w:val="00667285"/>
    <w:rsid w:val="00667759"/>
    <w:rsid w:val="006707E5"/>
    <w:rsid w:val="006708B0"/>
    <w:rsid w:val="006709C5"/>
    <w:rsid w:val="0067126C"/>
    <w:rsid w:val="00671B86"/>
    <w:rsid w:val="00672803"/>
    <w:rsid w:val="00672A73"/>
    <w:rsid w:val="00672CF1"/>
    <w:rsid w:val="0067310A"/>
    <w:rsid w:val="00673F1C"/>
    <w:rsid w:val="00674064"/>
    <w:rsid w:val="00674225"/>
    <w:rsid w:val="0067423B"/>
    <w:rsid w:val="00674253"/>
    <w:rsid w:val="00674E16"/>
    <w:rsid w:val="00674F3B"/>
    <w:rsid w:val="006753BF"/>
    <w:rsid w:val="00675523"/>
    <w:rsid w:val="00675C35"/>
    <w:rsid w:val="00675D1F"/>
    <w:rsid w:val="00675FDE"/>
    <w:rsid w:val="006766B4"/>
    <w:rsid w:val="006769D1"/>
    <w:rsid w:val="00676BD6"/>
    <w:rsid w:val="0067788B"/>
    <w:rsid w:val="00680FF7"/>
    <w:rsid w:val="0068162E"/>
    <w:rsid w:val="006819B2"/>
    <w:rsid w:val="00682157"/>
    <w:rsid w:val="00682E1C"/>
    <w:rsid w:val="00684A53"/>
    <w:rsid w:val="00684DE3"/>
    <w:rsid w:val="00685AF2"/>
    <w:rsid w:val="0068651F"/>
    <w:rsid w:val="00686F8C"/>
    <w:rsid w:val="006871C1"/>
    <w:rsid w:val="006873B0"/>
    <w:rsid w:val="006879B4"/>
    <w:rsid w:val="00687D32"/>
    <w:rsid w:val="00690641"/>
    <w:rsid w:val="0069122D"/>
    <w:rsid w:val="006918B9"/>
    <w:rsid w:val="00693C3E"/>
    <w:rsid w:val="00694C19"/>
    <w:rsid w:val="0069531C"/>
    <w:rsid w:val="00695B97"/>
    <w:rsid w:val="00696A5C"/>
    <w:rsid w:val="006977AB"/>
    <w:rsid w:val="006A07C8"/>
    <w:rsid w:val="006A1F8F"/>
    <w:rsid w:val="006A3829"/>
    <w:rsid w:val="006A5B1A"/>
    <w:rsid w:val="006A6B0F"/>
    <w:rsid w:val="006A6E64"/>
    <w:rsid w:val="006A7E62"/>
    <w:rsid w:val="006B01A1"/>
    <w:rsid w:val="006B0A7D"/>
    <w:rsid w:val="006B0E2A"/>
    <w:rsid w:val="006B11AA"/>
    <w:rsid w:val="006B16B5"/>
    <w:rsid w:val="006B2A25"/>
    <w:rsid w:val="006B318D"/>
    <w:rsid w:val="006B388D"/>
    <w:rsid w:val="006B3991"/>
    <w:rsid w:val="006B3E41"/>
    <w:rsid w:val="006B4639"/>
    <w:rsid w:val="006B5551"/>
    <w:rsid w:val="006B5E5C"/>
    <w:rsid w:val="006B5F73"/>
    <w:rsid w:val="006B5FB9"/>
    <w:rsid w:val="006B6135"/>
    <w:rsid w:val="006B63EF"/>
    <w:rsid w:val="006C0006"/>
    <w:rsid w:val="006C06ED"/>
    <w:rsid w:val="006C08E7"/>
    <w:rsid w:val="006C0A7D"/>
    <w:rsid w:val="006C0CB2"/>
    <w:rsid w:val="006C0D1F"/>
    <w:rsid w:val="006C12BB"/>
    <w:rsid w:val="006C28D7"/>
    <w:rsid w:val="006C4B65"/>
    <w:rsid w:val="006C4C1E"/>
    <w:rsid w:val="006C5900"/>
    <w:rsid w:val="006C5918"/>
    <w:rsid w:val="006C5EFA"/>
    <w:rsid w:val="006C63C4"/>
    <w:rsid w:val="006C6531"/>
    <w:rsid w:val="006C679E"/>
    <w:rsid w:val="006C7854"/>
    <w:rsid w:val="006C7AE2"/>
    <w:rsid w:val="006C7FDB"/>
    <w:rsid w:val="006D006E"/>
    <w:rsid w:val="006D0F7F"/>
    <w:rsid w:val="006D24F2"/>
    <w:rsid w:val="006D3882"/>
    <w:rsid w:val="006D4501"/>
    <w:rsid w:val="006D4A5F"/>
    <w:rsid w:val="006D59F3"/>
    <w:rsid w:val="006D6DCF"/>
    <w:rsid w:val="006D7062"/>
    <w:rsid w:val="006D7460"/>
    <w:rsid w:val="006E18E7"/>
    <w:rsid w:val="006E2107"/>
    <w:rsid w:val="006E3624"/>
    <w:rsid w:val="006E3DF3"/>
    <w:rsid w:val="006E4314"/>
    <w:rsid w:val="006E44E8"/>
    <w:rsid w:val="006E471D"/>
    <w:rsid w:val="006E569E"/>
    <w:rsid w:val="006E5F9D"/>
    <w:rsid w:val="006E7392"/>
    <w:rsid w:val="006E760C"/>
    <w:rsid w:val="006E76B1"/>
    <w:rsid w:val="006E788A"/>
    <w:rsid w:val="006F0713"/>
    <w:rsid w:val="006F0F05"/>
    <w:rsid w:val="006F1606"/>
    <w:rsid w:val="006F23B1"/>
    <w:rsid w:val="006F246A"/>
    <w:rsid w:val="006F2485"/>
    <w:rsid w:val="006F2574"/>
    <w:rsid w:val="006F2946"/>
    <w:rsid w:val="006F2979"/>
    <w:rsid w:val="006F328D"/>
    <w:rsid w:val="006F354B"/>
    <w:rsid w:val="006F35FB"/>
    <w:rsid w:val="006F3D35"/>
    <w:rsid w:val="006F4D58"/>
    <w:rsid w:val="006F4FF9"/>
    <w:rsid w:val="006F5480"/>
    <w:rsid w:val="006F5750"/>
    <w:rsid w:val="006F6049"/>
    <w:rsid w:val="006F6C57"/>
    <w:rsid w:val="006F778F"/>
    <w:rsid w:val="006F79DF"/>
    <w:rsid w:val="00700A53"/>
    <w:rsid w:val="007016B0"/>
    <w:rsid w:val="00701C15"/>
    <w:rsid w:val="00701E40"/>
    <w:rsid w:val="007022D2"/>
    <w:rsid w:val="00702B63"/>
    <w:rsid w:val="007036D2"/>
    <w:rsid w:val="0070450D"/>
    <w:rsid w:val="0070465B"/>
    <w:rsid w:val="007051C2"/>
    <w:rsid w:val="0070586B"/>
    <w:rsid w:val="007073D3"/>
    <w:rsid w:val="00711907"/>
    <w:rsid w:val="007121C2"/>
    <w:rsid w:val="00712A8F"/>
    <w:rsid w:val="00713195"/>
    <w:rsid w:val="00713B78"/>
    <w:rsid w:val="00714321"/>
    <w:rsid w:val="00714475"/>
    <w:rsid w:val="007145C7"/>
    <w:rsid w:val="00714691"/>
    <w:rsid w:val="007155D3"/>
    <w:rsid w:val="007158E7"/>
    <w:rsid w:val="007169AE"/>
    <w:rsid w:val="00717D0D"/>
    <w:rsid w:val="0072072D"/>
    <w:rsid w:val="0072093E"/>
    <w:rsid w:val="00720BB9"/>
    <w:rsid w:val="007217ED"/>
    <w:rsid w:val="00721857"/>
    <w:rsid w:val="007225DF"/>
    <w:rsid w:val="00722991"/>
    <w:rsid w:val="007229DE"/>
    <w:rsid w:val="00722F0E"/>
    <w:rsid w:val="00723711"/>
    <w:rsid w:val="00725960"/>
    <w:rsid w:val="00726D5A"/>
    <w:rsid w:val="00726EA4"/>
    <w:rsid w:val="00726F15"/>
    <w:rsid w:val="00727D44"/>
    <w:rsid w:val="007308F3"/>
    <w:rsid w:val="00730AB0"/>
    <w:rsid w:val="00730B18"/>
    <w:rsid w:val="00730E93"/>
    <w:rsid w:val="007315AB"/>
    <w:rsid w:val="00732BF3"/>
    <w:rsid w:val="00732EA2"/>
    <w:rsid w:val="00733B5F"/>
    <w:rsid w:val="00733C43"/>
    <w:rsid w:val="00733C60"/>
    <w:rsid w:val="00733DDC"/>
    <w:rsid w:val="00734F3A"/>
    <w:rsid w:val="007354CC"/>
    <w:rsid w:val="00735B5A"/>
    <w:rsid w:val="0073708D"/>
    <w:rsid w:val="007373C9"/>
    <w:rsid w:val="00737445"/>
    <w:rsid w:val="00737A71"/>
    <w:rsid w:val="007407EA"/>
    <w:rsid w:val="00740A20"/>
    <w:rsid w:val="0074161D"/>
    <w:rsid w:val="00741C6C"/>
    <w:rsid w:val="00741CCB"/>
    <w:rsid w:val="00741DC5"/>
    <w:rsid w:val="00742034"/>
    <w:rsid w:val="00743C2B"/>
    <w:rsid w:val="0074405F"/>
    <w:rsid w:val="00744105"/>
    <w:rsid w:val="007443E8"/>
    <w:rsid w:val="00745606"/>
    <w:rsid w:val="00745CB9"/>
    <w:rsid w:val="007461ED"/>
    <w:rsid w:val="00746CB8"/>
    <w:rsid w:val="00746EF6"/>
    <w:rsid w:val="00747593"/>
    <w:rsid w:val="0074778A"/>
    <w:rsid w:val="00747A88"/>
    <w:rsid w:val="007500FB"/>
    <w:rsid w:val="00750259"/>
    <w:rsid w:val="00750EC5"/>
    <w:rsid w:val="007516F0"/>
    <w:rsid w:val="00751C3E"/>
    <w:rsid w:val="00751F05"/>
    <w:rsid w:val="00752541"/>
    <w:rsid w:val="00752963"/>
    <w:rsid w:val="0075372B"/>
    <w:rsid w:val="00754054"/>
    <w:rsid w:val="007547F3"/>
    <w:rsid w:val="00754DEB"/>
    <w:rsid w:val="00755168"/>
    <w:rsid w:val="007551B4"/>
    <w:rsid w:val="00755F8D"/>
    <w:rsid w:val="007568EE"/>
    <w:rsid w:val="0075720E"/>
    <w:rsid w:val="007576D6"/>
    <w:rsid w:val="00757ABE"/>
    <w:rsid w:val="00757BAD"/>
    <w:rsid w:val="007602A9"/>
    <w:rsid w:val="007604B9"/>
    <w:rsid w:val="00761D9E"/>
    <w:rsid w:val="00761E71"/>
    <w:rsid w:val="00761EAB"/>
    <w:rsid w:val="00761FAC"/>
    <w:rsid w:val="00763173"/>
    <w:rsid w:val="0076415A"/>
    <w:rsid w:val="0076442A"/>
    <w:rsid w:val="007647C9"/>
    <w:rsid w:val="007648FD"/>
    <w:rsid w:val="007652B5"/>
    <w:rsid w:val="00765A00"/>
    <w:rsid w:val="00765B1A"/>
    <w:rsid w:val="00766460"/>
    <w:rsid w:val="00766640"/>
    <w:rsid w:val="0076712C"/>
    <w:rsid w:val="00767184"/>
    <w:rsid w:val="007675B7"/>
    <w:rsid w:val="00767606"/>
    <w:rsid w:val="0076784E"/>
    <w:rsid w:val="007678FA"/>
    <w:rsid w:val="00770C01"/>
    <w:rsid w:val="0077116F"/>
    <w:rsid w:val="00771A34"/>
    <w:rsid w:val="0077238F"/>
    <w:rsid w:val="00772A7F"/>
    <w:rsid w:val="00772C3E"/>
    <w:rsid w:val="007733EF"/>
    <w:rsid w:val="007734D3"/>
    <w:rsid w:val="00773972"/>
    <w:rsid w:val="0077432A"/>
    <w:rsid w:val="007745A9"/>
    <w:rsid w:val="00774731"/>
    <w:rsid w:val="007747F5"/>
    <w:rsid w:val="00774DC5"/>
    <w:rsid w:val="00775737"/>
    <w:rsid w:val="00775F80"/>
    <w:rsid w:val="007766D5"/>
    <w:rsid w:val="00780151"/>
    <w:rsid w:val="0078055A"/>
    <w:rsid w:val="00780B95"/>
    <w:rsid w:val="00780F9F"/>
    <w:rsid w:val="007811F5"/>
    <w:rsid w:val="00781218"/>
    <w:rsid w:val="00781B32"/>
    <w:rsid w:val="00782036"/>
    <w:rsid w:val="00782A12"/>
    <w:rsid w:val="00782AFA"/>
    <w:rsid w:val="00782C2C"/>
    <w:rsid w:val="007837CD"/>
    <w:rsid w:val="00783BE0"/>
    <w:rsid w:val="0078433E"/>
    <w:rsid w:val="0078449E"/>
    <w:rsid w:val="0078484C"/>
    <w:rsid w:val="00784DE3"/>
    <w:rsid w:val="00785021"/>
    <w:rsid w:val="00785AD5"/>
    <w:rsid w:val="00786342"/>
    <w:rsid w:val="00786B48"/>
    <w:rsid w:val="00791A2F"/>
    <w:rsid w:val="00792661"/>
    <w:rsid w:val="0079603D"/>
    <w:rsid w:val="00797199"/>
    <w:rsid w:val="0079761A"/>
    <w:rsid w:val="00797AED"/>
    <w:rsid w:val="007A0160"/>
    <w:rsid w:val="007A01D9"/>
    <w:rsid w:val="007A0BD2"/>
    <w:rsid w:val="007A1CD3"/>
    <w:rsid w:val="007A3657"/>
    <w:rsid w:val="007A3DD8"/>
    <w:rsid w:val="007A3DE6"/>
    <w:rsid w:val="007A4196"/>
    <w:rsid w:val="007A4A54"/>
    <w:rsid w:val="007A4F40"/>
    <w:rsid w:val="007A52D7"/>
    <w:rsid w:val="007A72D1"/>
    <w:rsid w:val="007A7B39"/>
    <w:rsid w:val="007B0395"/>
    <w:rsid w:val="007B05C1"/>
    <w:rsid w:val="007B100C"/>
    <w:rsid w:val="007B127C"/>
    <w:rsid w:val="007B1D20"/>
    <w:rsid w:val="007B1D24"/>
    <w:rsid w:val="007B1D77"/>
    <w:rsid w:val="007B2B71"/>
    <w:rsid w:val="007B2E7D"/>
    <w:rsid w:val="007B3150"/>
    <w:rsid w:val="007B3154"/>
    <w:rsid w:val="007B32BC"/>
    <w:rsid w:val="007B43A2"/>
    <w:rsid w:val="007B553A"/>
    <w:rsid w:val="007B58DA"/>
    <w:rsid w:val="007B5966"/>
    <w:rsid w:val="007B6B9D"/>
    <w:rsid w:val="007C049B"/>
    <w:rsid w:val="007C0999"/>
    <w:rsid w:val="007C0E28"/>
    <w:rsid w:val="007C100A"/>
    <w:rsid w:val="007C139E"/>
    <w:rsid w:val="007C13C4"/>
    <w:rsid w:val="007C1A4E"/>
    <w:rsid w:val="007C1E70"/>
    <w:rsid w:val="007C27A6"/>
    <w:rsid w:val="007C2F48"/>
    <w:rsid w:val="007C302B"/>
    <w:rsid w:val="007C3374"/>
    <w:rsid w:val="007C3736"/>
    <w:rsid w:val="007C3C87"/>
    <w:rsid w:val="007C3E92"/>
    <w:rsid w:val="007C438D"/>
    <w:rsid w:val="007C48FC"/>
    <w:rsid w:val="007C563F"/>
    <w:rsid w:val="007C5745"/>
    <w:rsid w:val="007C58E6"/>
    <w:rsid w:val="007C5D4C"/>
    <w:rsid w:val="007C6C5A"/>
    <w:rsid w:val="007D16C8"/>
    <w:rsid w:val="007D248D"/>
    <w:rsid w:val="007D2C48"/>
    <w:rsid w:val="007D3723"/>
    <w:rsid w:val="007D375D"/>
    <w:rsid w:val="007D39C4"/>
    <w:rsid w:val="007D4653"/>
    <w:rsid w:val="007D4F37"/>
    <w:rsid w:val="007D5503"/>
    <w:rsid w:val="007D5AA0"/>
    <w:rsid w:val="007D5FDE"/>
    <w:rsid w:val="007D6083"/>
    <w:rsid w:val="007D619D"/>
    <w:rsid w:val="007D65DD"/>
    <w:rsid w:val="007D6787"/>
    <w:rsid w:val="007D6858"/>
    <w:rsid w:val="007E09AC"/>
    <w:rsid w:val="007E10EE"/>
    <w:rsid w:val="007E1199"/>
    <w:rsid w:val="007E1F92"/>
    <w:rsid w:val="007E22AE"/>
    <w:rsid w:val="007E2AAE"/>
    <w:rsid w:val="007E3337"/>
    <w:rsid w:val="007E3D33"/>
    <w:rsid w:val="007E4236"/>
    <w:rsid w:val="007E511B"/>
    <w:rsid w:val="007E561F"/>
    <w:rsid w:val="007E6414"/>
    <w:rsid w:val="007E664D"/>
    <w:rsid w:val="007E6AED"/>
    <w:rsid w:val="007E6C18"/>
    <w:rsid w:val="007E7114"/>
    <w:rsid w:val="007E7394"/>
    <w:rsid w:val="007F03BB"/>
    <w:rsid w:val="007F0F5F"/>
    <w:rsid w:val="007F3E33"/>
    <w:rsid w:val="007F476A"/>
    <w:rsid w:val="007F4921"/>
    <w:rsid w:val="007F5903"/>
    <w:rsid w:val="007F62A2"/>
    <w:rsid w:val="007F6A41"/>
    <w:rsid w:val="007F7877"/>
    <w:rsid w:val="007F79E6"/>
    <w:rsid w:val="007F7C18"/>
    <w:rsid w:val="00800F09"/>
    <w:rsid w:val="0080197E"/>
    <w:rsid w:val="00802002"/>
    <w:rsid w:val="008020D1"/>
    <w:rsid w:val="00802E62"/>
    <w:rsid w:val="00803F42"/>
    <w:rsid w:val="008055EE"/>
    <w:rsid w:val="008058EC"/>
    <w:rsid w:val="0080595E"/>
    <w:rsid w:val="00805DBB"/>
    <w:rsid w:val="0080667E"/>
    <w:rsid w:val="00807B78"/>
    <w:rsid w:val="00807D4D"/>
    <w:rsid w:val="008103C2"/>
    <w:rsid w:val="0081054B"/>
    <w:rsid w:val="00810819"/>
    <w:rsid w:val="008109A8"/>
    <w:rsid w:val="008119A9"/>
    <w:rsid w:val="008127A8"/>
    <w:rsid w:val="00812810"/>
    <w:rsid w:val="00813672"/>
    <w:rsid w:val="00813CCB"/>
    <w:rsid w:val="00816712"/>
    <w:rsid w:val="008203AE"/>
    <w:rsid w:val="00820939"/>
    <w:rsid w:val="00820D81"/>
    <w:rsid w:val="0082184B"/>
    <w:rsid w:val="00822970"/>
    <w:rsid w:val="00822AB4"/>
    <w:rsid w:val="00822E56"/>
    <w:rsid w:val="00823187"/>
    <w:rsid w:val="00823571"/>
    <w:rsid w:val="008236AF"/>
    <w:rsid w:val="00823AD1"/>
    <w:rsid w:val="00823FB9"/>
    <w:rsid w:val="008243CF"/>
    <w:rsid w:val="00824512"/>
    <w:rsid w:val="008251A8"/>
    <w:rsid w:val="008253ED"/>
    <w:rsid w:val="00825E86"/>
    <w:rsid w:val="008260A5"/>
    <w:rsid w:val="0082784E"/>
    <w:rsid w:val="0082795F"/>
    <w:rsid w:val="00830A36"/>
    <w:rsid w:val="00830D4F"/>
    <w:rsid w:val="00830F5F"/>
    <w:rsid w:val="0083129C"/>
    <w:rsid w:val="008318AE"/>
    <w:rsid w:val="00832AC9"/>
    <w:rsid w:val="00832E3E"/>
    <w:rsid w:val="00833026"/>
    <w:rsid w:val="0083326A"/>
    <w:rsid w:val="0083334A"/>
    <w:rsid w:val="008338E8"/>
    <w:rsid w:val="00833C56"/>
    <w:rsid w:val="00833CEF"/>
    <w:rsid w:val="00833E33"/>
    <w:rsid w:val="008351F2"/>
    <w:rsid w:val="00835BEF"/>
    <w:rsid w:val="008364B8"/>
    <w:rsid w:val="00836769"/>
    <w:rsid w:val="00836A58"/>
    <w:rsid w:val="00836E2F"/>
    <w:rsid w:val="008409BA"/>
    <w:rsid w:val="008411BA"/>
    <w:rsid w:val="00841640"/>
    <w:rsid w:val="00841DFD"/>
    <w:rsid w:val="008423FD"/>
    <w:rsid w:val="00843246"/>
    <w:rsid w:val="00843420"/>
    <w:rsid w:val="0084489D"/>
    <w:rsid w:val="00844C46"/>
    <w:rsid w:val="008453CA"/>
    <w:rsid w:val="00845D18"/>
    <w:rsid w:val="00845FCD"/>
    <w:rsid w:val="0084678A"/>
    <w:rsid w:val="008470CE"/>
    <w:rsid w:val="00847170"/>
    <w:rsid w:val="00847D46"/>
    <w:rsid w:val="00850687"/>
    <w:rsid w:val="00850D18"/>
    <w:rsid w:val="00850DB3"/>
    <w:rsid w:val="0085123F"/>
    <w:rsid w:val="008512C7"/>
    <w:rsid w:val="008516D7"/>
    <w:rsid w:val="00852ABA"/>
    <w:rsid w:val="008532C2"/>
    <w:rsid w:val="0085340A"/>
    <w:rsid w:val="00853509"/>
    <w:rsid w:val="00853842"/>
    <w:rsid w:val="00854A27"/>
    <w:rsid w:val="00854E82"/>
    <w:rsid w:val="008550F4"/>
    <w:rsid w:val="008566B5"/>
    <w:rsid w:val="0085701F"/>
    <w:rsid w:val="00857686"/>
    <w:rsid w:val="00857E82"/>
    <w:rsid w:val="00857EEA"/>
    <w:rsid w:val="008601D1"/>
    <w:rsid w:val="00860C30"/>
    <w:rsid w:val="0086142F"/>
    <w:rsid w:val="0086187E"/>
    <w:rsid w:val="00861C3E"/>
    <w:rsid w:val="00862AEF"/>
    <w:rsid w:val="00863329"/>
    <w:rsid w:val="008634E5"/>
    <w:rsid w:val="00863D68"/>
    <w:rsid w:val="008642A4"/>
    <w:rsid w:val="008647C6"/>
    <w:rsid w:val="008648F1"/>
    <w:rsid w:val="00864F52"/>
    <w:rsid w:val="008659CE"/>
    <w:rsid w:val="008660B6"/>
    <w:rsid w:val="00866BDC"/>
    <w:rsid w:val="00867AC0"/>
    <w:rsid w:val="00870055"/>
    <w:rsid w:val="00870917"/>
    <w:rsid w:val="008720DC"/>
    <w:rsid w:val="00872894"/>
    <w:rsid w:val="008731B2"/>
    <w:rsid w:val="008738DF"/>
    <w:rsid w:val="008757CE"/>
    <w:rsid w:val="00875D16"/>
    <w:rsid w:val="00875D63"/>
    <w:rsid w:val="00875FF7"/>
    <w:rsid w:val="00876295"/>
    <w:rsid w:val="00876DED"/>
    <w:rsid w:val="0087719E"/>
    <w:rsid w:val="00877254"/>
    <w:rsid w:val="008773FD"/>
    <w:rsid w:val="00877C84"/>
    <w:rsid w:val="00877E47"/>
    <w:rsid w:val="00880968"/>
    <w:rsid w:val="00881748"/>
    <w:rsid w:val="00881E1D"/>
    <w:rsid w:val="008837C4"/>
    <w:rsid w:val="008847C8"/>
    <w:rsid w:val="00884B5D"/>
    <w:rsid w:val="00884BBF"/>
    <w:rsid w:val="008856FC"/>
    <w:rsid w:val="0088576B"/>
    <w:rsid w:val="00885F5F"/>
    <w:rsid w:val="0088631D"/>
    <w:rsid w:val="008876EB"/>
    <w:rsid w:val="0088788A"/>
    <w:rsid w:val="00887FFE"/>
    <w:rsid w:val="00890021"/>
    <w:rsid w:val="00890322"/>
    <w:rsid w:val="0089047B"/>
    <w:rsid w:val="008906DE"/>
    <w:rsid w:val="008909B2"/>
    <w:rsid w:val="008910FE"/>
    <w:rsid w:val="00891687"/>
    <w:rsid w:val="008916E1"/>
    <w:rsid w:val="00891EFF"/>
    <w:rsid w:val="008929F4"/>
    <w:rsid w:val="00892AFA"/>
    <w:rsid w:val="00893951"/>
    <w:rsid w:val="00893CBE"/>
    <w:rsid w:val="008961C7"/>
    <w:rsid w:val="00896B7B"/>
    <w:rsid w:val="00896F7C"/>
    <w:rsid w:val="008972AD"/>
    <w:rsid w:val="008A0592"/>
    <w:rsid w:val="008A05B4"/>
    <w:rsid w:val="008A07C0"/>
    <w:rsid w:val="008A0D24"/>
    <w:rsid w:val="008A12E7"/>
    <w:rsid w:val="008A1AAE"/>
    <w:rsid w:val="008A23B1"/>
    <w:rsid w:val="008A34AF"/>
    <w:rsid w:val="008A3BED"/>
    <w:rsid w:val="008A4767"/>
    <w:rsid w:val="008A5451"/>
    <w:rsid w:val="008A6077"/>
    <w:rsid w:val="008A696F"/>
    <w:rsid w:val="008A6D00"/>
    <w:rsid w:val="008A72B5"/>
    <w:rsid w:val="008A776F"/>
    <w:rsid w:val="008A7B30"/>
    <w:rsid w:val="008A7DFE"/>
    <w:rsid w:val="008B0632"/>
    <w:rsid w:val="008B1C1C"/>
    <w:rsid w:val="008B210B"/>
    <w:rsid w:val="008B2489"/>
    <w:rsid w:val="008B2EE1"/>
    <w:rsid w:val="008B32FC"/>
    <w:rsid w:val="008B3EFB"/>
    <w:rsid w:val="008B43BD"/>
    <w:rsid w:val="008B442D"/>
    <w:rsid w:val="008B5EFD"/>
    <w:rsid w:val="008B6866"/>
    <w:rsid w:val="008B6C76"/>
    <w:rsid w:val="008B755E"/>
    <w:rsid w:val="008B7B89"/>
    <w:rsid w:val="008C01AE"/>
    <w:rsid w:val="008C0578"/>
    <w:rsid w:val="008C21B1"/>
    <w:rsid w:val="008C2E4F"/>
    <w:rsid w:val="008C360A"/>
    <w:rsid w:val="008C3AB5"/>
    <w:rsid w:val="008C4BAF"/>
    <w:rsid w:val="008C4CA2"/>
    <w:rsid w:val="008C56D6"/>
    <w:rsid w:val="008C6010"/>
    <w:rsid w:val="008C69E0"/>
    <w:rsid w:val="008C7512"/>
    <w:rsid w:val="008C77B5"/>
    <w:rsid w:val="008C796F"/>
    <w:rsid w:val="008C7A9E"/>
    <w:rsid w:val="008D0995"/>
    <w:rsid w:val="008D277B"/>
    <w:rsid w:val="008D4DF7"/>
    <w:rsid w:val="008D51A9"/>
    <w:rsid w:val="008D52DD"/>
    <w:rsid w:val="008D53FA"/>
    <w:rsid w:val="008D6466"/>
    <w:rsid w:val="008D6BAC"/>
    <w:rsid w:val="008D77CD"/>
    <w:rsid w:val="008D7D94"/>
    <w:rsid w:val="008D7DAA"/>
    <w:rsid w:val="008E06B1"/>
    <w:rsid w:val="008E095F"/>
    <w:rsid w:val="008E1700"/>
    <w:rsid w:val="008E1C69"/>
    <w:rsid w:val="008E40B0"/>
    <w:rsid w:val="008E4989"/>
    <w:rsid w:val="008E4AB4"/>
    <w:rsid w:val="008E4ACB"/>
    <w:rsid w:val="008E5126"/>
    <w:rsid w:val="008E533F"/>
    <w:rsid w:val="008E5AA6"/>
    <w:rsid w:val="008E5CB1"/>
    <w:rsid w:val="008E5CE7"/>
    <w:rsid w:val="008E71B2"/>
    <w:rsid w:val="008E7808"/>
    <w:rsid w:val="008E7BC8"/>
    <w:rsid w:val="008F05F0"/>
    <w:rsid w:val="008F0BB0"/>
    <w:rsid w:val="008F12CB"/>
    <w:rsid w:val="008F1804"/>
    <w:rsid w:val="008F1978"/>
    <w:rsid w:val="008F203D"/>
    <w:rsid w:val="008F2CC3"/>
    <w:rsid w:val="008F31C9"/>
    <w:rsid w:val="008F3A8F"/>
    <w:rsid w:val="008F3CE8"/>
    <w:rsid w:val="008F3E3F"/>
    <w:rsid w:val="008F5DE8"/>
    <w:rsid w:val="008F5E59"/>
    <w:rsid w:val="008F69CA"/>
    <w:rsid w:val="008F7E9B"/>
    <w:rsid w:val="008F7ED2"/>
    <w:rsid w:val="00900BFB"/>
    <w:rsid w:val="009011A3"/>
    <w:rsid w:val="009016F4"/>
    <w:rsid w:val="00902488"/>
    <w:rsid w:val="00903BF2"/>
    <w:rsid w:val="00903CE5"/>
    <w:rsid w:val="0090513A"/>
    <w:rsid w:val="00906408"/>
    <w:rsid w:val="009067DD"/>
    <w:rsid w:val="00906D4F"/>
    <w:rsid w:val="009074D2"/>
    <w:rsid w:val="0090783C"/>
    <w:rsid w:val="0090788E"/>
    <w:rsid w:val="009109E2"/>
    <w:rsid w:val="00910EF2"/>
    <w:rsid w:val="0091140E"/>
    <w:rsid w:val="00911B93"/>
    <w:rsid w:val="0091269A"/>
    <w:rsid w:val="00912F09"/>
    <w:rsid w:val="009138A0"/>
    <w:rsid w:val="009155CF"/>
    <w:rsid w:val="00916A74"/>
    <w:rsid w:val="0091706D"/>
    <w:rsid w:val="0091798A"/>
    <w:rsid w:val="00917D43"/>
    <w:rsid w:val="0092023A"/>
    <w:rsid w:val="009218B1"/>
    <w:rsid w:val="00921913"/>
    <w:rsid w:val="00921C99"/>
    <w:rsid w:val="00921FBD"/>
    <w:rsid w:val="009237C6"/>
    <w:rsid w:val="00923F93"/>
    <w:rsid w:val="00924066"/>
    <w:rsid w:val="009240FF"/>
    <w:rsid w:val="009246C7"/>
    <w:rsid w:val="00924AFB"/>
    <w:rsid w:val="009255E5"/>
    <w:rsid w:val="00925842"/>
    <w:rsid w:val="00925DF3"/>
    <w:rsid w:val="00925E01"/>
    <w:rsid w:val="00925E2F"/>
    <w:rsid w:val="00925E98"/>
    <w:rsid w:val="00927515"/>
    <w:rsid w:val="00927B07"/>
    <w:rsid w:val="0093017B"/>
    <w:rsid w:val="009303E8"/>
    <w:rsid w:val="0093047D"/>
    <w:rsid w:val="009307F3"/>
    <w:rsid w:val="00931E49"/>
    <w:rsid w:val="0093241D"/>
    <w:rsid w:val="0093331D"/>
    <w:rsid w:val="009333F8"/>
    <w:rsid w:val="00933508"/>
    <w:rsid w:val="009349EC"/>
    <w:rsid w:val="00935196"/>
    <w:rsid w:val="00935C4B"/>
    <w:rsid w:val="00935E46"/>
    <w:rsid w:val="00935F61"/>
    <w:rsid w:val="009369FF"/>
    <w:rsid w:val="0093718F"/>
    <w:rsid w:val="00940511"/>
    <w:rsid w:val="00941023"/>
    <w:rsid w:val="0094268D"/>
    <w:rsid w:val="0094312E"/>
    <w:rsid w:val="00943272"/>
    <w:rsid w:val="009433EC"/>
    <w:rsid w:val="009437BB"/>
    <w:rsid w:val="009438E1"/>
    <w:rsid w:val="00943D26"/>
    <w:rsid w:val="00944693"/>
    <w:rsid w:val="00944B6E"/>
    <w:rsid w:val="00944C25"/>
    <w:rsid w:val="0094514D"/>
    <w:rsid w:val="00947052"/>
    <w:rsid w:val="009479F2"/>
    <w:rsid w:val="00950334"/>
    <w:rsid w:val="009509E6"/>
    <w:rsid w:val="00950CC0"/>
    <w:rsid w:val="00950D11"/>
    <w:rsid w:val="00951088"/>
    <w:rsid w:val="009510A2"/>
    <w:rsid w:val="009517D2"/>
    <w:rsid w:val="00951FB1"/>
    <w:rsid w:val="00952672"/>
    <w:rsid w:val="00952745"/>
    <w:rsid w:val="00952BD3"/>
    <w:rsid w:val="00952FE0"/>
    <w:rsid w:val="0095361D"/>
    <w:rsid w:val="00954629"/>
    <w:rsid w:val="00954AF0"/>
    <w:rsid w:val="00955F2A"/>
    <w:rsid w:val="0095634F"/>
    <w:rsid w:val="009566B7"/>
    <w:rsid w:val="0095689B"/>
    <w:rsid w:val="009574F4"/>
    <w:rsid w:val="009611E3"/>
    <w:rsid w:val="00961DF2"/>
    <w:rsid w:val="00961FBE"/>
    <w:rsid w:val="009625EE"/>
    <w:rsid w:val="00962C1E"/>
    <w:rsid w:val="00963076"/>
    <w:rsid w:val="00963680"/>
    <w:rsid w:val="00963DEB"/>
    <w:rsid w:val="0096489E"/>
    <w:rsid w:val="00964CA0"/>
    <w:rsid w:val="009659BF"/>
    <w:rsid w:val="00966DC3"/>
    <w:rsid w:val="009673CC"/>
    <w:rsid w:val="00967964"/>
    <w:rsid w:val="00970D49"/>
    <w:rsid w:val="009711B0"/>
    <w:rsid w:val="00971EDB"/>
    <w:rsid w:val="00971F67"/>
    <w:rsid w:val="00972A14"/>
    <w:rsid w:val="00972F7E"/>
    <w:rsid w:val="00973745"/>
    <w:rsid w:val="00974C5E"/>
    <w:rsid w:val="00974D39"/>
    <w:rsid w:val="009753A4"/>
    <w:rsid w:val="009753FE"/>
    <w:rsid w:val="0097598C"/>
    <w:rsid w:val="0097625D"/>
    <w:rsid w:val="00976F58"/>
    <w:rsid w:val="00977661"/>
    <w:rsid w:val="00977ABB"/>
    <w:rsid w:val="00977C1A"/>
    <w:rsid w:val="009808F5"/>
    <w:rsid w:val="00980BF0"/>
    <w:rsid w:val="00980C86"/>
    <w:rsid w:val="00980F83"/>
    <w:rsid w:val="00981856"/>
    <w:rsid w:val="00981E87"/>
    <w:rsid w:val="00982101"/>
    <w:rsid w:val="009824F3"/>
    <w:rsid w:val="00983761"/>
    <w:rsid w:val="00983D26"/>
    <w:rsid w:val="00984287"/>
    <w:rsid w:val="009865DF"/>
    <w:rsid w:val="00986730"/>
    <w:rsid w:val="00990596"/>
    <w:rsid w:val="00990627"/>
    <w:rsid w:val="00990CC1"/>
    <w:rsid w:val="00992DAC"/>
    <w:rsid w:val="00993B55"/>
    <w:rsid w:val="00994EA9"/>
    <w:rsid w:val="0099518E"/>
    <w:rsid w:val="00995E10"/>
    <w:rsid w:val="00996198"/>
    <w:rsid w:val="009966C8"/>
    <w:rsid w:val="00996D3D"/>
    <w:rsid w:val="00997331"/>
    <w:rsid w:val="009973AF"/>
    <w:rsid w:val="009A0248"/>
    <w:rsid w:val="009A0A7A"/>
    <w:rsid w:val="009A0E2A"/>
    <w:rsid w:val="009A0FC4"/>
    <w:rsid w:val="009A17A4"/>
    <w:rsid w:val="009A2B2D"/>
    <w:rsid w:val="009A3CD8"/>
    <w:rsid w:val="009A4690"/>
    <w:rsid w:val="009A4FF7"/>
    <w:rsid w:val="009A5534"/>
    <w:rsid w:val="009A5E2A"/>
    <w:rsid w:val="009A71C6"/>
    <w:rsid w:val="009B0D53"/>
    <w:rsid w:val="009B1467"/>
    <w:rsid w:val="009B2000"/>
    <w:rsid w:val="009B230B"/>
    <w:rsid w:val="009B2A26"/>
    <w:rsid w:val="009B2F5B"/>
    <w:rsid w:val="009B3614"/>
    <w:rsid w:val="009B40CC"/>
    <w:rsid w:val="009B4154"/>
    <w:rsid w:val="009B44F8"/>
    <w:rsid w:val="009B4CBF"/>
    <w:rsid w:val="009B5A1B"/>
    <w:rsid w:val="009B64FB"/>
    <w:rsid w:val="009B6686"/>
    <w:rsid w:val="009B76BC"/>
    <w:rsid w:val="009C107E"/>
    <w:rsid w:val="009C16BF"/>
    <w:rsid w:val="009C498A"/>
    <w:rsid w:val="009C4DC4"/>
    <w:rsid w:val="009C4FCD"/>
    <w:rsid w:val="009C5FD6"/>
    <w:rsid w:val="009C6403"/>
    <w:rsid w:val="009C6A91"/>
    <w:rsid w:val="009C6CCD"/>
    <w:rsid w:val="009C711E"/>
    <w:rsid w:val="009C7B73"/>
    <w:rsid w:val="009C7D6D"/>
    <w:rsid w:val="009D026E"/>
    <w:rsid w:val="009D0446"/>
    <w:rsid w:val="009D20FD"/>
    <w:rsid w:val="009D25D3"/>
    <w:rsid w:val="009D27B5"/>
    <w:rsid w:val="009D3255"/>
    <w:rsid w:val="009D397A"/>
    <w:rsid w:val="009D3F26"/>
    <w:rsid w:val="009D4B15"/>
    <w:rsid w:val="009D6B14"/>
    <w:rsid w:val="009D718D"/>
    <w:rsid w:val="009D7314"/>
    <w:rsid w:val="009D78B8"/>
    <w:rsid w:val="009D78BF"/>
    <w:rsid w:val="009D794E"/>
    <w:rsid w:val="009D7BDE"/>
    <w:rsid w:val="009D7CCC"/>
    <w:rsid w:val="009E1A87"/>
    <w:rsid w:val="009E2839"/>
    <w:rsid w:val="009E3DE8"/>
    <w:rsid w:val="009E604B"/>
    <w:rsid w:val="009E6B52"/>
    <w:rsid w:val="009E6E18"/>
    <w:rsid w:val="009E7999"/>
    <w:rsid w:val="009F05AC"/>
    <w:rsid w:val="009F15F6"/>
    <w:rsid w:val="009F1EFC"/>
    <w:rsid w:val="009F2D95"/>
    <w:rsid w:val="009F301C"/>
    <w:rsid w:val="009F3554"/>
    <w:rsid w:val="009F4606"/>
    <w:rsid w:val="009F4C99"/>
    <w:rsid w:val="009F55BD"/>
    <w:rsid w:val="009F56A2"/>
    <w:rsid w:val="009F601F"/>
    <w:rsid w:val="009F6827"/>
    <w:rsid w:val="009F68A5"/>
    <w:rsid w:val="009F6A0B"/>
    <w:rsid w:val="00A007D8"/>
    <w:rsid w:val="00A009B6"/>
    <w:rsid w:val="00A01C5C"/>
    <w:rsid w:val="00A01D8E"/>
    <w:rsid w:val="00A02410"/>
    <w:rsid w:val="00A02AD3"/>
    <w:rsid w:val="00A02DE7"/>
    <w:rsid w:val="00A0364F"/>
    <w:rsid w:val="00A03E2D"/>
    <w:rsid w:val="00A048D4"/>
    <w:rsid w:val="00A05068"/>
    <w:rsid w:val="00A05EF2"/>
    <w:rsid w:val="00A05F0E"/>
    <w:rsid w:val="00A061F3"/>
    <w:rsid w:val="00A06CAB"/>
    <w:rsid w:val="00A06F80"/>
    <w:rsid w:val="00A07272"/>
    <w:rsid w:val="00A07A5F"/>
    <w:rsid w:val="00A07C17"/>
    <w:rsid w:val="00A10405"/>
    <w:rsid w:val="00A110E7"/>
    <w:rsid w:val="00A11CF6"/>
    <w:rsid w:val="00A121E4"/>
    <w:rsid w:val="00A12A94"/>
    <w:rsid w:val="00A12CB4"/>
    <w:rsid w:val="00A12F05"/>
    <w:rsid w:val="00A14450"/>
    <w:rsid w:val="00A1446E"/>
    <w:rsid w:val="00A149F5"/>
    <w:rsid w:val="00A14B8C"/>
    <w:rsid w:val="00A15114"/>
    <w:rsid w:val="00A173EB"/>
    <w:rsid w:val="00A17493"/>
    <w:rsid w:val="00A179DE"/>
    <w:rsid w:val="00A17BD3"/>
    <w:rsid w:val="00A210B3"/>
    <w:rsid w:val="00A2145F"/>
    <w:rsid w:val="00A21D49"/>
    <w:rsid w:val="00A22155"/>
    <w:rsid w:val="00A22F08"/>
    <w:rsid w:val="00A23943"/>
    <w:rsid w:val="00A23D83"/>
    <w:rsid w:val="00A249AF"/>
    <w:rsid w:val="00A24BDE"/>
    <w:rsid w:val="00A267C5"/>
    <w:rsid w:val="00A2764B"/>
    <w:rsid w:val="00A2769E"/>
    <w:rsid w:val="00A27AEC"/>
    <w:rsid w:val="00A3096E"/>
    <w:rsid w:val="00A3109D"/>
    <w:rsid w:val="00A316DE"/>
    <w:rsid w:val="00A324E8"/>
    <w:rsid w:val="00A3402B"/>
    <w:rsid w:val="00A34863"/>
    <w:rsid w:val="00A34D56"/>
    <w:rsid w:val="00A34E3D"/>
    <w:rsid w:val="00A3507D"/>
    <w:rsid w:val="00A356BE"/>
    <w:rsid w:val="00A35ED9"/>
    <w:rsid w:val="00A4197B"/>
    <w:rsid w:val="00A42BA8"/>
    <w:rsid w:val="00A42D9C"/>
    <w:rsid w:val="00A43FFC"/>
    <w:rsid w:val="00A450BA"/>
    <w:rsid w:val="00A451D2"/>
    <w:rsid w:val="00A45C70"/>
    <w:rsid w:val="00A46282"/>
    <w:rsid w:val="00A46888"/>
    <w:rsid w:val="00A47BEC"/>
    <w:rsid w:val="00A50150"/>
    <w:rsid w:val="00A50852"/>
    <w:rsid w:val="00A50859"/>
    <w:rsid w:val="00A50F5A"/>
    <w:rsid w:val="00A515DD"/>
    <w:rsid w:val="00A51900"/>
    <w:rsid w:val="00A51B08"/>
    <w:rsid w:val="00A5359D"/>
    <w:rsid w:val="00A535D1"/>
    <w:rsid w:val="00A536EB"/>
    <w:rsid w:val="00A536F4"/>
    <w:rsid w:val="00A54775"/>
    <w:rsid w:val="00A548E9"/>
    <w:rsid w:val="00A54953"/>
    <w:rsid w:val="00A549BD"/>
    <w:rsid w:val="00A54A78"/>
    <w:rsid w:val="00A554BD"/>
    <w:rsid w:val="00A5594F"/>
    <w:rsid w:val="00A561AD"/>
    <w:rsid w:val="00A56C9C"/>
    <w:rsid w:val="00A56F46"/>
    <w:rsid w:val="00A57344"/>
    <w:rsid w:val="00A57BE3"/>
    <w:rsid w:val="00A60689"/>
    <w:rsid w:val="00A621C6"/>
    <w:rsid w:val="00A622AD"/>
    <w:rsid w:val="00A62CA0"/>
    <w:rsid w:val="00A65B5B"/>
    <w:rsid w:val="00A65F5A"/>
    <w:rsid w:val="00A6666C"/>
    <w:rsid w:val="00A66856"/>
    <w:rsid w:val="00A67454"/>
    <w:rsid w:val="00A704E7"/>
    <w:rsid w:val="00A7061D"/>
    <w:rsid w:val="00A70D1C"/>
    <w:rsid w:val="00A73529"/>
    <w:rsid w:val="00A74CD9"/>
    <w:rsid w:val="00A75249"/>
    <w:rsid w:val="00A756C1"/>
    <w:rsid w:val="00A75C0B"/>
    <w:rsid w:val="00A761AF"/>
    <w:rsid w:val="00A765EF"/>
    <w:rsid w:val="00A768D3"/>
    <w:rsid w:val="00A76B41"/>
    <w:rsid w:val="00A77233"/>
    <w:rsid w:val="00A774AB"/>
    <w:rsid w:val="00A777F6"/>
    <w:rsid w:val="00A77DF7"/>
    <w:rsid w:val="00A802A0"/>
    <w:rsid w:val="00A809CC"/>
    <w:rsid w:val="00A819AB"/>
    <w:rsid w:val="00A825D0"/>
    <w:rsid w:val="00A8390E"/>
    <w:rsid w:val="00A841CE"/>
    <w:rsid w:val="00A8536F"/>
    <w:rsid w:val="00A857A7"/>
    <w:rsid w:val="00A85F50"/>
    <w:rsid w:val="00A86515"/>
    <w:rsid w:val="00A8688D"/>
    <w:rsid w:val="00A877BE"/>
    <w:rsid w:val="00A87A16"/>
    <w:rsid w:val="00A87C90"/>
    <w:rsid w:val="00A901F6"/>
    <w:rsid w:val="00A907AD"/>
    <w:rsid w:val="00A91A50"/>
    <w:rsid w:val="00A91AA2"/>
    <w:rsid w:val="00A91C19"/>
    <w:rsid w:val="00A9208B"/>
    <w:rsid w:val="00A920BD"/>
    <w:rsid w:val="00A92388"/>
    <w:rsid w:val="00A928B9"/>
    <w:rsid w:val="00A937A1"/>
    <w:rsid w:val="00A9401B"/>
    <w:rsid w:val="00A945EA"/>
    <w:rsid w:val="00A95B7A"/>
    <w:rsid w:val="00A966C8"/>
    <w:rsid w:val="00A97002"/>
    <w:rsid w:val="00A976A1"/>
    <w:rsid w:val="00A97783"/>
    <w:rsid w:val="00AA010B"/>
    <w:rsid w:val="00AA0CA3"/>
    <w:rsid w:val="00AA0CBC"/>
    <w:rsid w:val="00AA0FB9"/>
    <w:rsid w:val="00AA165A"/>
    <w:rsid w:val="00AA19CC"/>
    <w:rsid w:val="00AA1F91"/>
    <w:rsid w:val="00AA2372"/>
    <w:rsid w:val="00AA2F95"/>
    <w:rsid w:val="00AA3A13"/>
    <w:rsid w:val="00AA468C"/>
    <w:rsid w:val="00AA4DA4"/>
    <w:rsid w:val="00AA4E12"/>
    <w:rsid w:val="00AA5D80"/>
    <w:rsid w:val="00AA68B5"/>
    <w:rsid w:val="00AA68E9"/>
    <w:rsid w:val="00AA6CC9"/>
    <w:rsid w:val="00AA7806"/>
    <w:rsid w:val="00AA7F7C"/>
    <w:rsid w:val="00AB0273"/>
    <w:rsid w:val="00AB0A38"/>
    <w:rsid w:val="00AB0CAE"/>
    <w:rsid w:val="00AB25EF"/>
    <w:rsid w:val="00AB3C1A"/>
    <w:rsid w:val="00AB3D76"/>
    <w:rsid w:val="00AB3FE6"/>
    <w:rsid w:val="00AB4D1E"/>
    <w:rsid w:val="00AB5495"/>
    <w:rsid w:val="00AB5BBB"/>
    <w:rsid w:val="00AB64A1"/>
    <w:rsid w:val="00AB6577"/>
    <w:rsid w:val="00AB70CD"/>
    <w:rsid w:val="00AB76F8"/>
    <w:rsid w:val="00AB794C"/>
    <w:rsid w:val="00AC0825"/>
    <w:rsid w:val="00AC0D58"/>
    <w:rsid w:val="00AC16DF"/>
    <w:rsid w:val="00AC192F"/>
    <w:rsid w:val="00AC1A06"/>
    <w:rsid w:val="00AC1D89"/>
    <w:rsid w:val="00AC1E9A"/>
    <w:rsid w:val="00AC2092"/>
    <w:rsid w:val="00AC2839"/>
    <w:rsid w:val="00AC29FE"/>
    <w:rsid w:val="00AC2E2B"/>
    <w:rsid w:val="00AC37C2"/>
    <w:rsid w:val="00AC450D"/>
    <w:rsid w:val="00AC48A9"/>
    <w:rsid w:val="00AC4951"/>
    <w:rsid w:val="00AC4F7F"/>
    <w:rsid w:val="00AC55E6"/>
    <w:rsid w:val="00AC5937"/>
    <w:rsid w:val="00AC5B38"/>
    <w:rsid w:val="00AC61EA"/>
    <w:rsid w:val="00AC65CB"/>
    <w:rsid w:val="00AC6BD7"/>
    <w:rsid w:val="00AD0C25"/>
    <w:rsid w:val="00AD0C66"/>
    <w:rsid w:val="00AD1502"/>
    <w:rsid w:val="00AD20BB"/>
    <w:rsid w:val="00AD293C"/>
    <w:rsid w:val="00AD2E71"/>
    <w:rsid w:val="00AD33A5"/>
    <w:rsid w:val="00AD38CA"/>
    <w:rsid w:val="00AD5019"/>
    <w:rsid w:val="00AD5AC3"/>
    <w:rsid w:val="00AD60EC"/>
    <w:rsid w:val="00AD62EF"/>
    <w:rsid w:val="00AD7725"/>
    <w:rsid w:val="00AE0589"/>
    <w:rsid w:val="00AE074D"/>
    <w:rsid w:val="00AE0B08"/>
    <w:rsid w:val="00AE0F4F"/>
    <w:rsid w:val="00AE1C68"/>
    <w:rsid w:val="00AE2D2D"/>
    <w:rsid w:val="00AE2DDF"/>
    <w:rsid w:val="00AE2F99"/>
    <w:rsid w:val="00AE3FDB"/>
    <w:rsid w:val="00AE4776"/>
    <w:rsid w:val="00AE4815"/>
    <w:rsid w:val="00AE491F"/>
    <w:rsid w:val="00AE4BE7"/>
    <w:rsid w:val="00AE4C17"/>
    <w:rsid w:val="00AE51CA"/>
    <w:rsid w:val="00AE556D"/>
    <w:rsid w:val="00AE5BD7"/>
    <w:rsid w:val="00AE6B57"/>
    <w:rsid w:val="00AE787C"/>
    <w:rsid w:val="00AE7A29"/>
    <w:rsid w:val="00AE7D28"/>
    <w:rsid w:val="00AF0356"/>
    <w:rsid w:val="00AF10B8"/>
    <w:rsid w:val="00AF1FF4"/>
    <w:rsid w:val="00AF2E49"/>
    <w:rsid w:val="00AF3107"/>
    <w:rsid w:val="00AF3BC9"/>
    <w:rsid w:val="00AF54FF"/>
    <w:rsid w:val="00AF57CB"/>
    <w:rsid w:val="00AF5C42"/>
    <w:rsid w:val="00AF5EEF"/>
    <w:rsid w:val="00AF6110"/>
    <w:rsid w:val="00AF663C"/>
    <w:rsid w:val="00AF66C9"/>
    <w:rsid w:val="00AF6AA5"/>
    <w:rsid w:val="00B00828"/>
    <w:rsid w:val="00B008F9"/>
    <w:rsid w:val="00B052BC"/>
    <w:rsid w:val="00B06ABC"/>
    <w:rsid w:val="00B0727B"/>
    <w:rsid w:val="00B074CC"/>
    <w:rsid w:val="00B07651"/>
    <w:rsid w:val="00B109F4"/>
    <w:rsid w:val="00B110DE"/>
    <w:rsid w:val="00B11964"/>
    <w:rsid w:val="00B12449"/>
    <w:rsid w:val="00B1301A"/>
    <w:rsid w:val="00B131C6"/>
    <w:rsid w:val="00B1359C"/>
    <w:rsid w:val="00B14390"/>
    <w:rsid w:val="00B14E9E"/>
    <w:rsid w:val="00B162A8"/>
    <w:rsid w:val="00B167CF"/>
    <w:rsid w:val="00B16CEE"/>
    <w:rsid w:val="00B173A2"/>
    <w:rsid w:val="00B175CF"/>
    <w:rsid w:val="00B21442"/>
    <w:rsid w:val="00B2193D"/>
    <w:rsid w:val="00B228E9"/>
    <w:rsid w:val="00B22DB2"/>
    <w:rsid w:val="00B23E7C"/>
    <w:rsid w:val="00B244FF"/>
    <w:rsid w:val="00B24CAE"/>
    <w:rsid w:val="00B25042"/>
    <w:rsid w:val="00B25498"/>
    <w:rsid w:val="00B2697D"/>
    <w:rsid w:val="00B27B19"/>
    <w:rsid w:val="00B27B88"/>
    <w:rsid w:val="00B3099E"/>
    <w:rsid w:val="00B319C0"/>
    <w:rsid w:val="00B3229B"/>
    <w:rsid w:val="00B32811"/>
    <w:rsid w:val="00B32D5A"/>
    <w:rsid w:val="00B33790"/>
    <w:rsid w:val="00B34AED"/>
    <w:rsid w:val="00B35501"/>
    <w:rsid w:val="00B3577B"/>
    <w:rsid w:val="00B35EFA"/>
    <w:rsid w:val="00B36B42"/>
    <w:rsid w:val="00B36F29"/>
    <w:rsid w:val="00B37B4A"/>
    <w:rsid w:val="00B409D0"/>
    <w:rsid w:val="00B40D2F"/>
    <w:rsid w:val="00B410BA"/>
    <w:rsid w:val="00B436F3"/>
    <w:rsid w:val="00B43A8E"/>
    <w:rsid w:val="00B44D3B"/>
    <w:rsid w:val="00B457ED"/>
    <w:rsid w:val="00B45B55"/>
    <w:rsid w:val="00B45CF7"/>
    <w:rsid w:val="00B46048"/>
    <w:rsid w:val="00B46F6B"/>
    <w:rsid w:val="00B47517"/>
    <w:rsid w:val="00B477EA"/>
    <w:rsid w:val="00B47C11"/>
    <w:rsid w:val="00B50A83"/>
    <w:rsid w:val="00B50B9F"/>
    <w:rsid w:val="00B519E4"/>
    <w:rsid w:val="00B523C3"/>
    <w:rsid w:val="00B5273C"/>
    <w:rsid w:val="00B52E97"/>
    <w:rsid w:val="00B53C53"/>
    <w:rsid w:val="00B54012"/>
    <w:rsid w:val="00B5421A"/>
    <w:rsid w:val="00B54670"/>
    <w:rsid w:val="00B54781"/>
    <w:rsid w:val="00B54867"/>
    <w:rsid w:val="00B55DA9"/>
    <w:rsid w:val="00B56518"/>
    <w:rsid w:val="00B56C10"/>
    <w:rsid w:val="00B57888"/>
    <w:rsid w:val="00B60F26"/>
    <w:rsid w:val="00B61665"/>
    <w:rsid w:val="00B62BD0"/>
    <w:rsid w:val="00B62CA2"/>
    <w:rsid w:val="00B63132"/>
    <w:rsid w:val="00B63136"/>
    <w:rsid w:val="00B632A6"/>
    <w:rsid w:val="00B64000"/>
    <w:rsid w:val="00B640D8"/>
    <w:rsid w:val="00B64D9D"/>
    <w:rsid w:val="00B64F53"/>
    <w:rsid w:val="00B65019"/>
    <w:rsid w:val="00B651EE"/>
    <w:rsid w:val="00B653B0"/>
    <w:rsid w:val="00B65418"/>
    <w:rsid w:val="00B65786"/>
    <w:rsid w:val="00B658A1"/>
    <w:rsid w:val="00B6728C"/>
    <w:rsid w:val="00B7005C"/>
    <w:rsid w:val="00B70958"/>
    <w:rsid w:val="00B70A86"/>
    <w:rsid w:val="00B72510"/>
    <w:rsid w:val="00B72CB5"/>
    <w:rsid w:val="00B748C8"/>
    <w:rsid w:val="00B75261"/>
    <w:rsid w:val="00B75AB6"/>
    <w:rsid w:val="00B75E6B"/>
    <w:rsid w:val="00B76754"/>
    <w:rsid w:val="00B803F0"/>
    <w:rsid w:val="00B8080A"/>
    <w:rsid w:val="00B80AE4"/>
    <w:rsid w:val="00B80B26"/>
    <w:rsid w:val="00B8229D"/>
    <w:rsid w:val="00B82948"/>
    <w:rsid w:val="00B82CD3"/>
    <w:rsid w:val="00B852FB"/>
    <w:rsid w:val="00B85D37"/>
    <w:rsid w:val="00B86A75"/>
    <w:rsid w:val="00B86C7F"/>
    <w:rsid w:val="00B90123"/>
    <w:rsid w:val="00B9016A"/>
    <w:rsid w:val="00B90223"/>
    <w:rsid w:val="00B9091E"/>
    <w:rsid w:val="00B90B76"/>
    <w:rsid w:val="00B91691"/>
    <w:rsid w:val="00B91A09"/>
    <w:rsid w:val="00B92141"/>
    <w:rsid w:val="00B92E3B"/>
    <w:rsid w:val="00B93C51"/>
    <w:rsid w:val="00B93D80"/>
    <w:rsid w:val="00B943E0"/>
    <w:rsid w:val="00B9444F"/>
    <w:rsid w:val="00B9447B"/>
    <w:rsid w:val="00B946E7"/>
    <w:rsid w:val="00B948B7"/>
    <w:rsid w:val="00B94FB4"/>
    <w:rsid w:val="00B955F7"/>
    <w:rsid w:val="00B95813"/>
    <w:rsid w:val="00B9612E"/>
    <w:rsid w:val="00B9647D"/>
    <w:rsid w:val="00B964E8"/>
    <w:rsid w:val="00B96F8D"/>
    <w:rsid w:val="00B97205"/>
    <w:rsid w:val="00B97B73"/>
    <w:rsid w:val="00B97C11"/>
    <w:rsid w:val="00B97D00"/>
    <w:rsid w:val="00BA0CEF"/>
    <w:rsid w:val="00BA1D3A"/>
    <w:rsid w:val="00BA2AA5"/>
    <w:rsid w:val="00BA4F02"/>
    <w:rsid w:val="00BA4FF9"/>
    <w:rsid w:val="00BA5B0E"/>
    <w:rsid w:val="00BA5CF7"/>
    <w:rsid w:val="00BA5FF5"/>
    <w:rsid w:val="00BA6A7F"/>
    <w:rsid w:val="00BA6DF2"/>
    <w:rsid w:val="00BA7878"/>
    <w:rsid w:val="00BB004C"/>
    <w:rsid w:val="00BB0836"/>
    <w:rsid w:val="00BB088E"/>
    <w:rsid w:val="00BB1045"/>
    <w:rsid w:val="00BB1230"/>
    <w:rsid w:val="00BB451D"/>
    <w:rsid w:val="00BB4649"/>
    <w:rsid w:val="00BB5C96"/>
    <w:rsid w:val="00BB68AF"/>
    <w:rsid w:val="00BB69D6"/>
    <w:rsid w:val="00BB6CCD"/>
    <w:rsid w:val="00BB7189"/>
    <w:rsid w:val="00BB784B"/>
    <w:rsid w:val="00BB7A83"/>
    <w:rsid w:val="00BB7D77"/>
    <w:rsid w:val="00BB7FD4"/>
    <w:rsid w:val="00BC0F5A"/>
    <w:rsid w:val="00BC1570"/>
    <w:rsid w:val="00BC18C2"/>
    <w:rsid w:val="00BC1E31"/>
    <w:rsid w:val="00BC1F17"/>
    <w:rsid w:val="00BC2077"/>
    <w:rsid w:val="00BC381D"/>
    <w:rsid w:val="00BC38AB"/>
    <w:rsid w:val="00BC3AD0"/>
    <w:rsid w:val="00BC3F22"/>
    <w:rsid w:val="00BC48B7"/>
    <w:rsid w:val="00BC528C"/>
    <w:rsid w:val="00BC53C0"/>
    <w:rsid w:val="00BC53CE"/>
    <w:rsid w:val="00BC5580"/>
    <w:rsid w:val="00BC5706"/>
    <w:rsid w:val="00BC58F6"/>
    <w:rsid w:val="00BC609A"/>
    <w:rsid w:val="00BC618F"/>
    <w:rsid w:val="00BC6261"/>
    <w:rsid w:val="00BC724C"/>
    <w:rsid w:val="00BC7DB5"/>
    <w:rsid w:val="00BD05BA"/>
    <w:rsid w:val="00BD0869"/>
    <w:rsid w:val="00BD09E5"/>
    <w:rsid w:val="00BD1969"/>
    <w:rsid w:val="00BD1A19"/>
    <w:rsid w:val="00BD32F0"/>
    <w:rsid w:val="00BD3ABA"/>
    <w:rsid w:val="00BD408A"/>
    <w:rsid w:val="00BD4FEB"/>
    <w:rsid w:val="00BD5443"/>
    <w:rsid w:val="00BD557D"/>
    <w:rsid w:val="00BD5D82"/>
    <w:rsid w:val="00BD659A"/>
    <w:rsid w:val="00BD713E"/>
    <w:rsid w:val="00BD72A5"/>
    <w:rsid w:val="00BD7E44"/>
    <w:rsid w:val="00BE0131"/>
    <w:rsid w:val="00BE1025"/>
    <w:rsid w:val="00BE1491"/>
    <w:rsid w:val="00BE16DB"/>
    <w:rsid w:val="00BE1EC7"/>
    <w:rsid w:val="00BE2116"/>
    <w:rsid w:val="00BE2638"/>
    <w:rsid w:val="00BE3022"/>
    <w:rsid w:val="00BE358D"/>
    <w:rsid w:val="00BE3AA4"/>
    <w:rsid w:val="00BE4AB0"/>
    <w:rsid w:val="00BE4D70"/>
    <w:rsid w:val="00BE5E51"/>
    <w:rsid w:val="00BE69A1"/>
    <w:rsid w:val="00BE6F58"/>
    <w:rsid w:val="00BE7290"/>
    <w:rsid w:val="00BE7E23"/>
    <w:rsid w:val="00BF01B5"/>
    <w:rsid w:val="00BF064D"/>
    <w:rsid w:val="00BF0A69"/>
    <w:rsid w:val="00BF1121"/>
    <w:rsid w:val="00BF1309"/>
    <w:rsid w:val="00BF1538"/>
    <w:rsid w:val="00BF1935"/>
    <w:rsid w:val="00BF21FB"/>
    <w:rsid w:val="00BF26B7"/>
    <w:rsid w:val="00BF44BF"/>
    <w:rsid w:val="00BF47D0"/>
    <w:rsid w:val="00BF4EC8"/>
    <w:rsid w:val="00BF5EC6"/>
    <w:rsid w:val="00BF6181"/>
    <w:rsid w:val="00BF622A"/>
    <w:rsid w:val="00BF6A93"/>
    <w:rsid w:val="00BF70B0"/>
    <w:rsid w:val="00BF7EE4"/>
    <w:rsid w:val="00C00418"/>
    <w:rsid w:val="00C0084E"/>
    <w:rsid w:val="00C0101D"/>
    <w:rsid w:val="00C012AE"/>
    <w:rsid w:val="00C02CAC"/>
    <w:rsid w:val="00C02E5C"/>
    <w:rsid w:val="00C03025"/>
    <w:rsid w:val="00C039FB"/>
    <w:rsid w:val="00C03DBC"/>
    <w:rsid w:val="00C055E3"/>
    <w:rsid w:val="00C056A8"/>
    <w:rsid w:val="00C060CE"/>
    <w:rsid w:val="00C062A4"/>
    <w:rsid w:val="00C06D3E"/>
    <w:rsid w:val="00C06DF2"/>
    <w:rsid w:val="00C06E54"/>
    <w:rsid w:val="00C079DF"/>
    <w:rsid w:val="00C10205"/>
    <w:rsid w:val="00C10869"/>
    <w:rsid w:val="00C11FC8"/>
    <w:rsid w:val="00C123DD"/>
    <w:rsid w:val="00C12441"/>
    <w:rsid w:val="00C1268C"/>
    <w:rsid w:val="00C137EF"/>
    <w:rsid w:val="00C1390E"/>
    <w:rsid w:val="00C14113"/>
    <w:rsid w:val="00C15567"/>
    <w:rsid w:val="00C1559D"/>
    <w:rsid w:val="00C15668"/>
    <w:rsid w:val="00C16013"/>
    <w:rsid w:val="00C16E08"/>
    <w:rsid w:val="00C16FC8"/>
    <w:rsid w:val="00C170CC"/>
    <w:rsid w:val="00C20A4F"/>
    <w:rsid w:val="00C214E2"/>
    <w:rsid w:val="00C21E54"/>
    <w:rsid w:val="00C21ED0"/>
    <w:rsid w:val="00C22458"/>
    <w:rsid w:val="00C23326"/>
    <w:rsid w:val="00C2345B"/>
    <w:rsid w:val="00C23F34"/>
    <w:rsid w:val="00C24FF5"/>
    <w:rsid w:val="00C25A46"/>
    <w:rsid w:val="00C26247"/>
    <w:rsid w:val="00C264DF"/>
    <w:rsid w:val="00C26604"/>
    <w:rsid w:val="00C266E0"/>
    <w:rsid w:val="00C26CAA"/>
    <w:rsid w:val="00C26D7D"/>
    <w:rsid w:val="00C27087"/>
    <w:rsid w:val="00C273B4"/>
    <w:rsid w:val="00C27A48"/>
    <w:rsid w:val="00C30BFE"/>
    <w:rsid w:val="00C32628"/>
    <w:rsid w:val="00C332D7"/>
    <w:rsid w:val="00C33B3B"/>
    <w:rsid w:val="00C34333"/>
    <w:rsid w:val="00C347B4"/>
    <w:rsid w:val="00C3480C"/>
    <w:rsid w:val="00C34D98"/>
    <w:rsid w:val="00C35299"/>
    <w:rsid w:val="00C35920"/>
    <w:rsid w:val="00C359B5"/>
    <w:rsid w:val="00C36087"/>
    <w:rsid w:val="00C3622A"/>
    <w:rsid w:val="00C36AA6"/>
    <w:rsid w:val="00C373D9"/>
    <w:rsid w:val="00C37914"/>
    <w:rsid w:val="00C37E1B"/>
    <w:rsid w:val="00C41AF2"/>
    <w:rsid w:val="00C41B82"/>
    <w:rsid w:val="00C4260C"/>
    <w:rsid w:val="00C4459F"/>
    <w:rsid w:val="00C44C56"/>
    <w:rsid w:val="00C45134"/>
    <w:rsid w:val="00C451AA"/>
    <w:rsid w:val="00C458F3"/>
    <w:rsid w:val="00C45B4F"/>
    <w:rsid w:val="00C46A81"/>
    <w:rsid w:val="00C46B30"/>
    <w:rsid w:val="00C47667"/>
    <w:rsid w:val="00C4770C"/>
    <w:rsid w:val="00C500CB"/>
    <w:rsid w:val="00C50246"/>
    <w:rsid w:val="00C51CA4"/>
    <w:rsid w:val="00C52119"/>
    <w:rsid w:val="00C52516"/>
    <w:rsid w:val="00C527A5"/>
    <w:rsid w:val="00C52D7D"/>
    <w:rsid w:val="00C530BF"/>
    <w:rsid w:val="00C536EE"/>
    <w:rsid w:val="00C53F1F"/>
    <w:rsid w:val="00C545C2"/>
    <w:rsid w:val="00C54D06"/>
    <w:rsid w:val="00C559AE"/>
    <w:rsid w:val="00C55A24"/>
    <w:rsid w:val="00C56C5F"/>
    <w:rsid w:val="00C56EAB"/>
    <w:rsid w:val="00C575D7"/>
    <w:rsid w:val="00C579C5"/>
    <w:rsid w:val="00C60BEE"/>
    <w:rsid w:val="00C61093"/>
    <w:rsid w:val="00C61A3D"/>
    <w:rsid w:val="00C61B58"/>
    <w:rsid w:val="00C63FC3"/>
    <w:rsid w:val="00C64003"/>
    <w:rsid w:val="00C64416"/>
    <w:rsid w:val="00C660BA"/>
    <w:rsid w:val="00C663A5"/>
    <w:rsid w:val="00C66931"/>
    <w:rsid w:val="00C66E61"/>
    <w:rsid w:val="00C67093"/>
    <w:rsid w:val="00C67129"/>
    <w:rsid w:val="00C6796A"/>
    <w:rsid w:val="00C679A7"/>
    <w:rsid w:val="00C67BC3"/>
    <w:rsid w:val="00C70A15"/>
    <w:rsid w:val="00C70ADD"/>
    <w:rsid w:val="00C70C16"/>
    <w:rsid w:val="00C70FA0"/>
    <w:rsid w:val="00C72319"/>
    <w:rsid w:val="00C724CB"/>
    <w:rsid w:val="00C7299D"/>
    <w:rsid w:val="00C7325D"/>
    <w:rsid w:val="00C7342F"/>
    <w:rsid w:val="00C7366E"/>
    <w:rsid w:val="00C737ED"/>
    <w:rsid w:val="00C73924"/>
    <w:rsid w:val="00C73BBE"/>
    <w:rsid w:val="00C73EC3"/>
    <w:rsid w:val="00C74520"/>
    <w:rsid w:val="00C746DE"/>
    <w:rsid w:val="00C7545E"/>
    <w:rsid w:val="00C75E64"/>
    <w:rsid w:val="00C76164"/>
    <w:rsid w:val="00C76202"/>
    <w:rsid w:val="00C7682E"/>
    <w:rsid w:val="00C77932"/>
    <w:rsid w:val="00C77A95"/>
    <w:rsid w:val="00C80760"/>
    <w:rsid w:val="00C80E1A"/>
    <w:rsid w:val="00C8219D"/>
    <w:rsid w:val="00C82B69"/>
    <w:rsid w:val="00C82DDB"/>
    <w:rsid w:val="00C837A3"/>
    <w:rsid w:val="00C8450C"/>
    <w:rsid w:val="00C84550"/>
    <w:rsid w:val="00C84CE6"/>
    <w:rsid w:val="00C84D21"/>
    <w:rsid w:val="00C85EAC"/>
    <w:rsid w:val="00C8677A"/>
    <w:rsid w:val="00C86ACA"/>
    <w:rsid w:val="00C878E7"/>
    <w:rsid w:val="00C9018B"/>
    <w:rsid w:val="00C90244"/>
    <w:rsid w:val="00C915A6"/>
    <w:rsid w:val="00C9165B"/>
    <w:rsid w:val="00C91BEB"/>
    <w:rsid w:val="00C923C1"/>
    <w:rsid w:val="00C92D6E"/>
    <w:rsid w:val="00C92ED6"/>
    <w:rsid w:val="00C92FBB"/>
    <w:rsid w:val="00C938EC"/>
    <w:rsid w:val="00C93A8E"/>
    <w:rsid w:val="00C93D5A"/>
    <w:rsid w:val="00C95304"/>
    <w:rsid w:val="00C95797"/>
    <w:rsid w:val="00C95F8E"/>
    <w:rsid w:val="00C961AB"/>
    <w:rsid w:val="00C96809"/>
    <w:rsid w:val="00CA0A7B"/>
    <w:rsid w:val="00CA0BD8"/>
    <w:rsid w:val="00CA14AA"/>
    <w:rsid w:val="00CA19AE"/>
    <w:rsid w:val="00CA2CB1"/>
    <w:rsid w:val="00CA2D0E"/>
    <w:rsid w:val="00CA3089"/>
    <w:rsid w:val="00CA333D"/>
    <w:rsid w:val="00CA3412"/>
    <w:rsid w:val="00CA45E1"/>
    <w:rsid w:val="00CA46BF"/>
    <w:rsid w:val="00CA53DF"/>
    <w:rsid w:val="00CA54AE"/>
    <w:rsid w:val="00CA5B5B"/>
    <w:rsid w:val="00CA5C82"/>
    <w:rsid w:val="00CA5F4D"/>
    <w:rsid w:val="00CA6438"/>
    <w:rsid w:val="00CA7053"/>
    <w:rsid w:val="00CA70E8"/>
    <w:rsid w:val="00CA7654"/>
    <w:rsid w:val="00CA7E52"/>
    <w:rsid w:val="00CB02D5"/>
    <w:rsid w:val="00CB0358"/>
    <w:rsid w:val="00CB0AE7"/>
    <w:rsid w:val="00CB2E8C"/>
    <w:rsid w:val="00CB45B9"/>
    <w:rsid w:val="00CB4DB6"/>
    <w:rsid w:val="00CB5211"/>
    <w:rsid w:val="00CB6148"/>
    <w:rsid w:val="00CB6571"/>
    <w:rsid w:val="00CC0F09"/>
    <w:rsid w:val="00CC1794"/>
    <w:rsid w:val="00CC2A60"/>
    <w:rsid w:val="00CC3B2F"/>
    <w:rsid w:val="00CC3F89"/>
    <w:rsid w:val="00CC404C"/>
    <w:rsid w:val="00CC4284"/>
    <w:rsid w:val="00CC43A3"/>
    <w:rsid w:val="00CC5A62"/>
    <w:rsid w:val="00CC69B7"/>
    <w:rsid w:val="00CC7C6E"/>
    <w:rsid w:val="00CD038C"/>
    <w:rsid w:val="00CD0FF8"/>
    <w:rsid w:val="00CD139E"/>
    <w:rsid w:val="00CD1BC6"/>
    <w:rsid w:val="00CD2026"/>
    <w:rsid w:val="00CD3499"/>
    <w:rsid w:val="00CD4EBC"/>
    <w:rsid w:val="00CD5191"/>
    <w:rsid w:val="00CD5AFA"/>
    <w:rsid w:val="00CD5BA5"/>
    <w:rsid w:val="00CD7098"/>
    <w:rsid w:val="00CE0012"/>
    <w:rsid w:val="00CE183A"/>
    <w:rsid w:val="00CE31F3"/>
    <w:rsid w:val="00CE3336"/>
    <w:rsid w:val="00CE34C6"/>
    <w:rsid w:val="00CE379C"/>
    <w:rsid w:val="00CE37DF"/>
    <w:rsid w:val="00CE3E93"/>
    <w:rsid w:val="00CE4197"/>
    <w:rsid w:val="00CE4A38"/>
    <w:rsid w:val="00CE4D6E"/>
    <w:rsid w:val="00CE58C1"/>
    <w:rsid w:val="00CE5BB3"/>
    <w:rsid w:val="00CE71B0"/>
    <w:rsid w:val="00CE73C0"/>
    <w:rsid w:val="00CE7867"/>
    <w:rsid w:val="00CE799B"/>
    <w:rsid w:val="00CE7CF1"/>
    <w:rsid w:val="00CE7D70"/>
    <w:rsid w:val="00CF01E6"/>
    <w:rsid w:val="00CF0C33"/>
    <w:rsid w:val="00CF0E09"/>
    <w:rsid w:val="00CF1094"/>
    <w:rsid w:val="00CF2833"/>
    <w:rsid w:val="00CF55EA"/>
    <w:rsid w:val="00CF5CE0"/>
    <w:rsid w:val="00CF6292"/>
    <w:rsid w:val="00CF6852"/>
    <w:rsid w:val="00CF6B5C"/>
    <w:rsid w:val="00D00456"/>
    <w:rsid w:val="00D008B2"/>
    <w:rsid w:val="00D016A4"/>
    <w:rsid w:val="00D018DF"/>
    <w:rsid w:val="00D01D0A"/>
    <w:rsid w:val="00D01F40"/>
    <w:rsid w:val="00D024E3"/>
    <w:rsid w:val="00D0487B"/>
    <w:rsid w:val="00D04D4F"/>
    <w:rsid w:val="00D04E38"/>
    <w:rsid w:val="00D055FF"/>
    <w:rsid w:val="00D05843"/>
    <w:rsid w:val="00D05AA7"/>
    <w:rsid w:val="00D06118"/>
    <w:rsid w:val="00D07A09"/>
    <w:rsid w:val="00D07BFA"/>
    <w:rsid w:val="00D104AA"/>
    <w:rsid w:val="00D10E13"/>
    <w:rsid w:val="00D10FCE"/>
    <w:rsid w:val="00D1170F"/>
    <w:rsid w:val="00D120AC"/>
    <w:rsid w:val="00D128BF"/>
    <w:rsid w:val="00D12922"/>
    <w:rsid w:val="00D12AAC"/>
    <w:rsid w:val="00D1367C"/>
    <w:rsid w:val="00D140EC"/>
    <w:rsid w:val="00D150DE"/>
    <w:rsid w:val="00D1541A"/>
    <w:rsid w:val="00D15E02"/>
    <w:rsid w:val="00D1661C"/>
    <w:rsid w:val="00D16B53"/>
    <w:rsid w:val="00D17FD7"/>
    <w:rsid w:val="00D2015B"/>
    <w:rsid w:val="00D20C3C"/>
    <w:rsid w:val="00D21010"/>
    <w:rsid w:val="00D211F3"/>
    <w:rsid w:val="00D21A41"/>
    <w:rsid w:val="00D221F1"/>
    <w:rsid w:val="00D22C09"/>
    <w:rsid w:val="00D238ED"/>
    <w:rsid w:val="00D23D00"/>
    <w:rsid w:val="00D24459"/>
    <w:rsid w:val="00D24AE6"/>
    <w:rsid w:val="00D24CE6"/>
    <w:rsid w:val="00D24E11"/>
    <w:rsid w:val="00D25673"/>
    <w:rsid w:val="00D25888"/>
    <w:rsid w:val="00D264B3"/>
    <w:rsid w:val="00D26B9E"/>
    <w:rsid w:val="00D27AF8"/>
    <w:rsid w:val="00D30491"/>
    <w:rsid w:val="00D30F2F"/>
    <w:rsid w:val="00D30F85"/>
    <w:rsid w:val="00D31255"/>
    <w:rsid w:val="00D3256B"/>
    <w:rsid w:val="00D326B8"/>
    <w:rsid w:val="00D338CD"/>
    <w:rsid w:val="00D33E24"/>
    <w:rsid w:val="00D35264"/>
    <w:rsid w:val="00D353DA"/>
    <w:rsid w:val="00D35C19"/>
    <w:rsid w:val="00D35DE7"/>
    <w:rsid w:val="00D3676B"/>
    <w:rsid w:val="00D3731E"/>
    <w:rsid w:val="00D37D8A"/>
    <w:rsid w:val="00D403B5"/>
    <w:rsid w:val="00D40585"/>
    <w:rsid w:val="00D40DEC"/>
    <w:rsid w:val="00D40FE5"/>
    <w:rsid w:val="00D426BF"/>
    <w:rsid w:val="00D42AB2"/>
    <w:rsid w:val="00D42FD5"/>
    <w:rsid w:val="00D43004"/>
    <w:rsid w:val="00D4339B"/>
    <w:rsid w:val="00D434E0"/>
    <w:rsid w:val="00D437EC"/>
    <w:rsid w:val="00D43B5C"/>
    <w:rsid w:val="00D4412A"/>
    <w:rsid w:val="00D442AC"/>
    <w:rsid w:val="00D44325"/>
    <w:rsid w:val="00D44F4B"/>
    <w:rsid w:val="00D469A9"/>
    <w:rsid w:val="00D46CBD"/>
    <w:rsid w:val="00D47223"/>
    <w:rsid w:val="00D47FFD"/>
    <w:rsid w:val="00D50528"/>
    <w:rsid w:val="00D505E1"/>
    <w:rsid w:val="00D50FCF"/>
    <w:rsid w:val="00D51385"/>
    <w:rsid w:val="00D51484"/>
    <w:rsid w:val="00D51C45"/>
    <w:rsid w:val="00D52262"/>
    <w:rsid w:val="00D52480"/>
    <w:rsid w:val="00D532F8"/>
    <w:rsid w:val="00D533CD"/>
    <w:rsid w:val="00D534BD"/>
    <w:rsid w:val="00D54026"/>
    <w:rsid w:val="00D544A9"/>
    <w:rsid w:val="00D54EF7"/>
    <w:rsid w:val="00D550A6"/>
    <w:rsid w:val="00D55B60"/>
    <w:rsid w:val="00D56D6B"/>
    <w:rsid w:val="00D57AA9"/>
    <w:rsid w:val="00D57B90"/>
    <w:rsid w:val="00D57C42"/>
    <w:rsid w:val="00D57D47"/>
    <w:rsid w:val="00D57D8B"/>
    <w:rsid w:val="00D600D5"/>
    <w:rsid w:val="00D602E1"/>
    <w:rsid w:val="00D6213D"/>
    <w:rsid w:val="00D62788"/>
    <w:rsid w:val="00D6455F"/>
    <w:rsid w:val="00D65908"/>
    <w:rsid w:val="00D66A22"/>
    <w:rsid w:val="00D66E77"/>
    <w:rsid w:val="00D6760B"/>
    <w:rsid w:val="00D67663"/>
    <w:rsid w:val="00D67BDB"/>
    <w:rsid w:val="00D67C1C"/>
    <w:rsid w:val="00D708C5"/>
    <w:rsid w:val="00D712EC"/>
    <w:rsid w:val="00D7168A"/>
    <w:rsid w:val="00D72761"/>
    <w:rsid w:val="00D72C06"/>
    <w:rsid w:val="00D73DD7"/>
    <w:rsid w:val="00D73F1C"/>
    <w:rsid w:val="00D73F96"/>
    <w:rsid w:val="00D74BA3"/>
    <w:rsid w:val="00D7561E"/>
    <w:rsid w:val="00D757A3"/>
    <w:rsid w:val="00D75919"/>
    <w:rsid w:val="00D767FB"/>
    <w:rsid w:val="00D76C60"/>
    <w:rsid w:val="00D77130"/>
    <w:rsid w:val="00D7736A"/>
    <w:rsid w:val="00D7779D"/>
    <w:rsid w:val="00D77E64"/>
    <w:rsid w:val="00D8024A"/>
    <w:rsid w:val="00D81D61"/>
    <w:rsid w:val="00D82437"/>
    <w:rsid w:val="00D8347E"/>
    <w:rsid w:val="00D834AC"/>
    <w:rsid w:val="00D83695"/>
    <w:rsid w:val="00D84977"/>
    <w:rsid w:val="00D84D5B"/>
    <w:rsid w:val="00D8507B"/>
    <w:rsid w:val="00D85A90"/>
    <w:rsid w:val="00D85D68"/>
    <w:rsid w:val="00D86E38"/>
    <w:rsid w:val="00D87703"/>
    <w:rsid w:val="00D87F6D"/>
    <w:rsid w:val="00D91134"/>
    <w:rsid w:val="00D915EC"/>
    <w:rsid w:val="00D92021"/>
    <w:rsid w:val="00D927CD"/>
    <w:rsid w:val="00D92DE4"/>
    <w:rsid w:val="00D931D6"/>
    <w:rsid w:val="00D9375B"/>
    <w:rsid w:val="00D93928"/>
    <w:rsid w:val="00D94158"/>
    <w:rsid w:val="00D94627"/>
    <w:rsid w:val="00D949B2"/>
    <w:rsid w:val="00D95724"/>
    <w:rsid w:val="00D95D97"/>
    <w:rsid w:val="00D9627C"/>
    <w:rsid w:val="00D96D02"/>
    <w:rsid w:val="00D96DE1"/>
    <w:rsid w:val="00D96F9B"/>
    <w:rsid w:val="00DA0698"/>
    <w:rsid w:val="00DA08E0"/>
    <w:rsid w:val="00DA121E"/>
    <w:rsid w:val="00DA15A7"/>
    <w:rsid w:val="00DA2288"/>
    <w:rsid w:val="00DA2660"/>
    <w:rsid w:val="00DA4C57"/>
    <w:rsid w:val="00DA4EF0"/>
    <w:rsid w:val="00DA5544"/>
    <w:rsid w:val="00DA5868"/>
    <w:rsid w:val="00DA6346"/>
    <w:rsid w:val="00DA740F"/>
    <w:rsid w:val="00DB0476"/>
    <w:rsid w:val="00DB0FB9"/>
    <w:rsid w:val="00DB1575"/>
    <w:rsid w:val="00DB25C0"/>
    <w:rsid w:val="00DB2AB6"/>
    <w:rsid w:val="00DB4840"/>
    <w:rsid w:val="00DB4FF9"/>
    <w:rsid w:val="00DB5B3D"/>
    <w:rsid w:val="00DB5CC1"/>
    <w:rsid w:val="00DB6966"/>
    <w:rsid w:val="00DB6F63"/>
    <w:rsid w:val="00DC00C4"/>
    <w:rsid w:val="00DC1186"/>
    <w:rsid w:val="00DC2DAD"/>
    <w:rsid w:val="00DC2F87"/>
    <w:rsid w:val="00DC5E03"/>
    <w:rsid w:val="00DC7097"/>
    <w:rsid w:val="00DC720F"/>
    <w:rsid w:val="00DC7894"/>
    <w:rsid w:val="00DC7FC7"/>
    <w:rsid w:val="00DD0326"/>
    <w:rsid w:val="00DD03E4"/>
    <w:rsid w:val="00DD091C"/>
    <w:rsid w:val="00DD0D5D"/>
    <w:rsid w:val="00DD1289"/>
    <w:rsid w:val="00DD12FE"/>
    <w:rsid w:val="00DD184B"/>
    <w:rsid w:val="00DD18FC"/>
    <w:rsid w:val="00DD2141"/>
    <w:rsid w:val="00DD24D7"/>
    <w:rsid w:val="00DD273F"/>
    <w:rsid w:val="00DD2771"/>
    <w:rsid w:val="00DD355F"/>
    <w:rsid w:val="00DD3845"/>
    <w:rsid w:val="00DD5094"/>
    <w:rsid w:val="00DD5C93"/>
    <w:rsid w:val="00DD645B"/>
    <w:rsid w:val="00DD7151"/>
    <w:rsid w:val="00DD7D02"/>
    <w:rsid w:val="00DE02F8"/>
    <w:rsid w:val="00DE13B5"/>
    <w:rsid w:val="00DE15A6"/>
    <w:rsid w:val="00DE1D3C"/>
    <w:rsid w:val="00DE2952"/>
    <w:rsid w:val="00DE2EF6"/>
    <w:rsid w:val="00DE30CA"/>
    <w:rsid w:val="00DE3442"/>
    <w:rsid w:val="00DE36EF"/>
    <w:rsid w:val="00DE374C"/>
    <w:rsid w:val="00DE489D"/>
    <w:rsid w:val="00DE4CFB"/>
    <w:rsid w:val="00DE5C7D"/>
    <w:rsid w:val="00DE6422"/>
    <w:rsid w:val="00DE657E"/>
    <w:rsid w:val="00DE7206"/>
    <w:rsid w:val="00DE760A"/>
    <w:rsid w:val="00DF0D77"/>
    <w:rsid w:val="00DF124A"/>
    <w:rsid w:val="00DF129F"/>
    <w:rsid w:val="00DF15E0"/>
    <w:rsid w:val="00DF182E"/>
    <w:rsid w:val="00DF2354"/>
    <w:rsid w:val="00DF2693"/>
    <w:rsid w:val="00DF298E"/>
    <w:rsid w:val="00DF44A7"/>
    <w:rsid w:val="00DF61FF"/>
    <w:rsid w:val="00DF6B46"/>
    <w:rsid w:val="00DF749C"/>
    <w:rsid w:val="00DF7538"/>
    <w:rsid w:val="00DF77AE"/>
    <w:rsid w:val="00DF7A3A"/>
    <w:rsid w:val="00DF7B66"/>
    <w:rsid w:val="00E01C7A"/>
    <w:rsid w:val="00E01E2B"/>
    <w:rsid w:val="00E02F63"/>
    <w:rsid w:val="00E0317D"/>
    <w:rsid w:val="00E03500"/>
    <w:rsid w:val="00E036F8"/>
    <w:rsid w:val="00E041E3"/>
    <w:rsid w:val="00E0426C"/>
    <w:rsid w:val="00E047A3"/>
    <w:rsid w:val="00E047DF"/>
    <w:rsid w:val="00E05C6A"/>
    <w:rsid w:val="00E05F88"/>
    <w:rsid w:val="00E061C1"/>
    <w:rsid w:val="00E06F25"/>
    <w:rsid w:val="00E07689"/>
    <w:rsid w:val="00E07865"/>
    <w:rsid w:val="00E07A1C"/>
    <w:rsid w:val="00E11320"/>
    <w:rsid w:val="00E119C3"/>
    <w:rsid w:val="00E127CA"/>
    <w:rsid w:val="00E13DFE"/>
    <w:rsid w:val="00E1462D"/>
    <w:rsid w:val="00E14927"/>
    <w:rsid w:val="00E151B0"/>
    <w:rsid w:val="00E168B4"/>
    <w:rsid w:val="00E16AE3"/>
    <w:rsid w:val="00E16FF1"/>
    <w:rsid w:val="00E17686"/>
    <w:rsid w:val="00E17BC7"/>
    <w:rsid w:val="00E206E8"/>
    <w:rsid w:val="00E208C6"/>
    <w:rsid w:val="00E20CC5"/>
    <w:rsid w:val="00E20E5B"/>
    <w:rsid w:val="00E21070"/>
    <w:rsid w:val="00E21F38"/>
    <w:rsid w:val="00E2236E"/>
    <w:rsid w:val="00E224FB"/>
    <w:rsid w:val="00E229A5"/>
    <w:rsid w:val="00E22C5A"/>
    <w:rsid w:val="00E23E71"/>
    <w:rsid w:val="00E2433D"/>
    <w:rsid w:val="00E2518A"/>
    <w:rsid w:val="00E26279"/>
    <w:rsid w:val="00E26B9F"/>
    <w:rsid w:val="00E26E45"/>
    <w:rsid w:val="00E31392"/>
    <w:rsid w:val="00E31928"/>
    <w:rsid w:val="00E328E9"/>
    <w:rsid w:val="00E34022"/>
    <w:rsid w:val="00E35099"/>
    <w:rsid w:val="00E35862"/>
    <w:rsid w:val="00E35E0A"/>
    <w:rsid w:val="00E36E22"/>
    <w:rsid w:val="00E370EE"/>
    <w:rsid w:val="00E374E6"/>
    <w:rsid w:val="00E37BA3"/>
    <w:rsid w:val="00E41D98"/>
    <w:rsid w:val="00E42AB9"/>
    <w:rsid w:val="00E42CF4"/>
    <w:rsid w:val="00E42F27"/>
    <w:rsid w:val="00E4342A"/>
    <w:rsid w:val="00E43B6D"/>
    <w:rsid w:val="00E4415F"/>
    <w:rsid w:val="00E4553A"/>
    <w:rsid w:val="00E4566C"/>
    <w:rsid w:val="00E45F94"/>
    <w:rsid w:val="00E476F5"/>
    <w:rsid w:val="00E51902"/>
    <w:rsid w:val="00E5284E"/>
    <w:rsid w:val="00E5299C"/>
    <w:rsid w:val="00E54CE7"/>
    <w:rsid w:val="00E554A3"/>
    <w:rsid w:val="00E55B37"/>
    <w:rsid w:val="00E56788"/>
    <w:rsid w:val="00E56DEC"/>
    <w:rsid w:val="00E57487"/>
    <w:rsid w:val="00E57B6C"/>
    <w:rsid w:val="00E611AC"/>
    <w:rsid w:val="00E61561"/>
    <w:rsid w:val="00E6286C"/>
    <w:rsid w:val="00E62A86"/>
    <w:rsid w:val="00E62C90"/>
    <w:rsid w:val="00E62CDC"/>
    <w:rsid w:val="00E633D0"/>
    <w:rsid w:val="00E64FD7"/>
    <w:rsid w:val="00E656F1"/>
    <w:rsid w:val="00E673C7"/>
    <w:rsid w:val="00E704F2"/>
    <w:rsid w:val="00E705B3"/>
    <w:rsid w:val="00E7176F"/>
    <w:rsid w:val="00E71A18"/>
    <w:rsid w:val="00E72719"/>
    <w:rsid w:val="00E72981"/>
    <w:rsid w:val="00E72AF7"/>
    <w:rsid w:val="00E730EB"/>
    <w:rsid w:val="00E74729"/>
    <w:rsid w:val="00E74ABA"/>
    <w:rsid w:val="00E74C6A"/>
    <w:rsid w:val="00E75F1C"/>
    <w:rsid w:val="00E7686B"/>
    <w:rsid w:val="00E76E6E"/>
    <w:rsid w:val="00E80139"/>
    <w:rsid w:val="00E80CF0"/>
    <w:rsid w:val="00E81123"/>
    <w:rsid w:val="00E816A7"/>
    <w:rsid w:val="00E816CC"/>
    <w:rsid w:val="00E8232B"/>
    <w:rsid w:val="00E823F1"/>
    <w:rsid w:val="00E83262"/>
    <w:rsid w:val="00E833B1"/>
    <w:rsid w:val="00E83A7D"/>
    <w:rsid w:val="00E83C3D"/>
    <w:rsid w:val="00E83EC8"/>
    <w:rsid w:val="00E841A3"/>
    <w:rsid w:val="00E8422E"/>
    <w:rsid w:val="00E849C5"/>
    <w:rsid w:val="00E84EDC"/>
    <w:rsid w:val="00E8544E"/>
    <w:rsid w:val="00E85657"/>
    <w:rsid w:val="00E86530"/>
    <w:rsid w:val="00E86626"/>
    <w:rsid w:val="00E87C5F"/>
    <w:rsid w:val="00E87FE7"/>
    <w:rsid w:val="00E90374"/>
    <w:rsid w:val="00E91884"/>
    <w:rsid w:val="00E91965"/>
    <w:rsid w:val="00E91C4D"/>
    <w:rsid w:val="00E91D31"/>
    <w:rsid w:val="00E923EE"/>
    <w:rsid w:val="00E926AF"/>
    <w:rsid w:val="00E928B4"/>
    <w:rsid w:val="00E931DF"/>
    <w:rsid w:val="00E93B82"/>
    <w:rsid w:val="00E94185"/>
    <w:rsid w:val="00E9507A"/>
    <w:rsid w:val="00E9581B"/>
    <w:rsid w:val="00E970F5"/>
    <w:rsid w:val="00EA063E"/>
    <w:rsid w:val="00EA100A"/>
    <w:rsid w:val="00EA15A4"/>
    <w:rsid w:val="00EA1805"/>
    <w:rsid w:val="00EA1865"/>
    <w:rsid w:val="00EA1F5C"/>
    <w:rsid w:val="00EA3757"/>
    <w:rsid w:val="00EA3CE0"/>
    <w:rsid w:val="00EA3F0F"/>
    <w:rsid w:val="00EA3F6B"/>
    <w:rsid w:val="00EA4889"/>
    <w:rsid w:val="00EA4D34"/>
    <w:rsid w:val="00EA5B35"/>
    <w:rsid w:val="00EA6314"/>
    <w:rsid w:val="00EA76D7"/>
    <w:rsid w:val="00EB059A"/>
    <w:rsid w:val="00EB0AE3"/>
    <w:rsid w:val="00EB0C44"/>
    <w:rsid w:val="00EB0F72"/>
    <w:rsid w:val="00EB14B1"/>
    <w:rsid w:val="00EB19EF"/>
    <w:rsid w:val="00EB2337"/>
    <w:rsid w:val="00EB25D1"/>
    <w:rsid w:val="00EB264E"/>
    <w:rsid w:val="00EB2A6E"/>
    <w:rsid w:val="00EB2D40"/>
    <w:rsid w:val="00EB2DC3"/>
    <w:rsid w:val="00EB393D"/>
    <w:rsid w:val="00EB4880"/>
    <w:rsid w:val="00EB52E6"/>
    <w:rsid w:val="00EB53EB"/>
    <w:rsid w:val="00EB5929"/>
    <w:rsid w:val="00EB5BB8"/>
    <w:rsid w:val="00EB6838"/>
    <w:rsid w:val="00EB6927"/>
    <w:rsid w:val="00EB6AD0"/>
    <w:rsid w:val="00EB783A"/>
    <w:rsid w:val="00EB7887"/>
    <w:rsid w:val="00EC0083"/>
    <w:rsid w:val="00EC0458"/>
    <w:rsid w:val="00EC0640"/>
    <w:rsid w:val="00EC0D77"/>
    <w:rsid w:val="00EC24A4"/>
    <w:rsid w:val="00EC401E"/>
    <w:rsid w:val="00EC4339"/>
    <w:rsid w:val="00EC4E14"/>
    <w:rsid w:val="00EC59C3"/>
    <w:rsid w:val="00EC641E"/>
    <w:rsid w:val="00EC6642"/>
    <w:rsid w:val="00EC6773"/>
    <w:rsid w:val="00EC7559"/>
    <w:rsid w:val="00ED06E0"/>
    <w:rsid w:val="00ED0712"/>
    <w:rsid w:val="00ED0C76"/>
    <w:rsid w:val="00ED189C"/>
    <w:rsid w:val="00ED28F9"/>
    <w:rsid w:val="00ED293E"/>
    <w:rsid w:val="00ED2F1F"/>
    <w:rsid w:val="00ED4919"/>
    <w:rsid w:val="00ED4931"/>
    <w:rsid w:val="00ED49B1"/>
    <w:rsid w:val="00ED516F"/>
    <w:rsid w:val="00ED56C8"/>
    <w:rsid w:val="00ED577C"/>
    <w:rsid w:val="00ED5850"/>
    <w:rsid w:val="00ED6400"/>
    <w:rsid w:val="00ED6AB2"/>
    <w:rsid w:val="00EE013B"/>
    <w:rsid w:val="00EE0CE9"/>
    <w:rsid w:val="00EE0DC3"/>
    <w:rsid w:val="00EE10A5"/>
    <w:rsid w:val="00EE11E0"/>
    <w:rsid w:val="00EE1D17"/>
    <w:rsid w:val="00EE2084"/>
    <w:rsid w:val="00EE29E3"/>
    <w:rsid w:val="00EE3041"/>
    <w:rsid w:val="00EE35DA"/>
    <w:rsid w:val="00EE3F32"/>
    <w:rsid w:val="00EE4705"/>
    <w:rsid w:val="00EE49C4"/>
    <w:rsid w:val="00EE5446"/>
    <w:rsid w:val="00EE647D"/>
    <w:rsid w:val="00EE7840"/>
    <w:rsid w:val="00EE7BDA"/>
    <w:rsid w:val="00EF05C3"/>
    <w:rsid w:val="00EF0D92"/>
    <w:rsid w:val="00EF164C"/>
    <w:rsid w:val="00EF21F6"/>
    <w:rsid w:val="00EF2F36"/>
    <w:rsid w:val="00EF334D"/>
    <w:rsid w:val="00EF33EB"/>
    <w:rsid w:val="00EF3762"/>
    <w:rsid w:val="00EF37D2"/>
    <w:rsid w:val="00EF4083"/>
    <w:rsid w:val="00EF44A4"/>
    <w:rsid w:val="00EF45CD"/>
    <w:rsid w:val="00EF5372"/>
    <w:rsid w:val="00EF545F"/>
    <w:rsid w:val="00EF6832"/>
    <w:rsid w:val="00F00151"/>
    <w:rsid w:val="00F00443"/>
    <w:rsid w:val="00F01AF1"/>
    <w:rsid w:val="00F01BCC"/>
    <w:rsid w:val="00F01E04"/>
    <w:rsid w:val="00F021DD"/>
    <w:rsid w:val="00F02BE0"/>
    <w:rsid w:val="00F039C4"/>
    <w:rsid w:val="00F03B55"/>
    <w:rsid w:val="00F03D08"/>
    <w:rsid w:val="00F05534"/>
    <w:rsid w:val="00F05ADA"/>
    <w:rsid w:val="00F05DB6"/>
    <w:rsid w:val="00F06374"/>
    <w:rsid w:val="00F06786"/>
    <w:rsid w:val="00F06FFB"/>
    <w:rsid w:val="00F07A7A"/>
    <w:rsid w:val="00F1049C"/>
    <w:rsid w:val="00F104C7"/>
    <w:rsid w:val="00F113D9"/>
    <w:rsid w:val="00F11B0D"/>
    <w:rsid w:val="00F12AB6"/>
    <w:rsid w:val="00F12CAC"/>
    <w:rsid w:val="00F15464"/>
    <w:rsid w:val="00F1581B"/>
    <w:rsid w:val="00F15E55"/>
    <w:rsid w:val="00F1636A"/>
    <w:rsid w:val="00F16EBD"/>
    <w:rsid w:val="00F16F9F"/>
    <w:rsid w:val="00F173C8"/>
    <w:rsid w:val="00F21256"/>
    <w:rsid w:val="00F21B0E"/>
    <w:rsid w:val="00F225E0"/>
    <w:rsid w:val="00F239B3"/>
    <w:rsid w:val="00F24876"/>
    <w:rsid w:val="00F252E9"/>
    <w:rsid w:val="00F25FC7"/>
    <w:rsid w:val="00F2681A"/>
    <w:rsid w:val="00F26C57"/>
    <w:rsid w:val="00F26FEA"/>
    <w:rsid w:val="00F3059A"/>
    <w:rsid w:val="00F3092E"/>
    <w:rsid w:val="00F31095"/>
    <w:rsid w:val="00F31179"/>
    <w:rsid w:val="00F32750"/>
    <w:rsid w:val="00F32B1C"/>
    <w:rsid w:val="00F345AB"/>
    <w:rsid w:val="00F3552F"/>
    <w:rsid w:val="00F356F9"/>
    <w:rsid w:val="00F3664B"/>
    <w:rsid w:val="00F36985"/>
    <w:rsid w:val="00F376C0"/>
    <w:rsid w:val="00F37933"/>
    <w:rsid w:val="00F37968"/>
    <w:rsid w:val="00F41246"/>
    <w:rsid w:val="00F413D7"/>
    <w:rsid w:val="00F414C8"/>
    <w:rsid w:val="00F43182"/>
    <w:rsid w:val="00F4352B"/>
    <w:rsid w:val="00F446DD"/>
    <w:rsid w:val="00F45323"/>
    <w:rsid w:val="00F47A3B"/>
    <w:rsid w:val="00F47D21"/>
    <w:rsid w:val="00F52B29"/>
    <w:rsid w:val="00F533C4"/>
    <w:rsid w:val="00F547C3"/>
    <w:rsid w:val="00F54A3E"/>
    <w:rsid w:val="00F54CCA"/>
    <w:rsid w:val="00F55509"/>
    <w:rsid w:val="00F567B1"/>
    <w:rsid w:val="00F57051"/>
    <w:rsid w:val="00F57C3A"/>
    <w:rsid w:val="00F60539"/>
    <w:rsid w:val="00F60A25"/>
    <w:rsid w:val="00F60F40"/>
    <w:rsid w:val="00F611A7"/>
    <w:rsid w:val="00F62900"/>
    <w:rsid w:val="00F642AC"/>
    <w:rsid w:val="00F64EDC"/>
    <w:rsid w:val="00F6683C"/>
    <w:rsid w:val="00F66A5F"/>
    <w:rsid w:val="00F66A7B"/>
    <w:rsid w:val="00F676B0"/>
    <w:rsid w:val="00F67EA9"/>
    <w:rsid w:val="00F721BD"/>
    <w:rsid w:val="00F7244A"/>
    <w:rsid w:val="00F733C4"/>
    <w:rsid w:val="00F73880"/>
    <w:rsid w:val="00F74429"/>
    <w:rsid w:val="00F75A41"/>
    <w:rsid w:val="00F75F7E"/>
    <w:rsid w:val="00F76794"/>
    <w:rsid w:val="00F76FC9"/>
    <w:rsid w:val="00F77B36"/>
    <w:rsid w:val="00F77DCC"/>
    <w:rsid w:val="00F77E86"/>
    <w:rsid w:val="00F814A5"/>
    <w:rsid w:val="00F8190F"/>
    <w:rsid w:val="00F81D22"/>
    <w:rsid w:val="00F82D63"/>
    <w:rsid w:val="00F834F0"/>
    <w:rsid w:val="00F840F0"/>
    <w:rsid w:val="00F858FE"/>
    <w:rsid w:val="00F85E53"/>
    <w:rsid w:val="00F85F30"/>
    <w:rsid w:val="00F86249"/>
    <w:rsid w:val="00F86404"/>
    <w:rsid w:val="00F86DEE"/>
    <w:rsid w:val="00F90042"/>
    <w:rsid w:val="00F90740"/>
    <w:rsid w:val="00F909B1"/>
    <w:rsid w:val="00F91291"/>
    <w:rsid w:val="00F91CA6"/>
    <w:rsid w:val="00F9245A"/>
    <w:rsid w:val="00F92492"/>
    <w:rsid w:val="00F92E2D"/>
    <w:rsid w:val="00F95C0B"/>
    <w:rsid w:val="00F96187"/>
    <w:rsid w:val="00F962B3"/>
    <w:rsid w:val="00F96919"/>
    <w:rsid w:val="00F96D39"/>
    <w:rsid w:val="00F96FA1"/>
    <w:rsid w:val="00F97BD5"/>
    <w:rsid w:val="00F97DEE"/>
    <w:rsid w:val="00F97FAE"/>
    <w:rsid w:val="00FA0252"/>
    <w:rsid w:val="00FA09F9"/>
    <w:rsid w:val="00FA1C42"/>
    <w:rsid w:val="00FA1C67"/>
    <w:rsid w:val="00FA1FC3"/>
    <w:rsid w:val="00FA3ABA"/>
    <w:rsid w:val="00FA453E"/>
    <w:rsid w:val="00FA46EF"/>
    <w:rsid w:val="00FA5923"/>
    <w:rsid w:val="00FA6774"/>
    <w:rsid w:val="00FB0025"/>
    <w:rsid w:val="00FB0211"/>
    <w:rsid w:val="00FB0422"/>
    <w:rsid w:val="00FB05A6"/>
    <w:rsid w:val="00FB084C"/>
    <w:rsid w:val="00FB1F2F"/>
    <w:rsid w:val="00FB1F5A"/>
    <w:rsid w:val="00FB2024"/>
    <w:rsid w:val="00FB2C79"/>
    <w:rsid w:val="00FB4C2D"/>
    <w:rsid w:val="00FB5D74"/>
    <w:rsid w:val="00FB5FF2"/>
    <w:rsid w:val="00FB6835"/>
    <w:rsid w:val="00FB6C55"/>
    <w:rsid w:val="00FB7416"/>
    <w:rsid w:val="00FC01E8"/>
    <w:rsid w:val="00FC0850"/>
    <w:rsid w:val="00FC1179"/>
    <w:rsid w:val="00FC2208"/>
    <w:rsid w:val="00FC25B5"/>
    <w:rsid w:val="00FC2A4A"/>
    <w:rsid w:val="00FC4C25"/>
    <w:rsid w:val="00FC4EFF"/>
    <w:rsid w:val="00FC5861"/>
    <w:rsid w:val="00FC62DC"/>
    <w:rsid w:val="00FC6CCE"/>
    <w:rsid w:val="00FC73ED"/>
    <w:rsid w:val="00FC758A"/>
    <w:rsid w:val="00FC7734"/>
    <w:rsid w:val="00FC791A"/>
    <w:rsid w:val="00FD0F71"/>
    <w:rsid w:val="00FD132E"/>
    <w:rsid w:val="00FD1377"/>
    <w:rsid w:val="00FD22EC"/>
    <w:rsid w:val="00FD23D5"/>
    <w:rsid w:val="00FD243D"/>
    <w:rsid w:val="00FD26CB"/>
    <w:rsid w:val="00FD3C61"/>
    <w:rsid w:val="00FD3E9B"/>
    <w:rsid w:val="00FD5DDB"/>
    <w:rsid w:val="00FD61B4"/>
    <w:rsid w:val="00FD6523"/>
    <w:rsid w:val="00FD7A75"/>
    <w:rsid w:val="00FE0056"/>
    <w:rsid w:val="00FE0F46"/>
    <w:rsid w:val="00FE117A"/>
    <w:rsid w:val="00FE119E"/>
    <w:rsid w:val="00FE1C9C"/>
    <w:rsid w:val="00FE2B4D"/>
    <w:rsid w:val="00FE387B"/>
    <w:rsid w:val="00FE3B85"/>
    <w:rsid w:val="00FE4A03"/>
    <w:rsid w:val="00FE4DD3"/>
    <w:rsid w:val="00FE6813"/>
    <w:rsid w:val="00FF007A"/>
    <w:rsid w:val="00FF0B15"/>
    <w:rsid w:val="00FF1160"/>
    <w:rsid w:val="00FF1733"/>
    <w:rsid w:val="00FF18DC"/>
    <w:rsid w:val="00FF1BBE"/>
    <w:rsid w:val="00FF2259"/>
    <w:rsid w:val="00FF242D"/>
    <w:rsid w:val="00FF3CF1"/>
    <w:rsid w:val="00FF3E70"/>
    <w:rsid w:val="00FF48FC"/>
    <w:rsid w:val="00FF4CB7"/>
    <w:rsid w:val="00FF526B"/>
    <w:rsid w:val="00FF5998"/>
    <w:rsid w:val="00FF634C"/>
    <w:rsid w:val="00FF67C8"/>
    <w:rsid w:val="00FF6FEA"/>
    <w:rsid w:val="00FF723D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112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81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81123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811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81123"/>
    <w:rPr>
      <w:rFonts w:ascii="Arial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222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15</Pages>
  <Words>3353</Words>
  <Characters>19116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средняя общеобразовательная школа №9 с</dc:title>
  <dc:subject/>
  <dc:creator>Admin</dc:creator>
  <cp:keywords/>
  <dc:description/>
  <cp:lastModifiedBy>зам. директора по ВР</cp:lastModifiedBy>
  <cp:revision>7</cp:revision>
  <cp:lastPrinted>2016-10-13T13:41:00Z</cp:lastPrinted>
  <dcterms:created xsi:type="dcterms:W3CDTF">2017-12-05T09:55:00Z</dcterms:created>
  <dcterms:modified xsi:type="dcterms:W3CDTF">2017-12-05T10:21:00Z</dcterms:modified>
</cp:coreProperties>
</file>